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illSans-Light" w:hAnsi="GillSans-Light" w:cs="GillSans-Light"/>
          <w:sz w:val="28"/>
          <w:szCs w:val="28"/>
          <w:lang w:val="en-US"/>
        </w:rPr>
        <w:id w:val="2053108810"/>
        <w:lock w:val="contentLocked"/>
        <w:placeholder>
          <w:docPart w:val="ED6E0AD1FE424E418565EADE96E8209E"/>
        </w:placeholder>
        <w:group/>
      </w:sdtPr>
      <w:sdtEndPr>
        <w:rPr>
          <w:rFonts w:ascii="Arial" w:hAnsi="Arial" w:cs="Times New Roman"/>
          <w:sz w:val="20"/>
          <w:szCs w:val="20"/>
          <w:lang w:val="en-GB"/>
        </w:rPr>
      </w:sdtEndPr>
      <w:sdtContent>
        <w:p w:rsidR="001200F1" w:rsidRPr="00164C59" w:rsidRDefault="002826DB" w:rsidP="001200F1">
          <w:pPr>
            <w:autoSpaceDE w:val="0"/>
            <w:autoSpaceDN w:val="0"/>
            <w:adjustRightInd w:val="0"/>
            <w:rPr>
              <w:rFonts w:ascii="GillSans-Light" w:hAnsi="GillSans-Light" w:cs="GillSans-Light"/>
              <w:sz w:val="28"/>
              <w:szCs w:val="28"/>
              <w:lang w:val="en-US"/>
            </w:rPr>
          </w:pPr>
          <w:r w:rsidRPr="002826DB">
            <w:rPr>
              <w:noProof/>
            </w:rPr>
            <w:pict>
              <v:shapetype id="_x0000_t202" coordsize="21600,21600" o:spt="202" path="m,l,21600r21600,l21600,xe">
                <v:stroke joinstyle="miter"/>
                <v:path gradientshapeok="t" o:connecttype="rect"/>
              </v:shapetype>
              <v:shape id="Text Box 2" o:spid="_x0000_s1045" type="#_x0000_t202" style="position:absolute;margin-left:-44pt;margin-top:-14.9pt;width:107pt;height:53.4pt;z-index:251659264;visibility:visible;mso-position-horizontal-relative:text;mso-position-vertical-relative:text;mso-width-relative:margin;mso-height-relative:margin" stroked="f">
                <v:textbox style="mso-next-textbox:#Text Box 2">
                  <w:txbxContent>
                    <w:p w:rsidR="006B63B2" w:rsidRDefault="002826DB" w:rsidP="00BC3ED0">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2TICKS" style="width:56.25pt;height:41.25pt;visibility:visible">
                            <v:imagedata r:id="rId8" o:title="2TICKS"/>
                          </v:shape>
                        </w:pict>
                      </w:r>
                    </w:p>
                  </w:txbxContent>
                </v:textbox>
              </v:shape>
            </w:pict>
          </w:r>
          <w:r w:rsidRPr="002826DB">
            <w:rPr>
              <w:noProof/>
            </w:rPr>
            <w:pict>
              <v:shape id="_x0000_s1031" type="#_x0000_t202" style="position:absolute;margin-left:341.65pt;margin-top:-48.55pt;width:153pt;height:69.15pt;z-index:251657216;mso-wrap-style:none;mso-position-horizontal-relative:text;mso-position-vertical-relative:text" stroked="f">
                <v:textbox style="mso-next-textbox:#_x0000_s1031">
                  <w:txbxContent>
                    <w:p w:rsidR="006B63B2" w:rsidRPr="00C71457" w:rsidRDefault="002826DB" w:rsidP="004F36F7">
                      <w:pPr>
                        <w:autoSpaceDE w:val="0"/>
                        <w:autoSpaceDN w:val="0"/>
                        <w:adjustRightInd w:val="0"/>
                        <w:jc w:val="center"/>
                        <w:rPr>
                          <w:rFonts w:ascii="GillSans-Light" w:hAnsi="GillSans-Light" w:cs="GillSans-Light"/>
                          <w:sz w:val="28"/>
                          <w:szCs w:val="28"/>
                          <w:lang w:val="en-US"/>
                        </w:rPr>
                      </w:pPr>
                      <w:r w:rsidRPr="002826DB">
                        <w:rPr>
                          <w:rFonts w:ascii="GillSans-Light" w:hAnsi="GillSans-Light" w:cs="GillSans-Light"/>
                          <w:sz w:val="28"/>
                          <w:szCs w:val="28"/>
                          <w:lang w:val="en-US"/>
                        </w:rPr>
                        <w:pict>
                          <v:shape id="_x0000_i1026" type="#_x0000_t75" style="width:138.75pt;height:70.5pt">
                            <v:imagedata r:id="rId9" o:title="DCC"/>
                          </v:shape>
                        </w:pict>
                      </w:r>
                    </w:p>
                  </w:txbxContent>
                </v:textbox>
                <w10:wrap type="square"/>
              </v:shape>
            </w:pict>
          </w:r>
        </w:p>
        <w:p w:rsidR="001200F1" w:rsidRPr="00164C59" w:rsidRDefault="002826DB" w:rsidP="001200F1">
          <w:pPr>
            <w:autoSpaceDE w:val="0"/>
            <w:autoSpaceDN w:val="0"/>
            <w:adjustRightInd w:val="0"/>
            <w:rPr>
              <w:rFonts w:ascii="GillSans-Light" w:hAnsi="GillSans-Light" w:cs="GillSans-Light"/>
              <w:sz w:val="28"/>
              <w:szCs w:val="28"/>
              <w:lang w:val="en-US"/>
            </w:rPr>
          </w:pPr>
          <w:r w:rsidRPr="002826DB">
            <w:rPr>
              <w:noProof/>
              <w:lang w:val="en-US"/>
            </w:rPr>
            <w:pict>
              <v:shape id="_x0000_s1026" type="#_x0000_t202" style="position:absolute;margin-left:0;margin-top:13.8pt;width:423pt;height:42.4pt;z-index:251656192" filled="f" stroked="f">
                <v:textbox style="mso-next-textbox:#_x0000_s1026">
                  <w:txbxContent>
                    <w:p w:rsidR="006B63B2" w:rsidRPr="00780CFB" w:rsidRDefault="006B63B2" w:rsidP="001200F1">
                      <w:pPr>
                        <w:rPr>
                          <w:rFonts w:cs="Arial"/>
                          <w:b/>
                          <w:sz w:val="44"/>
                          <w:szCs w:val="44"/>
                        </w:rPr>
                      </w:pPr>
                      <w:r w:rsidRPr="00780CFB">
                        <w:rPr>
                          <w:rFonts w:cs="Arial"/>
                          <w:b/>
                          <w:sz w:val="44"/>
                          <w:szCs w:val="44"/>
                        </w:rPr>
                        <w:t>Application for Teaching Appointment</w:t>
                      </w:r>
                    </w:p>
                  </w:txbxContent>
                </v:textbox>
              </v:shape>
            </w:pict>
          </w:r>
          <w:r w:rsidR="001200F1" w:rsidRPr="00164C59">
            <w:rPr>
              <w:rFonts w:ascii="GillSans-Light" w:hAnsi="GillSans-Light" w:cs="GillSans-Light"/>
              <w:sz w:val="28"/>
              <w:szCs w:val="28"/>
              <w:lang w:val="en-US"/>
            </w:rPr>
            <w:t xml:space="preserve">                                                                                             </w:t>
          </w:r>
          <w:r w:rsidR="001200F1" w:rsidRPr="00164C59">
            <w:rPr>
              <w:rFonts w:ascii="GillSans-Light" w:hAnsi="GillSans-Light" w:cs="GillSans-Light"/>
              <w:sz w:val="28"/>
              <w:szCs w:val="28"/>
              <w:lang w:val="en-US"/>
            </w:rPr>
            <w:tab/>
            <w:t xml:space="preserve">                         </w:t>
          </w:r>
          <w:r w:rsidR="001200F1" w:rsidRPr="00164C59">
            <w:rPr>
              <w:rFonts w:ascii="GillSans-Light" w:hAnsi="GillSans-Light" w:cs="GillSans-Light"/>
              <w:sz w:val="28"/>
              <w:szCs w:val="28"/>
              <w:lang w:val="en-US"/>
            </w:rPr>
            <w:tab/>
          </w:r>
        </w:p>
        <w:p w:rsidR="001200F1" w:rsidRPr="00164C59" w:rsidRDefault="001200F1" w:rsidP="001200F1">
          <w:pPr>
            <w:autoSpaceDE w:val="0"/>
            <w:autoSpaceDN w:val="0"/>
            <w:adjustRightInd w:val="0"/>
            <w:rPr>
              <w:rFonts w:ascii="GillSans-Light" w:hAnsi="GillSans-Light" w:cs="GillSans-Light"/>
              <w:sz w:val="28"/>
              <w:szCs w:val="28"/>
              <w:lang w:val="en-US"/>
            </w:rPr>
          </w:pPr>
        </w:p>
        <w:p w:rsidR="00BC3ED0" w:rsidRDefault="00BC3ED0" w:rsidP="001200F1">
          <w:pPr>
            <w:autoSpaceDE w:val="0"/>
            <w:autoSpaceDN w:val="0"/>
            <w:adjustRightInd w:val="0"/>
            <w:jc w:val="center"/>
            <w:rPr>
              <w:rFonts w:ascii="GillSans-Bold" w:hAnsi="GillSans-Bold" w:cs="GillSans-Bold"/>
              <w:b/>
              <w:bCs/>
              <w:lang w:val="en-US"/>
            </w:rPr>
          </w:pPr>
        </w:p>
        <w:p w:rsidR="00BC3ED0" w:rsidRDefault="00BC3ED0" w:rsidP="00BC3ED0">
          <w:pPr>
            <w:pStyle w:val="BodyText"/>
            <w:ind w:right="-1242"/>
            <w:rPr>
              <w:rFonts w:ascii="Arial" w:hAnsi="Arial" w:cs="Arial"/>
              <w:color w:val="000000"/>
            </w:rPr>
          </w:pPr>
          <w:r w:rsidRPr="004C417F">
            <w:rPr>
              <w:rFonts w:ascii="Arial" w:hAnsi="Arial" w:cs="Arial"/>
              <w:color w:val="000000"/>
            </w:rPr>
            <w:t xml:space="preserve">Equal opportunities will be afforded to all job applications at all stages in the recruitment process. Appointment </w:t>
          </w:r>
        </w:p>
        <w:p w:rsidR="00C73372" w:rsidRDefault="00BC3ED0" w:rsidP="00BC3ED0">
          <w:pPr>
            <w:pStyle w:val="BodyText"/>
            <w:ind w:right="-1242"/>
            <w:rPr>
              <w:rFonts w:ascii="Arial" w:hAnsi="Arial" w:cs="Arial"/>
              <w:color w:val="000000"/>
            </w:rPr>
          </w:pPr>
          <w:r>
            <w:rPr>
              <w:rFonts w:ascii="Arial" w:hAnsi="Arial" w:cs="Arial"/>
              <w:color w:val="000000"/>
            </w:rPr>
            <w:t>w</w:t>
          </w:r>
          <w:r w:rsidRPr="004C417F">
            <w:rPr>
              <w:rFonts w:ascii="Arial" w:hAnsi="Arial" w:cs="Arial"/>
              <w:color w:val="000000"/>
            </w:rPr>
            <w:t>ill</w:t>
          </w:r>
          <w:r>
            <w:rPr>
              <w:rFonts w:ascii="Arial" w:hAnsi="Arial" w:cs="Arial"/>
              <w:color w:val="000000"/>
            </w:rPr>
            <w:t xml:space="preserve"> </w:t>
          </w:r>
          <w:r w:rsidRPr="004C417F">
            <w:rPr>
              <w:rFonts w:ascii="Arial" w:hAnsi="Arial" w:cs="Arial"/>
              <w:color w:val="000000"/>
            </w:rPr>
            <w:t>be based solely</w:t>
          </w:r>
          <w:r>
            <w:rPr>
              <w:rFonts w:ascii="Arial" w:hAnsi="Arial" w:cs="Arial"/>
              <w:color w:val="000000"/>
            </w:rPr>
            <w:t xml:space="preserve"> </w:t>
          </w:r>
          <w:r w:rsidRPr="004C417F">
            <w:rPr>
              <w:rFonts w:ascii="Arial" w:hAnsi="Arial" w:cs="Arial"/>
              <w:color w:val="000000"/>
            </w:rPr>
            <w:t xml:space="preserve">on merit and without regard to issues of gender, race, religion or belief, disability, age or </w:t>
          </w:r>
        </w:p>
        <w:p w:rsidR="00BC3ED0" w:rsidRDefault="00BC3ED0" w:rsidP="00BC3ED0">
          <w:pPr>
            <w:pStyle w:val="BodyText"/>
            <w:ind w:right="-1242"/>
            <w:rPr>
              <w:rFonts w:ascii="Arial" w:hAnsi="Arial" w:cs="Arial"/>
              <w:color w:val="000000"/>
            </w:rPr>
          </w:pPr>
          <w:r w:rsidRPr="004C417F">
            <w:rPr>
              <w:rFonts w:ascii="Arial" w:hAnsi="Arial" w:cs="Arial"/>
              <w:color w:val="000000"/>
            </w:rPr>
            <w:t>sexual</w:t>
          </w:r>
          <w:r w:rsidR="00C73372">
            <w:rPr>
              <w:rFonts w:ascii="Arial" w:hAnsi="Arial" w:cs="Arial"/>
              <w:color w:val="000000"/>
            </w:rPr>
            <w:t xml:space="preserve"> </w:t>
          </w:r>
          <w:r w:rsidRPr="004C417F">
            <w:rPr>
              <w:rFonts w:ascii="Arial" w:hAnsi="Arial" w:cs="Arial"/>
              <w:color w:val="000000"/>
            </w:rPr>
            <w:t>orientation.</w:t>
          </w:r>
        </w:p>
        <w:p w:rsidR="00BC3ED0" w:rsidRPr="006B63B2" w:rsidRDefault="00BC3ED0" w:rsidP="001200F1">
          <w:pPr>
            <w:autoSpaceDE w:val="0"/>
            <w:autoSpaceDN w:val="0"/>
            <w:adjustRightInd w:val="0"/>
            <w:jc w:val="center"/>
            <w:rPr>
              <w:rFonts w:ascii="GillSans-Bold" w:hAnsi="GillSans-Bold"/>
              <w:b/>
              <w:lang w:val="en-US"/>
            </w:rPr>
          </w:pPr>
        </w:p>
        <w:p w:rsidR="001200F1" w:rsidRPr="00164C59" w:rsidRDefault="001200F1" w:rsidP="006B63B2">
          <w:pPr>
            <w:autoSpaceDE w:val="0"/>
            <w:autoSpaceDN w:val="0"/>
            <w:adjustRightInd w:val="0"/>
            <w:rPr>
              <w:rFonts w:ascii="GillSans-Light" w:hAnsi="GillSans-Light" w:cs="GillSans-Light"/>
              <w:sz w:val="28"/>
              <w:szCs w:val="28"/>
              <w:lang w:val="en-US"/>
            </w:rPr>
          </w:pPr>
          <w:r w:rsidRPr="00164C59">
            <w:rPr>
              <w:rFonts w:ascii="GillSans-Bold" w:hAnsi="GillSans-Bold" w:cs="GillSans-Bold"/>
              <w:b/>
              <w:bCs/>
              <w:lang w:val="en-US"/>
            </w:rPr>
            <w:t>Please complete in clearly written or typed black ink, cont</w:t>
          </w:r>
          <w:r w:rsidR="00BC3ED0">
            <w:rPr>
              <w:rFonts w:ascii="GillSans-Bold" w:hAnsi="GillSans-Bold" w:cs="GillSans-Bold"/>
              <w:b/>
              <w:bCs/>
              <w:lang w:val="en-US"/>
            </w:rPr>
            <w:t xml:space="preserve">inuing on separate sheets where </w:t>
          </w:r>
          <w:r w:rsidRPr="00164C59">
            <w:rPr>
              <w:rFonts w:ascii="GillSans-Bold" w:hAnsi="GillSans-Bold" w:cs="GillSans-Bold"/>
              <w:b/>
              <w:bCs/>
              <w:lang w:val="en-US"/>
            </w:rPr>
            <w:t>necessary.</w:t>
          </w:r>
        </w:p>
        <w:p w:rsidR="001200F1" w:rsidRPr="00164C59" w:rsidRDefault="001200F1" w:rsidP="001200F1">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21"/>
            <w:gridCol w:w="3961"/>
          </w:tblGrid>
          <w:tr w:rsidR="001200F1" w:rsidRPr="001D7D1C" w:rsidTr="001D7D1C">
            <w:trPr>
              <w:trHeight w:hRule="exact" w:val="357"/>
            </w:trPr>
            <w:tc>
              <w:tcPr>
                <w:tcW w:w="2770" w:type="pct"/>
                <w:shd w:val="clear" w:color="auto" w:fill="auto"/>
                <w:vAlign w:val="center"/>
              </w:tcPr>
              <w:p w:rsidR="001200F1" w:rsidRPr="001D7D1C" w:rsidRDefault="001200F1" w:rsidP="006B63B2">
                <w:pPr>
                  <w:autoSpaceDE w:val="0"/>
                  <w:autoSpaceDN w:val="0"/>
                  <w:adjustRightInd w:val="0"/>
                  <w:spacing w:line="360" w:lineRule="auto"/>
                  <w:rPr>
                    <w:rFonts w:ascii="Helvetica" w:hAnsi="Helvetica" w:cs="Helvetica"/>
                    <w:lang w:val="en-US"/>
                  </w:rPr>
                </w:pPr>
                <w:r w:rsidRPr="001D7D1C">
                  <w:rPr>
                    <w:rFonts w:ascii="GillSans" w:hAnsi="GillSans" w:cs="GillSans"/>
                    <w:lang w:val="en-US"/>
                  </w:rPr>
                  <w:t xml:space="preserve">Post applied for: </w:t>
                </w:r>
                <w:sdt>
                  <w:sdtPr>
                    <w:rPr>
                      <w:rFonts w:ascii="GillSans" w:hAnsi="GillSans" w:cs="GillSans"/>
                      <w:lang w:val="en-US"/>
                    </w:rPr>
                    <w:id w:val="-1982065910"/>
                    <w:placeholder>
                      <w:docPart w:val="ED6E0AD1FE424E418565EADE96E8209E"/>
                    </w:placeholder>
                    <w:text/>
                  </w:sdtPr>
                  <w:sdtContent>
                    <w:r w:rsidR="00E46CB6">
                      <w:rPr>
                        <w:rFonts w:ascii="GillSans" w:hAnsi="GillSans" w:cs="GillSans"/>
                        <w:lang w:val="en-US"/>
                      </w:rPr>
                      <w:t xml:space="preserve">  </w:t>
                    </w:r>
                  </w:sdtContent>
                </w:sdt>
              </w:p>
            </w:tc>
            <w:tc>
              <w:tcPr>
                <w:tcW w:w="2230" w:type="pct"/>
                <w:shd w:val="clear" w:color="auto" w:fill="auto"/>
                <w:vAlign w:val="center"/>
              </w:tcPr>
              <w:p w:rsidR="001200F1" w:rsidRPr="001D7D1C" w:rsidRDefault="001200F1" w:rsidP="006B63B2">
                <w:pPr>
                  <w:autoSpaceDE w:val="0"/>
                  <w:autoSpaceDN w:val="0"/>
                  <w:adjustRightInd w:val="0"/>
                  <w:spacing w:line="360" w:lineRule="auto"/>
                  <w:rPr>
                    <w:rFonts w:ascii="Helvetica" w:hAnsi="Helvetica" w:cs="Helvetica"/>
                    <w:lang w:val="en-US"/>
                  </w:rPr>
                </w:pPr>
                <w:r w:rsidRPr="001D7D1C">
                  <w:rPr>
                    <w:rFonts w:ascii="GillSans" w:hAnsi="GillSans" w:cs="GillSans"/>
                    <w:lang w:val="en-US"/>
                  </w:rPr>
                  <w:t>Job reference:</w:t>
                </w:r>
                <w:r w:rsidRPr="001D7D1C">
                  <w:rPr>
                    <w:rFonts w:ascii="GillSans" w:hAnsi="GillSans" w:cs="GillSans"/>
                    <w:sz w:val="22"/>
                    <w:szCs w:val="22"/>
                    <w:lang w:val="en-US"/>
                  </w:rPr>
                  <w:t xml:space="preserve"> </w:t>
                </w:r>
                <w:sdt>
                  <w:sdtPr>
                    <w:rPr>
                      <w:rFonts w:ascii="GillSans" w:hAnsi="GillSans" w:cs="GillSans"/>
                      <w:sz w:val="22"/>
                      <w:szCs w:val="22"/>
                      <w:lang w:val="en-US"/>
                    </w:rPr>
                    <w:id w:val="-191849747"/>
                    <w:placeholder>
                      <w:docPart w:val="ED6E0AD1FE424E418565EADE96E8209E"/>
                    </w:placeholder>
                    <w:text/>
                  </w:sdtPr>
                  <w:sdtContent>
                    <w:r w:rsidR="00E46CB6">
                      <w:rPr>
                        <w:rFonts w:ascii="GillSans" w:hAnsi="GillSans" w:cs="GillSans"/>
                        <w:sz w:val="22"/>
                        <w:szCs w:val="22"/>
                        <w:lang w:val="en-US"/>
                      </w:rPr>
                      <w:t xml:space="preserve">  </w:t>
                    </w:r>
                  </w:sdtContent>
                </w:sdt>
              </w:p>
            </w:tc>
          </w:tr>
          <w:tr w:rsidR="001200F1" w:rsidRPr="001D7D1C" w:rsidTr="001D7D1C">
            <w:trPr>
              <w:trHeight w:hRule="exact" w:val="357"/>
            </w:trPr>
            <w:tc>
              <w:tcPr>
                <w:tcW w:w="2770" w:type="pct"/>
                <w:shd w:val="clear" w:color="auto" w:fill="auto"/>
                <w:vAlign w:val="center"/>
              </w:tcPr>
              <w:p w:rsidR="001200F1" w:rsidRPr="001D7D1C" w:rsidRDefault="00FC0148" w:rsidP="006B63B2">
                <w:pPr>
                  <w:autoSpaceDE w:val="0"/>
                  <w:autoSpaceDN w:val="0"/>
                  <w:adjustRightInd w:val="0"/>
                  <w:spacing w:line="360" w:lineRule="auto"/>
                  <w:rPr>
                    <w:rFonts w:ascii="GillSans" w:hAnsi="GillSans" w:cs="GillSans"/>
                    <w:sz w:val="22"/>
                    <w:szCs w:val="22"/>
                    <w:lang w:val="en-US"/>
                  </w:rPr>
                </w:pPr>
                <w:r w:rsidRPr="001D7D1C">
                  <w:rPr>
                    <w:rFonts w:ascii="GillSans" w:hAnsi="GillSans" w:cs="GillSans"/>
                    <w:lang w:val="en-US"/>
                  </w:rPr>
                  <w:t>School</w:t>
                </w:r>
                <w:r w:rsidR="001200F1" w:rsidRPr="001D7D1C">
                  <w:rPr>
                    <w:rFonts w:ascii="GillSans" w:hAnsi="GillSans" w:cs="GillSans"/>
                    <w:lang w:val="en-US"/>
                  </w:rPr>
                  <w:t>:</w:t>
                </w:r>
                <w:r w:rsidR="001200F1" w:rsidRPr="001D7D1C">
                  <w:rPr>
                    <w:rFonts w:ascii="GillSans" w:hAnsi="GillSans" w:cs="GillSans"/>
                    <w:sz w:val="22"/>
                    <w:szCs w:val="22"/>
                    <w:lang w:val="en-US"/>
                  </w:rPr>
                  <w:t xml:space="preserve"> </w:t>
                </w:r>
                <w:sdt>
                  <w:sdtPr>
                    <w:rPr>
                      <w:rFonts w:ascii="GillSans" w:hAnsi="GillSans" w:cs="GillSans"/>
                      <w:sz w:val="22"/>
                      <w:szCs w:val="22"/>
                      <w:lang w:val="en-US"/>
                    </w:rPr>
                    <w:id w:val="2033460310"/>
                    <w:placeholder>
                      <w:docPart w:val="ED6E0AD1FE424E418565EADE96E8209E"/>
                    </w:placeholder>
                    <w:text/>
                  </w:sdtPr>
                  <w:sdtContent>
                    <w:r w:rsidR="00E46CB6">
                      <w:rPr>
                        <w:rFonts w:ascii="GillSans" w:hAnsi="GillSans" w:cs="GillSans"/>
                        <w:sz w:val="22"/>
                        <w:szCs w:val="22"/>
                        <w:lang w:val="en-US"/>
                      </w:rPr>
                      <w:t xml:space="preserve">  </w:t>
                    </w:r>
                  </w:sdtContent>
                </w:sdt>
              </w:p>
            </w:tc>
            <w:tc>
              <w:tcPr>
                <w:tcW w:w="2230" w:type="pct"/>
                <w:shd w:val="clear" w:color="auto" w:fill="auto"/>
                <w:vAlign w:val="center"/>
              </w:tcPr>
              <w:p w:rsidR="001200F1" w:rsidRPr="001D7D1C" w:rsidRDefault="001200F1" w:rsidP="006B63B2">
                <w:pPr>
                  <w:autoSpaceDE w:val="0"/>
                  <w:autoSpaceDN w:val="0"/>
                  <w:adjustRightInd w:val="0"/>
                  <w:spacing w:line="360" w:lineRule="auto"/>
                  <w:rPr>
                    <w:rFonts w:ascii="GillSans" w:hAnsi="GillSans" w:cs="GillSans"/>
                    <w:sz w:val="22"/>
                    <w:szCs w:val="22"/>
                    <w:lang w:val="en-US"/>
                  </w:rPr>
                </w:pPr>
                <w:r w:rsidRPr="001D7D1C">
                  <w:rPr>
                    <w:rFonts w:ascii="GillSans" w:hAnsi="GillSans" w:cs="GillSans"/>
                    <w:lang w:val="en-US"/>
                  </w:rPr>
                  <w:t xml:space="preserve">Closing date:   </w:t>
                </w:r>
                <w:sdt>
                  <w:sdtPr>
                    <w:rPr>
                      <w:rFonts w:ascii="GillSans" w:hAnsi="GillSans" w:cs="GillSans"/>
                      <w:lang w:val="en-US"/>
                    </w:rPr>
                    <w:id w:val="-1935579309"/>
                    <w:placeholder>
                      <w:docPart w:val="ED6E0AD1FE424E418565EADE96E8209E"/>
                    </w:placeholder>
                    <w:text/>
                  </w:sdtPr>
                  <w:sdtContent>
                    <w:r w:rsidR="00E46CB6">
                      <w:rPr>
                        <w:rFonts w:ascii="GillSans" w:hAnsi="GillSans" w:cs="GillSans"/>
                        <w:lang w:val="en-US"/>
                      </w:rPr>
                      <w:t xml:space="preserve">  </w:t>
                    </w:r>
                  </w:sdtContent>
                </w:sdt>
              </w:p>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38"/>
            <w:gridCol w:w="911"/>
            <w:gridCol w:w="773"/>
            <w:gridCol w:w="497"/>
            <w:gridCol w:w="851"/>
            <w:gridCol w:w="2112"/>
          </w:tblGrid>
          <w:tr w:rsidR="0000483C" w:rsidRPr="001D7D1C" w:rsidTr="006B63B2">
            <w:trPr>
              <w:trHeight w:hRule="exact" w:val="357"/>
            </w:trPr>
            <w:tc>
              <w:tcPr>
                <w:tcW w:w="2104" w:type="pct"/>
                <w:shd w:val="clear" w:color="auto" w:fill="auto"/>
              </w:tcPr>
              <w:p w:rsidR="001200F1" w:rsidRPr="001D7D1C" w:rsidRDefault="001200F1" w:rsidP="001D7D1C">
                <w:pPr>
                  <w:autoSpaceDE w:val="0"/>
                  <w:autoSpaceDN w:val="0"/>
                  <w:adjustRightInd w:val="0"/>
                  <w:rPr>
                    <w:rFonts w:ascii="GillSans" w:hAnsi="GillSans" w:cs="GillSans"/>
                  </w:rPr>
                </w:pPr>
                <w:r w:rsidRPr="001D7D1C">
                  <w:rPr>
                    <w:rFonts w:ascii="GillSans" w:hAnsi="GillSans" w:cs="GillSans"/>
                    <w:lang w:val="en-US"/>
                  </w:rPr>
                  <w:t xml:space="preserve">First name/s:  </w:t>
                </w:r>
                <w:sdt>
                  <w:sdtPr>
                    <w:rPr>
                      <w:rFonts w:ascii="GillSans" w:hAnsi="GillSans" w:cs="GillSans"/>
                      <w:lang w:val="en-US"/>
                    </w:rPr>
                    <w:id w:val="96300739"/>
                    <w:placeholder>
                      <w:docPart w:val="ED6E0AD1FE424E418565EADE96E8209E"/>
                    </w:placeholder>
                    <w:text/>
                  </w:sdtPr>
                  <w:sdtContent>
                    <w:r w:rsidR="00E46CB6">
                      <w:rPr>
                        <w:rFonts w:ascii="GillSans" w:hAnsi="GillSans" w:cs="GillSans"/>
                        <w:lang w:val="en-US"/>
                      </w:rPr>
                      <w:t xml:space="preserve">  </w:t>
                    </w:r>
                  </w:sdtContent>
                </w:sdt>
              </w:p>
              <w:p w:rsidR="00FC0148" w:rsidRPr="001D7D1C" w:rsidRDefault="00FC0148" w:rsidP="001D7D1C">
                <w:pPr>
                  <w:autoSpaceDE w:val="0"/>
                  <w:autoSpaceDN w:val="0"/>
                  <w:adjustRightInd w:val="0"/>
                  <w:rPr>
                    <w:rFonts w:ascii="GillSans" w:hAnsi="GillSans" w:cs="GillSans"/>
                    <w:lang w:val="en-US"/>
                  </w:rPr>
                </w:pPr>
              </w:p>
            </w:tc>
            <w:tc>
              <w:tcPr>
                <w:tcW w:w="2896" w:type="pct"/>
                <w:gridSpan w:val="5"/>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Last name: </w:t>
                </w:r>
                <w:sdt>
                  <w:sdtPr>
                    <w:rPr>
                      <w:rFonts w:ascii="GillSans" w:hAnsi="GillSans" w:cs="GillSans"/>
                      <w:lang w:val="en-US"/>
                    </w:rPr>
                    <w:id w:val="114188859"/>
                    <w:placeholder>
                      <w:docPart w:val="ED6E0AD1FE424E418565EADE96E8209E"/>
                    </w:placeholder>
                    <w:text/>
                  </w:sdtPr>
                  <w:sdtContent>
                    <w:r w:rsidR="00E46CB6">
                      <w:rPr>
                        <w:rFonts w:ascii="GillSans" w:hAnsi="GillSans" w:cs="GillSans"/>
                        <w:lang w:val="en-US"/>
                      </w:rPr>
                      <w:t xml:space="preserve">  </w:t>
                    </w:r>
                  </w:sdtContent>
                </w:sdt>
              </w:p>
            </w:tc>
          </w:tr>
          <w:tr w:rsidR="0000483C" w:rsidRPr="001D7D1C" w:rsidTr="006B63B2">
            <w:trPr>
              <w:trHeight w:hRule="exact" w:val="357"/>
            </w:trPr>
            <w:tc>
              <w:tcPr>
                <w:tcW w:w="2104" w:type="pct"/>
                <w:shd w:val="clear" w:color="auto" w:fill="auto"/>
              </w:tcPr>
              <w:p w:rsidR="00FC0148" w:rsidRPr="001D7D1C" w:rsidRDefault="002444E4" w:rsidP="006B63B2">
                <w:pPr>
                  <w:autoSpaceDE w:val="0"/>
                  <w:autoSpaceDN w:val="0"/>
                  <w:adjustRightInd w:val="0"/>
                  <w:rPr>
                    <w:rFonts w:ascii="GillSans" w:hAnsi="GillSans" w:cs="GillSans"/>
                    <w:lang w:val="en-US"/>
                  </w:rPr>
                </w:pPr>
                <w:r w:rsidRPr="001D7D1C">
                  <w:rPr>
                    <w:rFonts w:ascii="GillSans" w:hAnsi="GillSans" w:cs="GillSans"/>
                    <w:lang w:val="en-US"/>
                  </w:rPr>
                  <w:t xml:space="preserve">Previous or other name(s): </w:t>
                </w:r>
                <w:sdt>
                  <w:sdtPr>
                    <w:rPr>
                      <w:rFonts w:ascii="GillSans" w:hAnsi="GillSans" w:cs="GillSans"/>
                      <w:lang w:val="en-US"/>
                    </w:rPr>
                    <w:id w:val="-1485541674"/>
                    <w:placeholder>
                      <w:docPart w:val="ED6E0AD1FE424E418565EADE96E8209E"/>
                    </w:placeholder>
                    <w:text/>
                  </w:sdtPr>
                  <w:sdtContent>
                    <w:r w:rsidR="006B63B2">
                      <w:rPr>
                        <w:rFonts w:ascii="GillSans" w:hAnsi="GillSans" w:cs="GillSans"/>
                        <w:lang w:val="en-US"/>
                      </w:rPr>
                      <w:t xml:space="preserve">    </w:t>
                    </w:r>
                  </w:sdtContent>
                </w:sdt>
              </w:p>
            </w:tc>
            <w:tc>
              <w:tcPr>
                <w:tcW w:w="2896" w:type="pct"/>
                <w:gridSpan w:val="5"/>
                <w:shd w:val="clear" w:color="auto" w:fill="auto"/>
              </w:tcPr>
              <w:p w:rsidR="00FC0148" w:rsidRPr="001D7D1C" w:rsidRDefault="006B63B2" w:rsidP="001D7D1C">
                <w:pPr>
                  <w:autoSpaceDE w:val="0"/>
                  <w:autoSpaceDN w:val="0"/>
                  <w:adjustRightInd w:val="0"/>
                  <w:rPr>
                    <w:rFonts w:ascii="GillSans" w:hAnsi="GillSans" w:cs="GillSans"/>
                    <w:lang w:val="en-US"/>
                  </w:rPr>
                </w:pPr>
                <w:r>
                  <w:rPr>
                    <w:rFonts w:ascii="GillSans" w:hAnsi="GillSans" w:cs="GillSans"/>
                    <w:lang w:val="en-US"/>
                  </w:rPr>
                  <w:t xml:space="preserve">    </w:t>
                </w:r>
              </w:p>
            </w:tc>
          </w:tr>
          <w:tr w:rsidR="0000483C" w:rsidRPr="001D7D1C" w:rsidTr="006B63B2">
            <w:trPr>
              <w:trHeight w:hRule="exact" w:val="357"/>
            </w:trPr>
            <w:tc>
              <w:tcPr>
                <w:tcW w:w="2104" w:type="pct"/>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Address:  </w:t>
                </w:r>
                <w:sdt>
                  <w:sdtPr>
                    <w:rPr>
                      <w:rFonts w:ascii="GillSans" w:hAnsi="GillSans" w:cs="GillSans"/>
                      <w:lang w:val="en-US"/>
                    </w:rPr>
                    <w:id w:val="-1434352591"/>
                    <w:placeholder>
                      <w:docPart w:val="ED6E0AD1FE424E418565EADE96E8209E"/>
                    </w:placeholder>
                    <w:text/>
                  </w:sdtPr>
                  <w:sdtContent>
                    <w:r w:rsidR="00E46CB6">
                      <w:rPr>
                        <w:rFonts w:ascii="GillSans" w:hAnsi="GillSans" w:cs="GillSans"/>
                        <w:lang w:val="en-US"/>
                      </w:rPr>
                      <w:t xml:space="preserve">  </w:t>
                    </w:r>
                  </w:sdtContent>
                </w:sdt>
              </w:p>
            </w:tc>
            <w:tc>
              <w:tcPr>
                <w:tcW w:w="2896" w:type="pct"/>
                <w:gridSpan w:val="5"/>
                <w:shd w:val="clear" w:color="auto" w:fill="auto"/>
              </w:tcPr>
              <w:p w:rsidR="001200F1" w:rsidRPr="001D7D1C" w:rsidRDefault="001200F1" w:rsidP="001D7D1C">
                <w:pPr>
                  <w:autoSpaceDE w:val="0"/>
                  <w:autoSpaceDN w:val="0"/>
                  <w:adjustRightInd w:val="0"/>
                  <w:rPr>
                    <w:rFonts w:ascii="GillSans" w:hAnsi="GillSans" w:cs="GillSans"/>
                    <w:lang w:val="en-US"/>
                  </w:rPr>
                </w:pPr>
                <w:r w:rsidRPr="001D7D1C">
                  <w:rPr>
                    <w:rFonts w:ascii="GillSans" w:hAnsi="GillSans" w:cs="GillSans"/>
                    <w:lang w:val="en-US"/>
                  </w:rPr>
                  <w:t>Contact telephone numbers:</w:t>
                </w:r>
              </w:p>
            </w:tc>
          </w:tr>
          <w:tr w:rsidR="0000483C" w:rsidRPr="001D7D1C" w:rsidTr="006B63B2">
            <w:trPr>
              <w:trHeight w:hRule="exact" w:val="357"/>
            </w:trPr>
            <w:tc>
              <w:tcPr>
                <w:tcW w:w="2104" w:type="pct"/>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                </w:t>
                </w:r>
                <w:sdt>
                  <w:sdtPr>
                    <w:rPr>
                      <w:rFonts w:ascii="GillSans" w:hAnsi="GillSans" w:cs="GillSans"/>
                      <w:lang w:val="en-US"/>
                    </w:rPr>
                    <w:id w:val="-637805111"/>
                    <w:placeholder>
                      <w:docPart w:val="ED6E0AD1FE424E418565EADE96E8209E"/>
                    </w:placeholder>
                    <w:text/>
                  </w:sdtPr>
                  <w:sdtContent>
                    <w:r w:rsidR="00E46CB6">
                      <w:rPr>
                        <w:rFonts w:ascii="GillSans" w:hAnsi="GillSans" w:cs="GillSans"/>
                        <w:lang w:val="en-US"/>
                      </w:rPr>
                      <w:t xml:space="preserve">  </w:t>
                    </w:r>
                  </w:sdtContent>
                </w:sdt>
              </w:p>
            </w:tc>
            <w:tc>
              <w:tcPr>
                <w:tcW w:w="2896" w:type="pct"/>
                <w:gridSpan w:val="5"/>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Daytime: </w:t>
                </w:r>
                <w:sdt>
                  <w:sdtPr>
                    <w:rPr>
                      <w:rFonts w:ascii="GillSans" w:hAnsi="GillSans" w:cs="GillSans"/>
                      <w:lang w:val="en-US"/>
                    </w:rPr>
                    <w:id w:val="-1309482432"/>
                    <w:placeholder>
                      <w:docPart w:val="ED6E0AD1FE424E418565EADE96E8209E"/>
                    </w:placeholder>
                    <w:text/>
                  </w:sdtPr>
                  <w:sdtContent>
                    <w:r w:rsidR="00E46CB6">
                      <w:rPr>
                        <w:rFonts w:ascii="GillSans" w:hAnsi="GillSans" w:cs="GillSans"/>
                        <w:lang w:val="en-US"/>
                      </w:rPr>
                      <w:t xml:space="preserve">   </w:t>
                    </w:r>
                  </w:sdtContent>
                </w:sdt>
              </w:p>
            </w:tc>
          </w:tr>
          <w:tr w:rsidR="0000483C" w:rsidRPr="001D7D1C" w:rsidTr="006B63B2">
            <w:trPr>
              <w:trHeight w:hRule="exact" w:val="357"/>
            </w:trPr>
            <w:tc>
              <w:tcPr>
                <w:tcW w:w="2104" w:type="pct"/>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                </w:t>
                </w:r>
                <w:sdt>
                  <w:sdtPr>
                    <w:rPr>
                      <w:rFonts w:ascii="GillSans" w:hAnsi="GillSans" w:cs="GillSans"/>
                      <w:lang w:val="en-US"/>
                    </w:rPr>
                    <w:id w:val="828332499"/>
                    <w:placeholder>
                      <w:docPart w:val="ED6E0AD1FE424E418565EADE96E8209E"/>
                    </w:placeholder>
                    <w:text/>
                  </w:sdtPr>
                  <w:sdtContent>
                    <w:r w:rsidR="00E46CB6">
                      <w:rPr>
                        <w:rFonts w:ascii="GillSans" w:hAnsi="GillSans" w:cs="GillSans"/>
                        <w:lang w:val="en-US"/>
                      </w:rPr>
                      <w:t xml:space="preserve">  </w:t>
                    </w:r>
                  </w:sdtContent>
                </w:sdt>
              </w:p>
            </w:tc>
            <w:tc>
              <w:tcPr>
                <w:tcW w:w="2896" w:type="pct"/>
                <w:gridSpan w:val="5"/>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Evening: </w:t>
                </w:r>
                <w:sdt>
                  <w:sdtPr>
                    <w:rPr>
                      <w:rFonts w:ascii="GillSans" w:hAnsi="GillSans" w:cs="GillSans"/>
                      <w:lang w:val="en-US"/>
                    </w:rPr>
                    <w:id w:val="977031158"/>
                    <w:placeholder>
                      <w:docPart w:val="ED6E0AD1FE424E418565EADE96E8209E"/>
                    </w:placeholder>
                    <w:text/>
                  </w:sdtPr>
                  <w:sdtContent>
                    <w:r w:rsidR="00E46CB6">
                      <w:rPr>
                        <w:rFonts w:ascii="GillSans" w:hAnsi="GillSans" w:cs="GillSans"/>
                        <w:lang w:val="en-US"/>
                      </w:rPr>
                      <w:t xml:space="preserve">  </w:t>
                    </w:r>
                  </w:sdtContent>
                </w:sdt>
              </w:p>
            </w:tc>
          </w:tr>
          <w:tr w:rsidR="0000483C" w:rsidRPr="001D7D1C" w:rsidTr="001E1157">
            <w:trPr>
              <w:trHeight w:hRule="exact" w:val="357"/>
            </w:trPr>
            <w:tc>
              <w:tcPr>
                <w:tcW w:w="2104" w:type="pct"/>
                <w:tcBorders>
                  <w:bottom w:val="dotted" w:sz="4" w:space="0" w:color="auto"/>
                </w:tcBorders>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                </w:t>
                </w:r>
                <w:sdt>
                  <w:sdtPr>
                    <w:rPr>
                      <w:rFonts w:ascii="GillSans" w:hAnsi="GillSans" w:cs="GillSans"/>
                      <w:lang w:val="en-US"/>
                    </w:rPr>
                    <w:id w:val="1461685969"/>
                    <w:placeholder>
                      <w:docPart w:val="ED6E0AD1FE424E418565EADE96E8209E"/>
                    </w:placeholder>
                    <w:text/>
                  </w:sdtPr>
                  <w:sdtContent>
                    <w:r w:rsidR="00E46CB6">
                      <w:rPr>
                        <w:rFonts w:ascii="GillSans" w:hAnsi="GillSans" w:cs="GillSans"/>
                        <w:lang w:val="en-US"/>
                      </w:rPr>
                      <w:t xml:space="preserve">  </w:t>
                    </w:r>
                  </w:sdtContent>
                </w:sdt>
              </w:p>
            </w:tc>
            <w:tc>
              <w:tcPr>
                <w:tcW w:w="2896" w:type="pct"/>
                <w:gridSpan w:val="5"/>
                <w:tcBorders>
                  <w:bottom w:val="dotted" w:sz="4" w:space="0" w:color="auto"/>
                </w:tcBorders>
                <w:shd w:val="clear" w:color="auto" w:fill="auto"/>
              </w:tcPr>
              <w:p w:rsidR="001200F1" w:rsidRPr="001D7D1C" w:rsidRDefault="001200F1" w:rsidP="006B63B2">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sidRPr="001D7D1C">
                      <w:rPr>
                        <w:rFonts w:ascii="GillSans" w:hAnsi="GillSans" w:cs="GillSans"/>
                        <w:lang w:val="en-US"/>
                      </w:rPr>
                      <w:t>Mobile</w:t>
                    </w:r>
                  </w:smartTag>
                </w:smartTag>
                <w:r w:rsidRPr="001D7D1C">
                  <w:rPr>
                    <w:rFonts w:ascii="GillSans" w:hAnsi="GillSans" w:cs="GillSans"/>
                    <w:lang w:val="en-US"/>
                  </w:rPr>
                  <w:t xml:space="preserve">:   </w:t>
                </w:r>
                <w:sdt>
                  <w:sdtPr>
                    <w:rPr>
                      <w:rFonts w:ascii="GillSans" w:hAnsi="GillSans" w:cs="GillSans"/>
                      <w:lang w:val="en-US"/>
                    </w:rPr>
                    <w:id w:val="1107620811"/>
                    <w:placeholder>
                      <w:docPart w:val="ED6E0AD1FE424E418565EADE96E8209E"/>
                    </w:placeholder>
                    <w:text/>
                  </w:sdtPr>
                  <w:sdtContent>
                    <w:r w:rsidR="00E46CB6">
                      <w:rPr>
                        <w:rFonts w:ascii="GillSans" w:hAnsi="GillSans" w:cs="GillSans"/>
                        <w:lang w:val="en-US"/>
                      </w:rPr>
                      <w:t xml:space="preserve">  </w:t>
                    </w:r>
                  </w:sdtContent>
                </w:sdt>
              </w:p>
            </w:tc>
          </w:tr>
          <w:tr w:rsidR="0000483C" w:rsidRPr="001D7D1C" w:rsidTr="001E1157">
            <w:trPr>
              <w:trHeight w:hRule="exact" w:val="471"/>
            </w:trPr>
            <w:tc>
              <w:tcPr>
                <w:tcW w:w="2104" w:type="pct"/>
                <w:tcBorders>
                  <w:bottom w:val="dotted" w:sz="4" w:space="0" w:color="auto"/>
                </w:tcBorders>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Postcode: </w:t>
                </w:r>
                <w:sdt>
                  <w:sdtPr>
                    <w:rPr>
                      <w:rFonts w:ascii="GillSans" w:hAnsi="GillSans" w:cs="GillSans"/>
                      <w:lang w:val="en-US"/>
                    </w:rPr>
                    <w:id w:val="-794527439"/>
                    <w:placeholder>
                      <w:docPart w:val="ED6E0AD1FE424E418565EADE96E8209E"/>
                    </w:placeholder>
                    <w:text/>
                  </w:sdtPr>
                  <w:sdtContent>
                    <w:r w:rsidR="00E46CB6">
                      <w:rPr>
                        <w:rFonts w:ascii="GillSans" w:hAnsi="GillSans" w:cs="GillSans"/>
                        <w:lang w:val="en-US"/>
                      </w:rPr>
                      <w:t xml:space="preserve">  </w:t>
                    </w:r>
                  </w:sdtContent>
                </w:sdt>
              </w:p>
            </w:tc>
            <w:tc>
              <w:tcPr>
                <w:tcW w:w="2896" w:type="pct"/>
                <w:gridSpan w:val="5"/>
                <w:tcBorders>
                  <w:bottom w:val="dotted" w:sz="4" w:space="0" w:color="auto"/>
                </w:tcBorders>
                <w:shd w:val="clear" w:color="auto" w:fill="auto"/>
              </w:tcPr>
              <w:p w:rsidR="001200F1" w:rsidRPr="001D7D1C" w:rsidRDefault="001200F1" w:rsidP="006B63B2">
                <w:pPr>
                  <w:autoSpaceDE w:val="0"/>
                  <w:autoSpaceDN w:val="0"/>
                  <w:adjustRightInd w:val="0"/>
                  <w:rPr>
                    <w:rFonts w:ascii="GillSans" w:hAnsi="GillSans" w:cs="GillSans"/>
                    <w:lang w:val="en-US"/>
                  </w:rPr>
                </w:pPr>
                <w:r w:rsidRPr="001D7D1C">
                  <w:rPr>
                    <w:rFonts w:ascii="GillSans" w:hAnsi="GillSans" w:cs="GillSans"/>
                    <w:lang w:val="en-US"/>
                  </w:rPr>
                  <w:t xml:space="preserve">Email address: </w:t>
                </w:r>
                <w:sdt>
                  <w:sdtPr>
                    <w:rPr>
                      <w:rFonts w:ascii="GillSans" w:hAnsi="GillSans" w:cs="GillSans"/>
                      <w:lang w:val="en-US"/>
                    </w:rPr>
                    <w:id w:val="1199587325"/>
                    <w:placeholder>
                      <w:docPart w:val="ED6E0AD1FE424E418565EADE96E8209E"/>
                    </w:placeholder>
                    <w:text/>
                  </w:sdtPr>
                  <w:sdtContent>
                    <w:r w:rsidR="00E46CB6">
                      <w:rPr>
                        <w:rFonts w:ascii="GillSans" w:hAnsi="GillSans" w:cs="GillSans"/>
                        <w:lang w:val="en-US"/>
                      </w:rPr>
                      <w:t xml:space="preserve">  </w:t>
                    </w:r>
                  </w:sdtContent>
                </w:sdt>
              </w:p>
            </w:tc>
          </w:tr>
          <w:tr w:rsidR="0000483C" w:rsidRPr="001D7D1C" w:rsidTr="001E1157">
            <w:trPr>
              <w:trHeight w:hRule="exact" w:val="738"/>
            </w:trPr>
            <w:tc>
              <w:tcPr>
                <w:tcW w:w="2104" w:type="pct"/>
                <w:tcBorders>
                  <w:top w:val="dotted" w:sz="4" w:space="0" w:color="auto"/>
                  <w:bottom w:val="dotted" w:sz="4" w:space="0" w:color="auto"/>
                  <w:right w:val="dotted" w:sz="4" w:space="0" w:color="auto"/>
                </w:tcBorders>
                <w:shd w:val="clear" w:color="auto" w:fill="auto"/>
              </w:tcPr>
              <w:p w:rsidR="00B830D5" w:rsidRPr="001D7D1C" w:rsidRDefault="00B830D5">
                <w:pPr>
                  <w:autoSpaceDE w:val="0"/>
                  <w:autoSpaceDN w:val="0"/>
                  <w:adjustRightInd w:val="0"/>
                  <w:rPr>
                    <w:rFonts w:ascii="GillSans" w:hAnsi="GillSans" w:cs="GillSans"/>
                    <w:lang w:val="en-US"/>
                  </w:rPr>
                </w:pPr>
                <w:r w:rsidRPr="001D7D1C">
                  <w:rPr>
                    <w:rFonts w:ascii="GillSans" w:hAnsi="GillSans" w:cs="GillSans"/>
                    <w:lang w:val="en-US"/>
                  </w:rPr>
                  <w:t>Are you registered by the DfE as a Qualified Teacher?</w:t>
                </w:r>
              </w:p>
            </w:tc>
            <w:tc>
              <w:tcPr>
                <w:tcW w:w="513" w:type="pct"/>
                <w:tcBorders>
                  <w:top w:val="dotted" w:sz="4" w:space="0" w:color="auto"/>
                  <w:left w:val="dotted" w:sz="4" w:space="0" w:color="auto"/>
                  <w:bottom w:val="dotted" w:sz="4" w:space="0" w:color="auto"/>
                  <w:right w:val="nil"/>
                </w:tcBorders>
                <w:shd w:val="clear" w:color="auto" w:fill="auto"/>
              </w:tcPr>
              <w:p w:rsidR="00B830D5" w:rsidRPr="001D7D1C" w:rsidRDefault="00B830D5" w:rsidP="001E1157">
                <w:pPr>
                  <w:autoSpaceDE w:val="0"/>
                  <w:autoSpaceDN w:val="0"/>
                  <w:adjustRightInd w:val="0"/>
                  <w:jc w:val="right"/>
                  <w:rPr>
                    <w:rFonts w:ascii="GillSans" w:hAnsi="GillSans" w:cs="GillSans"/>
                    <w:lang w:val="en-US"/>
                  </w:rPr>
                </w:pPr>
                <w:r w:rsidRPr="001D7D1C">
                  <w:rPr>
                    <w:rFonts w:ascii="GillSans" w:hAnsi="GillSans" w:cs="GillSans"/>
                    <w:lang w:val="en-US"/>
                  </w:rPr>
                  <w:t>Yes</w:t>
                </w:r>
              </w:p>
            </w:tc>
            <w:tc>
              <w:tcPr>
                <w:tcW w:w="435" w:type="pct"/>
                <w:tcBorders>
                  <w:top w:val="dotted" w:sz="4" w:space="0" w:color="auto"/>
                  <w:left w:val="nil"/>
                  <w:bottom w:val="dotted" w:sz="4" w:space="0" w:color="auto"/>
                  <w:right w:val="nil"/>
                </w:tcBorders>
                <w:shd w:val="clear" w:color="auto" w:fill="auto"/>
              </w:tcPr>
              <w:sdt>
                <w:sdtPr>
                  <w:rPr>
                    <w:rFonts w:ascii="GillSans" w:hAnsi="GillSans" w:cs="GillSans"/>
                    <w:lang w:val="en-US"/>
                  </w:rPr>
                  <w:id w:val="690800738"/>
                </w:sdtPr>
                <w:sdtContent>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sdtContent>
              </w:sdt>
            </w:tc>
            <w:tc>
              <w:tcPr>
                <w:tcW w:w="280" w:type="pct"/>
                <w:tcBorders>
                  <w:top w:val="dotted" w:sz="4" w:space="0" w:color="auto"/>
                  <w:left w:val="nil"/>
                  <w:bottom w:val="dotted" w:sz="4" w:space="0" w:color="auto"/>
                  <w:right w:val="nil"/>
                </w:tcBorders>
                <w:shd w:val="clear" w:color="auto" w:fill="auto"/>
              </w:tcPr>
              <w:p w:rsidR="00B830D5" w:rsidRPr="001D7D1C" w:rsidRDefault="00B830D5" w:rsidP="001D7D1C">
                <w:pPr>
                  <w:autoSpaceDE w:val="0"/>
                  <w:autoSpaceDN w:val="0"/>
                  <w:adjustRightInd w:val="0"/>
                  <w:rPr>
                    <w:rFonts w:ascii="GillSans" w:hAnsi="GillSans" w:cs="GillSans"/>
                    <w:lang w:val="en-US"/>
                  </w:rPr>
                </w:pPr>
                <w:r w:rsidRPr="001D7D1C">
                  <w:rPr>
                    <w:rFonts w:ascii="GillSans" w:hAnsi="GillSans" w:cs="GillSans"/>
                    <w:lang w:val="en-US"/>
                  </w:rPr>
                  <w:t>No</w:t>
                </w:r>
              </w:p>
            </w:tc>
            <w:tc>
              <w:tcPr>
                <w:tcW w:w="479" w:type="pct"/>
                <w:tcBorders>
                  <w:top w:val="dotted" w:sz="4" w:space="0" w:color="auto"/>
                  <w:left w:val="nil"/>
                  <w:bottom w:val="dotted" w:sz="4" w:space="0" w:color="auto"/>
                  <w:right w:val="nil"/>
                </w:tcBorders>
                <w:shd w:val="clear" w:color="auto" w:fill="auto"/>
              </w:tcPr>
              <w:sdt>
                <w:sdtPr>
                  <w:rPr>
                    <w:rFonts w:ascii="GillSans" w:hAnsi="GillSans" w:cs="GillSans"/>
                    <w:lang w:val="en-US"/>
                  </w:rPr>
                  <w:id w:val="-949236839"/>
                </w:sdtPr>
                <w:sdtContent>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sdtContent>
              </w:sdt>
            </w:tc>
            <w:tc>
              <w:tcPr>
                <w:tcW w:w="1189" w:type="pct"/>
                <w:tcBorders>
                  <w:top w:val="dotted" w:sz="4" w:space="0" w:color="auto"/>
                  <w:left w:val="nil"/>
                  <w:bottom w:val="dotted" w:sz="4" w:space="0" w:color="auto"/>
                  <w:right w:val="dotted" w:sz="4" w:space="0" w:color="auto"/>
                </w:tcBorders>
                <w:shd w:val="clear" w:color="auto" w:fill="auto"/>
              </w:tcPr>
              <w:p w:rsidR="00B830D5" w:rsidRPr="001D7D1C" w:rsidRDefault="00B830D5" w:rsidP="001D7D1C">
                <w:pPr>
                  <w:autoSpaceDE w:val="0"/>
                  <w:autoSpaceDN w:val="0"/>
                  <w:adjustRightInd w:val="0"/>
                  <w:spacing w:after="60"/>
                  <w:rPr>
                    <w:rFonts w:ascii="GillSans" w:hAnsi="GillSans" w:cs="GillSans"/>
                    <w:lang w:val="en-US"/>
                  </w:rPr>
                </w:pPr>
              </w:p>
            </w:tc>
          </w:tr>
          <w:tr w:rsidR="0000483C" w:rsidRPr="001D7D1C" w:rsidTr="001E1157">
            <w:trPr>
              <w:trHeight w:hRule="exact" w:val="707"/>
            </w:trPr>
            <w:tc>
              <w:tcPr>
                <w:tcW w:w="2104" w:type="pct"/>
                <w:tcBorders>
                  <w:top w:val="dotted" w:sz="4" w:space="0" w:color="auto"/>
                  <w:left w:val="dotted" w:sz="4" w:space="0" w:color="auto"/>
                  <w:right w:val="dotted" w:sz="4" w:space="0" w:color="auto"/>
                </w:tcBorders>
                <w:shd w:val="clear" w:color="auto" w:fill="auto"/>
              </w:tcPr>
              <w:p w:rsidR="0000483C" w:rsidRPr="001D7D1C" w:rsidRDefault="0000483C" w:rsidP="006B63B2">
                <w:pPr>
                  <w:autoSpaceDE w:val="0"/>
                  <w:autoSpaceDN w:val="0"/>
                  <w:adjustRightInd w:val="0"/>
                  <w:rPr>
                    <w:rFonts w:ascii="GillSans" w:hAnsi="GillSans" w:cs="GillSans"/>
                    <w:lang w:val="en-US"/>
                  </w:rPr>
                </w:pPr>
                <w:r w:rsidRPr="001D7D1C">
                  <w:rPr>
                    <w:rFonts w:ascii="GillSans" w:hAnsi="GillSans" w:cs="GillSans"/>
                    <w:lang w:val="en-US"/>
                  </w:rPr>
                  <w:t>DfE</w:t>
                </w:r>
                <w:r>
                  <w:rPr>
                    <w:rFonts w:ascii="GillSans" w:hAnsi="GillSans" w:cs="GillSans"/>
                    <w:lang w:val="en-US"/>
                  </w:rPr>
                  <w:t xml:space="preserve"> </w:t>
                </w:r>
                <w:r w:rsidRPr="001D7D1C">
                  <w:rPr>
                    <w:rFonts w:ascii="GillSans" w:hAnsi="GillSans" w:cs="GillSans"/>
                    <w:lang w:val="en-US"/>
                  </w:rPr>
                  <w:t>Ref. No.:</w:t>
                </w:r>
                <w:r w:rsidRPr="001D7D1C">
                  <w:rPr>
                    <w:rFonts w:ascii="GillSans" w:hAnsi="GillSans" w:cs="GillSans"/>
                  </w:rPr>
                  <w:t xml:space="preserve"> </w:t>
                </w:r>
                <w:sdt>
                  <w:sdtPr>
                    <w:rPr>
                      <w:rFonts w:ascii="GillSans" w:hAnsi="GillSans" w:cs="GillSans"/>
                    </w:rPr>
                    <w:id w:val="798414303"/>
                    <w:placeholder>
                      <w:docPart w:val="ED6E0AD1FE424E418565EADE96E8209E"/>
                    </w:placeholder>
                    <w:text/>
                  </w:sdtPr>
                  <w:sdtContent>
                    <w:r w:rsidR="00E46CB6">
                      <w:rPr>
                        <w:rFonts w:ascii="GillSans" w:hAnsi="GillSans" w:cs="GillSans"/>
                      </w:rPr>
                      <w:t xml:space="preserve">  </w:t>
                    </w:r>
                  </w:sdtContent>
                </w:sdt>
              </w:p>
            </w:tc>
            <w:tc>
              <w:tcPr>
                <w:tcW w:w="2896" w:type="pct"/>
                <w:gridSpan w:val="5"/>
                <w:tcBorders>
                  <w:top w:val="dotted" w:sz="4" w:space="0" w:color="auto"/>
                  <w:left w:val="dotted" w:sz="4" w:space="0" w:color="auto"/>
                  <w:right w:val="dotted" w:sz="4" w:space="0" w:color="auto"/>
                </w:tcBorders>
                <w:shd w:val="clear" w:color="auto" w:fill="auto"/>
              </w:tcPr>
              <w:p w:rsidR="0000483C" w:rsidRPr="001D7D1C" w:rsidRDefault="0000483C" w:rsidP="0000483C">
                <w:pPr>
                  <w:autoSpaceDE w:val="0"/>
                  <w:autoSpaceDN w:val="0"/>
                  <w:adjustRightInd w:val="0"/>
                  <w:rPr>
                    <w:rFonts w:ascii="GillSans" w:hAnsi="GillSans" w:cs="GillSans"/>
                    <w:lang w:val="en-US"/>
                  </w:rPr>
                </w:pPr>
                <w:r w:rsidRPr="001D7D1C">
                  <w:rPr>
                    <w:rFonts w:ascii="GillSans" w:hAnsi="GillSans" w:cs="GillSans"/>
                    <w:lang w:val="en-US"/>
                  </w:rPr>
                  <w:t xml:space="preserve">National Insurance Number: </w:t>
                </w:r>
              </w:p>
              <w:sdt>
                <w:sdtPr>
                  <w:rPr>
                    <w:rFonts w:ascii="GillSans" w:hAnsi="GillSans" w:cs="GillSans"/>
                    <w:lang w:val="en-US"/>
                  </w:rPr>
                  <w:id w:val="-1950625523"/>
                  <w:placeholder>
                    <w:docPart w:val="ED6E0AD1FE424E418565EADE96E8209E"/>
                  </w:placeholder>
                  <w:text/>
                </w:sdtPr>
                <w:sdtContent>
                  <w:p w:rsidR="0000483C" w:rsidRPr="001D7D1C" w:rsidRDefault="00E46CB6" w:rsidP="00E46CB6">
                    <w:pPr>
                      <w:autoSpaceDE w:val="0"/>
                      <w:autoSpaceDN w:val="0"/>
                      <w:adjustRightInd w:val="0"/>
                      <w:rPr>
                        <w:rFonts w:ascii="GillSans" w:hAnsi="GillSans" w:cs="GillSans"/>
                        <w:lang w:val="en-US"/>
                      </w:rPr>
                    </w:pPr>
                    <w:r>
                      <w:rPr>
                        <w:rFonts w:ascii="GillSans" w:hAnsi="GillSans" w:cs="GillSans"/>
                        <w:lang w:val="en-US"/>
                      </w:rPr>
                      <w:t xml:space="preserve">  </w:t>
                    </w:r>
                  </w:p>
                </w:sdtContent>
              </w:sdt>
            </w:tc>
          </w:tr>
        </w:tbl>
        <w:p w:rsidR="001200F1" w:rsidRPr="00164C59" w:rsidRDefault="001200F1" w:rsidP="001200F1">
          <w:pPr>
            <w:autoSpaceDE w:val="0"/>
            <w:autoSpaceDN w:val="0"/>
            <w:adjustRightInd w:val="0"/>
            <w:rPr>
              <w:rFonts w:ascii="GillSans" w:hAnsi="GillSans" w:cs="GillSans"/>
              <w:sz w:val="30"/>
              <w:szCs w:val="30"/>
              <w:lang w:val="en-US"/>
            </w:rPr>
          </w:pPr>
        </w:p>
        <w:p w:rsidR="001200F1" w:rsidRPr="00E03DAB" w:rsidRDefault="001200F1" w:rsidP="00E03DAB">
          <w:pPr>
            <w:pStyle w:val="StyleGillSans14ptPatternSolid100PaleBlue1"/>
          </w:pPr>
          <w:r w:rsidRPr="00E03DAB">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285"/>
            <w:gridCol w:w="2177"/>
            <w:gridCol w:w="2293"/>
            <w:gridCol w:w="2127"/>
          </w:tblGrid>
          <w:tr w:rsidR="0069451F" w:rsidRPr="001D7D1C" w:rsidTr="001D7D1C">
            <w:tc>
              <w:tcPr>
                <w:tcW w:w="5377" w:type="dxa"/>
                <w:gridSpan w:val="2"/>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School and LA (if applicable):</w:t>
                </w:r>
              </w:p>
              <w:sdt>
                <w:sdtPr>
                  <w:rPr>
                    <w:rFonts w:ascii="GillSans" w:hAnsi="GillSans" w:cs="GillSans"/>
                    <w:sz w:val="22"/>
                    <w:szCs w:val="22"/>
                    <w:lang w:val="en-US"/>
                  </w:rPr>
                  <w:id w:val="1740896936"/>
                  <w:placeholder>
                    <w:docPart w:val="ED6E0AD1FE424E418565EADE96E8209E"/>
                  </w:placeholder>
                  <w:text/>
                </w:sdtPr>
                <w:sdtContent>
                  <w:p w:rsidR="00B6578F" w:rsidRPr="001D7D1C" w:rsidRDefault="00E46CB6" w:rsidP="001D7D1C">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p w:rsidR="0069451F" w:rsidRPr="001D7D1C" w:rsidRDefault="0069451F" w:rsidP="001D7D1C">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Age range and number on roll:</w:t>
                </w:r>
              </w:p>
              <w:sdt>
                <w:sdtPr>
                  <w:rPr>
                    <w:rFonts w:ascii="GillSans" w:hAnsi="GillSans" w:cs="GillSans"/>
                    <w:sz w:val="22"/>
                    <w:szCs w:val="22"/>
                    <w:lang w:val="en-US"/>
                  </w:rPr>
                  <w:id w:val="205145736"/>
                  <w:placeholder>
                    <w:docPart w:val="ED6E0AD1FE424E418565EADE96E8209E"/>
                  </w:placeholder>
                  <w:text/>
                </w:sdtPr>
                <w:sdtContent>
                  <w:p w:rsidR="00034B77" w:rsidRPr="001D7D1C" w:rsidRDefault="00E46CB6" w:rsidP="00E46CB6">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tc>
          </w:tr>
          <w:tr w:rsidR="0069451F" w:rsidRPr="001D7D1C" w:rsidTr="001D7D1C">
            <w:tc>
              <w:tcPr>
                <w:tcW w:w="5377" w:type="dxa"/>
                <w:gridSpan w:val="2"/>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Job title:</w:t>
                </w:r>
              </w:p>
              <w:sdt>
                <w:sdtPr>
                  <w:rPr>
                    <w:rFonts w:ascii="GillSans" w:hAnsi="GillSans" w:cs="GillSans"/>
                    <w:sz w:val="22"/>
                    <w:szCs w:val="22"/>
                    <w:lang w:val="en-US"/>
                  </w:rPr>
                  <w:id w:val="-1616910300"/>
                  <w:placeholder>
                    <w:docPart w:val="ED6E0AD1FE424E418565EADE96E8209E"/>
                  </w:placeholder>
                  <w:text/>
                </w:sdtPr>
                <w:sdtContent>
                  <w:p w:rsidR="00034B77" w:rsidRPr="001D7D1C" w:rsidRDefault="00E46CB6" w:rsidP="001D7D1C">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p w:rsidR="00F264E0" w:rsidRPr="001D7D1C" w:rsidRDefault="00F264E0" w:rsidP="001D7D1C">
                <w:pPr>
                  <w:autoSpaceDE w:val="0"/>
                  <w:autoSpaceDN w:val="0"/>
                  <w:adjustRightInd w:val="0"/>
                  <w:rPr>
                    <w:rFonts w:ascii="GillSans" w:hAnsi="GillSans" w:cs="GillSans"/>
                    <w:sz w:val="22"/>
                    <w:szCs w:val="22"/>
                    <w:lang w:val="en-US"/>
                  </w:rPr>
                </w:pPr>
              </w:p>
            </w:tc>
            <w:tc>
              <w:tcPr>
                <w:tcW w:w="5377" w:type="dxa"/>
                <w:gridSpan w:val="2"/>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p>
            </w:tc>
          </w:tr>
          <w:tr w:rsidR="0069451F" w:rsidRPr="001D7D1C" w:rsidTr="001D7D1C">
            <w:tc>
              <w:tcPr>
                <w:tcW w:w="10754" w:type="dxa"/>
                <w:gridSpan w:val="4"/>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Subject and areas taught and any responsibilities:</w:t>
                </w:r>
              </w:p>
              <w:sdt>
                <w:sdtPr>
                  <w:rPr>
                    <w:rFonts w:ascii="GillSans" w:hAnsi="GillSans" w:cs="GillSans"/>
                    <w:sz w:val="22"/>
                    <w:szCs w:val="22"/>
                    <w:lang w:val="en-US"/>
                  </w:rPr>
                  <w:id w:val="-1510289174"/>
                  <w:placeholder>
                    <w:docPart w:val="ED6E0AD1FE424E418565EADE96E8209E"/>
                  </w:placeholder>
                  <w:text w:multiLine="1"/>
                </w:sdtPr>
                <w:sdtContent>
                  <w:p w:rsidR="0069451F" w:rsidRPr="001D7D1C" w:rsidRDefault="00E46CB6" w:rsidP="001D7D1C">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p w:rsidR="00F264E0" w:rsidRPr="001D7D1C" w:rsidRDefault="00F264E0" w:rsidP="001D7D1C">
                <w:pPr>
                  <w:autoSpaceDE w:val="0"/>
                  <w:autoSpaceDN w:val="0"/>
                  <w:adjustRightInd w:val="0"/>
                  <w:rPr>
                    <w:rFonts w:ascii="GillSans" w:hAnsi="GillSans" w:cs="GillSans"/>
                    <w:sz w:val="22"/>
                    <w:szCs w:val="22"/>
                    <w:lang w:val="en-US"/>
                  </w:rPr>
                </w:pPr>
              </w:p>
              <w:p w:rsidR="0069451F" w:rsidRPr="001D7D1C" w:rsidRDefault="0069451F" w:rsidP="001D7D1C">
                <w:pPr>
                  <w:autoSpaceDE w:val="0"/>
                  <w:autoSpaceDN w:val="0"/>
                  <w:adjustRightInd w:val="0"/>
                  <w:rPr>
                    <w:rFonts w:ascii="GillSans" w:hAnsi="GillSans" w:cs="GillSans"/>
                    <w:sz w:val="22"/>
                    <w:szCs w:val="22"/>
                    <w:lang w:val="en-US"/>
                  </w:rPr>
                </w:pPr>
              </w:p>
            </w:tc>
          </w:tr>
          <w:tr w:rsidR="0069451F" w:rsidRPr="001D7D1C" w:rsidTr="001D7D1C">
            <w:tc>
              <w:tcPr>
                <w:tcW w:w="10754" w:type="dxa"/>
                <w:gridSpan w:val="4"/>
                <w:shd w:val="clear" w:color="auto" w:fill="auto"/>
              </w:tcPr>
              <w:p w:rsidR="00F264E0"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Dates from/to:</w:t>
                </w:r>
                <w:r w:rsidR="00034B77" w:rsidRPr="001D7D1C">
                  <w:rPr>
                    <w:rFonts w:ascii="GillSans" w:hAnsi="GillSans" w:cs="GillSans"/>
                    <w:sz w:val="22"/>
                    <w:szCs w:val="22"/>
                    <w:lang w:val="en-US"/>
                  </w:rPr>
                  <w:t xml:space="preserve"> </w:t>
                </w:r>
                <w:sdt>
                  <w:sdtPr>
                    <w:rPr>
                      <w:rFonts w:ascii="GillSans" w:hAnsi="GillSans" w:cs="GillSans"/>
                      <w:sz w:val="22"/>
                      <w:szCs w:val="22"/>
                      <w:lang w:val="en-US"/>
                    </w:rPr>
                    <w:id w:val="-2018146984"/>
                    <w:placeholder>
                      <w:docPart w:val="ED6E0AD1FE424E418565EADE96E8209E"/>
                    </w:placeholder>
                    <w:text/>
                  </w:sdtPr>
                  <w:sdtContent>
                    <w:r w:rsidR="00E46CB6">
                      <w:rPr>
                        <w:rFonts w:ascii="GillSans" w:hAnsi="GillSans" w:cs="GillSans"/>
                        <w:sz w:val="22"/>
                        <w:szCs w:val="22"/>
                        <w:lang w:val="en-US"/>
                      </w:rPr>
                      <w:t xml:space="preserve">  </w:t>
                    </w:r>
                  </w:sdtContent>
                </w:sdt>
              </w:p>
            </w:tc>
          </w:tr>
          <w:tr w:rsidR="0069451F" w:rsidRPr="001D7D1C" w:rsidTr="001D7D1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Salary spine point:</w:t>
                </w:r>
                <w:r w:rsidR="00034B77" w:rsidRPr="001D7D1C">
                  <w:rPr>
                    <w:rFonts w:ascii="GillSans" w:hAnsi="GillSans" w:cs="GillSans"/>
                    <w:sz w:val="22"/>
                    <w:szCs w:val="22"/>
                    <w:lang w:val="en-US"/>
                  </w:rPr>
                  <w:t xml:space="preserve"> </w:t>
                </w:r>
              </w:p>
            </w:tc>
            <w:sdt>
              <w:sdtPr>
                <w:rPr>
                  <w:rFonts w:ascii="GillSans" w:hAnsi="GillSans" w:cs="GillSans"/>
                  <w:sz w:val="22"/>
                  <w:szCs w:val="22"/>
                  <w:lang w:val="en-US"/>
                </w:rPr>
                <w:id w:val="-112363744"/>
                <w:placeholder>
                  <w:docPart w:val="ED6E0AD1FE424E418565EADE96E8209E"/>
                </w:placeholder>
                <w:text/>
              </w:sdtPr>
              <w:sdtContent>
                <w:tc>
                  <w:tcPr>
                    <w:tcW w:w="2689" w:type="dxa"/>
                    <w:shd w:val="clear" w:color="auto" w:fill="auto"/>
                  </w:tcPr>
                  <w:p w:rsidR="0069451F" w:rsidRPr="001D7D1C" w:rsidRDefault="006B63B2" w:rsidP="006B63B2">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tc>
              </w:sdtContent>
            </w:sdt>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Salary amount:</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1989362710"/>
                    <w:placeholder>
                      <w:docPart w:val="ED6E0AD1FE424E418565EADE96E8209E"/>
                    </w:placeholder>
                    <w:text/>
                  </w:sdtPr>
                  <w:sdtContent>
                    <w:r w:rsidR="006B63B2">
                      <w:rPr>
                        <w:rFonts w:ascii="GillSans" w:hAnsi="GillSans" w:cs="GillSans"/>
                      </w:rPr>
                      <w:t xml:space="preserve">   </w:t>
                    </w:r>
                  </w:sdtContent>
                </w:sdt>
              </w:p>
            </w:tc>
          </w:tr>
          <w:tr w:rsidR="0069451F" w:rsidRPr="001D7D1C" w:rsidTr="001D7D1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TLRs:</w:t>
                </w:r>
              </w:p>
            </w:tc>
            <w:tc>
              <w:tcPr>
                <w:tcW w:w="2689" w:type="dxa"/>
                <w:shd w:val="clear" w:color="auto" w:fill="auto"/>
              </w:tcPr>
              <w:p w:rsidR="0069451F" w:rsidRPr="001D7D1C" w:rsidRDefault="001E0278"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2 / 1</w:t>
                </w:r>
                <w:r w:rsidR="0069451F" w:rsidRPr="001D7D1C">
                  <w:rPr>
                    <w:rFonts w:ascii="GillSans" w:hAnsi="GillSans" w:cs="GillSans"/>
                    <w:sz w:val="22"/>
                    <w:szCs w:val="22"/>
                    <w:lang w:val="en-US"/>
                  </w:rPr>
                  <w:t xml:space="preserve"> *</w:t>
                </w:r>
                <w:r w:rsidR="006B63B2">
                  <w:rPr>
                    <w:rFonts w:ascii="GillSans" w:hAnsi="GillSans" w:cs="GillSans"/>
                    <w:sz w:val="22"/>
                    <w:szCs w:val="22"/>
                    <w:lang w:val="en-US"/>
                  </w:rPr>
                  <w:t xml:space="preserve">  </w:t>
                </w:r>
                <w:sdt>
                  <w:sdtPr>
                    <w:rPr>
                      <w:rFonts w:ascii="GillSans" w:hAnsi="GillSans" w:cs="GillSans"/>
                      <w:sz w:val="22"/>
                      <w:szCs w:val="22"/>
                      <w:lang w:val="en-US"/>
                    </w:rPr>
                    <w:id w:val="-1159378630"/>
                    <w:placeholder>
                      <w:docPart w:val="ED6E0AD1FE424E418565EADE96E8209E"/>
                    </w:placeholder>
                    <w:text/>
                  </w:sdtPr>
                  <w:sdtContent>
                    <w:r w:rsidR="006B63B2">
                      <w:rPr>
                        <w:rFonts w:ascii="GillSans" w:hAnsi="GillSans" w:cs="GillSans"/>
                        <w:sz w:val="22"/>
                        <w:szCs w:val="22"/>
                        <w:lang w:val="en-US"/>
                      </w:rPr>
                      <w:t xml:space="preserve">   </w:t>
                    </w:r>
                  </w:sdtContent>
                </w:sdt>
              </w:p>
            </w:t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Amount:</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1798188539"/>
                    <w:placeholder>
                      <w:docPart w:val="ED6E0AD1FE424E418565EADE96E8209E"/>
                    </w:placeholder>
                    <w:text/>
                  </w:sdtPr>
                  <w:sdtContent>
                    <w:r w:rsidR="006B63B2">
                      <w:rPr>
                        <w:rFonts w:ascii="GillSans" w:hAnsi="GillSans" w:cs="GillSans"/>
                      </w:rPr>
                      <w:t xml:space="preserve">   </w:t>
                    </w:r>
                  </w:sdtContent>
                </w:sdt>
              </w:p>
            </w:tc>
          </w:tr>
          <w:tr w:rsidR="0069451F" w:rsidRPr="001D7D1C" w:rsidTr="001D7D1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SEN:</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1 / 2 *</w:t>
                </w:r>
                <w:r w:rsidR="006B63B2">
                  <w:rPr>
                    <w:rFonts w:ascii="GillSans" w:hAnsi="GillSans" w:cs="GillSans"/>
                    <w:sz w:val="22"/>
                    <w:szCs w:val="22"/>
                    <w:lang w:val="en-US"/>
                  </w:rPr>
                  <w:t xml:space="preserve"> </w:t>
                </w:r>
                <w:sdt>
                  <w:sdtPr>
                    <w:rPr>
                      <w:rFonts w:ascii="GillSans" w:hAnsi="GillSans" w:cs="GillSans"/>
                      <w:sz w:val="22"/>
                      <w:szCs w:val="22"/>
                      <w:lang w:val="en-US"/>
                    </w:rPr>
                    <w:id w:val="1389755496"/>
                    <w:placeholder>
                      <w:docPart w:val="ED6E0AD1FE424E418565EADE96E8209E"/>
                    </w:placeholder>
                    <w:text/>
                  </w:sdtPr>
                  <w:sdtContent>
                    <w:r w:rsidR="006B63B2">
                      <w:rPr>
                        <w:rFonts w:ascii="GillSans" w:hAnsi="GillSans" w:cs="GillSans"/>
                        <w:sz w:val="22"/>
                        <w:szCs w:val="22"/>
                        <w:lang w:val="en-US"/>
                      </w:rPr>
                      <w:t xml:space="preserve">   </w:t>
                    </w:r>
                  </w:sdtContent>
                </w:sdt>
              </w:p>
            </w:t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Amount:</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443121853"/>
                    <w:placeholder>
                      <w:docPart w:val="ED6E0AD1FE424E418565EADE96E8209E"/>
                    </w:placeholder>
                    <w:text/>
                  </w:sdtPr>
                  <w:sdtContent>
                    <w:r w:rsidR="006B63B2">
                      <w:rPr>
                        <w:rFonts w:ascii="GillSans" w:hAnsi="GillSans" w:cs="GillSans"/>
                      </w:rPr>
                      <w:t xml:space="preserve">   </w:t>
                    </w:r>
                  </w:sdtContent>
                </w:sdt>
              </w:p>
            </w:tc>
          </w:tr>
          <w:tr w:rsidR="0069451F" w:rsidRPr="001D7D1C" w:rsidTr="001D7D1C">
            <w:tc>
              <w:tcPr>
                <w:tcW w:w="5377" w:type="dxa"/>
                <w:gridSpan w:val="2"/>
                <w:shd w:val="clear" w:color="auto" w:fill="auto"/>
              </w:tcPr>
              <w:p w:rsidR="0069451F" w:rsidRPr="001D7D1C" w:rsidRDefault="001E0278"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Recruit</w:t>
                </w:r>
                <w:r w:rsidR="0069451F" w:rsidRPr="001D7D1C">
                  <w:rPr>
                    <w:rFonts w:ascii="GillSans" w:hAnsi="GillSans" w:cs="GillSans"/>
                    <w:sz w:val="22"/>
                    <w:szCs w:val="22"/>
                    <w:lang w:val="en-US"/>
                  </w:rPr>
                  <w:t>ment &amp; Retention payment:</w:t>
                </w:r>
              </w:p>
            </w:t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Amount:</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422154062"/>
                    <w:placeholder>
                      <w:docPart w:val="ED6E0AD1FE424E418565EADE96E8209E"/>
                    </w:placeholder>
                    <w:text/>
                  </w:sdtPr>
                  <w:sdtContent>
                    <w:r w:rsidR="006B63B2">
                      <w:rPr>
                        <w:rFonts w:ascii="GillSans" w:hAnsi="GillSans" w:cs="GillSans"/>
                      </w:rPr>
                      <w:t xml:space="preserve">   </w:t>
                    </w:r>
                  </w:sdtContent>
                </w:sdt>
              </w:p>
            </w:tc>
          </w:tr>
          <w:tr w:rsidR="0069451F" w:rsidRPr="001D7D1C" w:rsidTr="001D7D1C">
            <w:tc>
              <w:tcPr>
                <w:tcW w:w="5377" w:type="dxa"/>
                <w:gridSpan w:val="2"/>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Salary safeguarding:</w:t>
                </w:r>
              </w:p>
            </w:t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Amount:</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203955118"/>
                    <w:placeholder>
                      <w:docPart w:val="ED6E0AD1FE424E418565EADE96E8209E"/>
                    </w:placeholder>
                    <w:text/>
                  </w:sdtPr>
                  <w:sdtContent>
                    <w:r w:rsidR="006B63B2">
                      <w:rPr>
                        <w:rFonts w:ascii="GillSans" w:hAnsi="GillSans" w:cs="GillSans"/>
                      </w:rPr>
                      <w:t xml:space="preserve">   </w:t>
                    </w:r>
                  </w:sdtContent>
                </w:sdt>
              </w:p>
            </w:tc>
          </w:tr>
          <w:tr w:rsidR="0069451F" w:rsidRPr="001D7D1C" w:rsidTr="001D7D1C">
            <w:tc>
              <w:tcPr>
                <w:tcW w:w="5377" w:type="dxa"/>
                <w:gridSpan w:val="2"/>
                <w:shd w:val="clear" w:color="auto" w:fill="auto"/>
              </w:tcPr>
              <w:p w:rsidR="0069451F" w:rsidRPr="001D7D1C" w:rsidRDefault="0069451F" w:rsidP="006B63B2">
                <w:pPr>
                  <w:autoSpaceDE w:val="0"/>
                  <w:autoSpaceDN w:val="0"/>
                  <w:adjustRightInd w:val="0"/>
                  <w:rPr>
                    <w:rFonts w:ascii="GillSans" w:hAnsi="GillSans" w:cs="GillSans"/>
                    <w:i/>
                    <w:sz w:val="22"/>
                    <w:szCs w:val="22"/>
                    <w:lang w:val="en-US"/>
                  </w:rPr>
                </w:pPr>
                <w:r w:rsidRPr="001D7D1C">
                  <w:rPr>
                    <w:rFonts w:ascii="GillSans" w:hAnsi="GillSans" w:cs="GillSans"/>
                    <w:i/>
                    <w:sz w:val="22"/>
                    <w:szCs w:val="22"/>
                    <w:lang w:val="en-US"/>
                  </w:rPr>
                  <w:t>(*</w:t>
                </w:r>
                <w:r w:rsidR="001E1157">
                  <w:rPr>
                    <w:rFonts w:ascii="GillSans" w:hAnsi="GillSans" w:cs="GillSans"/>
                    <w:i/>
                    <w:sz w:val="22"/>
                    <w:szCs w:val="22"/>
                    <w:lang w:val="en-US"/>
                  </w:rPr>
                  <w:t>state which applies, if any)</w:t>
                </w:r>
              </w:p>
            </w:tc>
            <w:tc>
              <w:tcPr>
                <w:tcW w:w="2688" w:type="dxa"/>
                <w:shd w:val="clear" w:color="auto" w:fill="auto"/>
              </w:tcPr>
              <w:p w:rsidR="0069451F" w:rsidRPr="001D7D1C" w:rsidRDefault="0069451F"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Total:</w:t>
                </w:r>
              </w:p>
            </w:tc>
            <w:tc>
              <w:tcPr>
                <w:tcW w:w="2689" w:type="dxa"/>
                <w:shd w:val="clear" w:color="auto" w:fill="auto"/>
              </w:tcPr>
              <w:p w:rsidR="0069451F" w:rsidRPr="001D7D1C" w:rsidRDefault="0069451F" w:rsidP="006B63B2">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w:t>
                </w:r>
                <w:r w:rsidR="006B63B2">
                  <w:rPr>
                    <w:rFonts w:ascii="GillSans" w:hAnsi="GillSans" w:cs="GillSans"/>
                  </w:rPr>
                  <w:t xml:space="preserve"> </w:t>
                </w:r>
                <w:sdt>
                  <w:sdtPr>
                    <w:rPr>
                      <w:rFonts w:ascii="GillSans" w:hAnsi="GillSans" w:cs="GillSans"/>
                    </w:rPr>
                    <w:id w:val="-785664651"/>
                    <w:placeholder>
                      <w:docPart w:val="ED6E0AD1FE424E418565EADE96E8209E"/>
                    </w:placeholder>
                    <w:text/>
                  </w:sdtPr>
                  <w:sdtContent>
                    <w:r w:rsidR="006B63B2">
                      <w:rPr>
                        <w:rFonts w:ascii="GillSans" w:hAnsi="GillSans" w:cs="GillSans"/>
                      </w:rPr>
                      <w:t xml:space="preserve">   </w:t>
                    </w:r>
                  </w:sdtContent>
                </w:sdt>
              </w:p>
            </w:tc>
          </w:tr>
          <w:tr w:rsidR="00D10924" w:rsidRPr="001D7D1C" w:rsidTr="001D7D1C">
            <w:tc>
              <w:tcPr>
                <w:tcW w:w="10754" w:type="dxa"/>
                <w:gridSpan w:val="4"/>
                <w:shd w:val="clear" w:color="auto" w:fill="auto"/>
              </w:tcPr>
              <w:p w:rsidR="00D10924" w:rsidRPr="001D7D1C" w:rsidRDefault="00D10924" w:rsidP="001D7D1C">
                <w:pPr>
                  <w:autoSpaceDE w:val="0"/>
                  <w:autoSpaceDN w:val="0"/>
                  <w:adjustRightInd w:val="0"/>
                  <w:rPr>
                    <w:rFonts w:ascii="GillSans" w:hAnsi="GillSans" w:cs="GillSans"/>
                    <w:sz w:val="22"/>
                    <w:szCs w:val="22"/>
                    <w:lang w:val="en-US"/>
                  </w:rPr>
                </w:pPr>
                <w:r w:rsidRPr="001D7D1C">
                  <w:rPr>
                    <w:rFonts w:ascii="GillSans" w:hAnsi="GillSans" w:cs="GillSans"/>
                    <w:sz w:val="22"/>
                    <w:szCs w:val="22"/>
                    <w:lang w:val="en-US"/>
                  </w:rPr>
                  <w:t>Reasons for leaving:</w:t>
                </w:r>
              </w:p>
              <w:sdt>
                <w:sdtPr>
                  <w:rPr>
                    <w:rFonts w:ascii="GillSans" w:hAnsi="GillSans" w:cs="GillSans"/>
                    <w:sz w:val="22"/>
                    <w:szCs w:val="22"/>
                    <w:lang w:val="en-US"/>
                  </w:rPr>
                  <w:id w:val="-1745179869"/>
                  <w:placeholder>
                    <w:docPart w:val="ED6E0AD1FE424E418565EADE96E8209E"/>
                  </w:placeholder>
                  <w:text w:multiLine="1"/>
                </w:sdtPr>
                <w:sdtContent>
                  <w:p w:rsidR="00D10924" w:rsidRPr="001D7D1C" w:rsidRDefault="00E46CB6" w:rsidP="001D7D1C">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p w:rsidR="00F264E0" w:rsidRPr="001D7D1C" w:rsidRDefault="00F264E0" w:rsidP="001D7D1C">
                <w:pPr>
                  <w:autoSpaceDE w:val="0"/>
                  <w:autoSpaceDN w:val="0"/>
                  <w:adjustRightInd w:val="0"/>
                  <w:rPr>
                    <w:rFonts w:ascii="GillSans" w:hAnsi="GillSans" w:cs="GillSans"/>
                    <w:sz w:val="22"/>
                    <w:szCs w:val="22"/>
                    <w:lang w:val="en-US"/>
                  </w:rPr>
                </w:pPr>
              </w:p>
              <w:p w:rsidR="00D10924" w:rsidRPr="001D7D1C" w:rsidRDefault="00D10924" w:rsidP="001D7D1C">
                <w:pPr>
                  <w:autoSpaceDE w:val="0"/>
                  <w:autoSpaceDN w:val="0"/>
                  <w:adjustRightInd w:val="0"/>
                  <w:rPr>
                    <w:rFonts w:ascii="GillSans" w:hAnsi="GillSans" w:cs="GillSans"/>
                    <w:sz w:val="22"/>
                    <w:szCs w:val="22"/>
                    <w:lang w:val="en-US"/>
                  </w:rPr>
                </w:pPr>
              </w:p>
            </w:tc>
          </w:tr>
        </w:tbl>
        <w:p w:rsidR="00E03DAB" w:rsidRDefault="001200F1" w:rsidP="00E03DAB">
          <w:pPr>
            <w:rPr>
              <w:lang w:val="en-US"/>
            </w:rPr>
          </w:pPr>
          <w:r w:rsidRPr="00B060A5">
            <w:rPr>
              <w:lang w:val="en-US"/>
            </w:rPr>
            <w:lastRenderedPageBreak/>
            <w:t xml:space="preserve">NB. If you have more than one </w:t>
          </w:r>
          <w:r w:rsidR="00D10924" w:rsidRPr="00B060A5">
            <w:rPr>
              <w:lang w:val="en-US"/>
            </w:rPr>
            <w:t xml:space="preserve">current </w:t>
          </w:r>
          <w:r w:rsidRPr="00B060A5">
            <w:rPr>
              <w:lang w:val="en-US"/>
            </w:rPr>
            <w:t>employment</w:t>
          </w:r>
          <w:r w:rsidR="0052130E">
            <w:rPr>
              <w:lang w:val="en-US"/>
            </w:rPr>
            <w:t xml:space="preserve">, </w:t>
          </w:r>
          <w:r w:rsidRPr="00B060A5">
            <w:rPr>
              <w:lang w:val="en-US"/>
            </w:rPr>
            <w:t xml:space="preserve">please provide the same information for each </w:t>
          </w:r>
          <w:r w:rsidR="00B060A5">
            <w:rPr>
              <w:lang w:val="en-US"/>
            </w:rPr>
            <w:t xml:space="preserve">job, if necessary on a separate </w:t>
          </w:r>
          <w:r w:rsidRPr="00B060A5">
            <w:rPr>
              <w:lang w:val="en-US"/>
            </w:rPr>
            <w:t>sheet.</w:t>
          </w:r>
        </w:p>
        <w:p w:rsidR="00B6578F" w:rsidRDefault="00B6578F" w:rsidP="00E03DAB">
          <w:pPr>
            <w:rPr>
              <w:lang w:val="en-US"/>
            </w:rPr>
          </w:pPr>
        </w:p>
        <w:p w:rsidR="00B6578F" w:rsidRDefault="00B6578F" w:rsidP="00E03DAB">
          <w:pPr>
            <w:rPr>
              <w:lang w:val="en-US"/>
            </w:rPr>
          </w:pPr>
        </w:p>
        <w:p w:rsidR="001200F1" w:rsidRPr="00E03DAB" w:rsidRDefault="001200F1" w:rsidP="00E03DAB">
          <w:pPr>
            <w:pStyle w:val="StyleGillSans14ptPatternSolid100PaleBlue1"/>
          </w:pPr>
          <w:r w:rsidRPr="00E03DAB">
            <w:t>3. PREVIOUS EMPLOYMENT</w:t>
          </w:r>
        </w:p>
        <w:p w:rsidR="001200F1" w:rsidRPr="00164C59"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 xml:space="preserve">Please start with the most recent </w:t>
          </w:r>
          <w:r w:rsidRPr="00164C59">
            <w:rPr>
              <w:rFonts w:ascii="GillSans-Italic" w:hAnsi="GillSans-Italic" w:cs="GillSans-Italic"/>
              <w:i/>
              <w:iCs/>
              <w:lang w:val="en-US"/>
            </w:rPr>
            <w:t>including any unpaid or voluntary work. Continue on separate sheet if necessary.</w:t>
          </w:r>
        </w:p>
        <w:p w:rsidR="001200F1" w:rsidRPr="00164C59" w:rsidRDefault="001200F1"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063"/>
            <w:gridCol w:w="2265"/>
            <w:gridCol w:w="1620"/>
            <w:gridCol w:w="1934"/>
          </w:tblGrid>
          <w:tr w:rsidR="001200F1" w:rsidRPr="001D7D1C" w:rsidTr="001D7D1C">
            <w:tc>
              <w:tcPr>
                <w:tcW w:w="1724" w:type="pct"/>
                <w:shd w:val="clear" w:color="auto" w:fill="auto"/>
              </w:tcPr>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 xml:space="preserve">Job title </w:t>
                </w:r>
                <w:r w:rsidR="002B1217" w:rsidRPr="001D7D1C">
                  <w:rPr>
                    <w:rFonts w:ascii="GillSans" w:hAnsi="GillSans" w:cs="GillSans"/>
                    <w:lang w:val="en-US"/>
                  </w:rPr>
                  <w:t>including</w:t>
                </w:r>
                <w:r w:rsidR="00B060A5" w:rsidRPr="001D7D1C">
                  <w:rPr>
                    <w:rFonts w:ascii="GillSans" w:hAnsi="GillSans" w:cs="GillSans"/>
                    <w:lang w:val="en-US"/>
                  </w:rPr>
                  <w:t>,</w:t>
                </w:r>
                <w:r w:rsidR="002B1217" w:rsidRPr="001D7D1C">
                  <w:rPr>
                    <w:rFonts w:ascii="GillSans" w:hAnsi="GillSans" w:cs="GillSans"/>
                    <w:lang w:val="en-US"/>
                  </w:rPr>
                  <w:t xml:space="preserve"> </w:t>
                </w:r>
                <w:r w:rsidR="00B060A5" w:rsidRPr="001D7D1C">
                  <w:rPr>
                    <w:rFonts w:ascii="GillSans" w:hAnsi="GillSans" w:cs="GillSans"/>
                    <w:lang w:val="en-US"/>
                  </w:rPr>
                  <w:t xml:space="preserve">if applicable, </w:t>
                </w:r>
                <w:r w:rsidR="002B1217" w:rsidRPr="001D7D1C">
                  <w:rPr>
                    <w:rFonts w:ascii="GillSans" w:hAnsi="GillSans" w:cs="GillSans"/>
                    <w:lang w:val="en-US"/>
                  </w:rPr>
                  <w:t>subject and areas taught and any responsibilities</w:t>
                </w:r>
              </w:p>
            </w:tc>
            <w:tc>
              <w:tcPr>
                <w:tcW w:w="1275" w:type="pct"/>
                <w:shd w:val="clear" w:color="auto" w:fill="auto"/>
              </w:tcPr>
              <w:p w:rsidR="001200F1" w:rsidRPr="001D7D1C" w:rsidRDefault="00B060A5">
                <w:pPr>
                  <w:autoSpaceDE w:val="0"/>
                  <w:autoSpaceDN w:val="0"/>
                  <w:adjustRightInd w:val="0"/>
                  <w:jc w:val="center"/>
                  <w:rPr>
                    <w:rFonts w:ascii="GillSans" w:hAnsi="GillSans" w:cs="GillSans"/>
                    <w:lang w:val="en-US"/>
                  </w:rPr>
                </w:pPr>
                <w:r w:rsidRPr="001D7D1C">
                  <w:rPr>
                    <w:rFonts w:ascii="GillSans" w:hAnsi="GillSans" w:cs="GillSans"/>
                    <w:lang w:val="en-US"/>
                  </w:rPr>
                  <w:t>Employer/</w:t>
                </w:r>
                <w:r w:rsidR="002B1217" w:rsidRPr="001D7D1C">
                  <w:rPr>
                    <w:rFonts w:ascii="GillSans" w:hAnsi="GillSans" w:cs="GillSans"/>
                    <w:lang w:val="en-US"/>
                  </w:rPr>
                  <w:t>School and LA (if applicable) including age range and number on roll</w:t>
                </w:r>
              </w:p>
            </w:tc>
            <w:tc>
              <w:tcPr>
                <w:tcW w:w="912" w:type="pct"/>
                <w:shd w:val="clear" w:color="auto" w:fill="auto"/>
              </w:tcPr>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Dates</w:t>
                </w:r>
              </w:p>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From - to</w:t>
                </w:r>
              </w:p>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(month &amp; year)</w:t>
                </w:r>
              </w:p>
            </w:tc>
            <w:tc>
              <w:tcPr>
                <w:tcW w:w="1089" w:type="pct"/>
                <w:shd w:val="clear" w:color="auto" w:fill="auto"/>
              </w:tcPr>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Reason for leaving</w:t>
                </w:r>
              </w:p>
            </w:tc>
          </w:tr>
          <w:tr w:rsidR="001200F1" w:rsidRPr="001D7D1C" w:rsidTr="001D7D1C">
            <w:trPr>
              <w:trHeight w:hRule="exact" w:val="1191"/>
            </w:trPr>
            <w:tc>
              <w:tcPr>
                <w:tcW w:w="1724" w:type="pct"/>
                <w:shd w:val="clear" w:color="auto" w:fill="auto"/>
              </w:tcPr>
              <w:sdt>
                <w:sdtPr>
                  <w:rPr>
                    <w:rFonts w:ascii="GillSans" w:hAnsi="GillSans" w:cs="GillSans"/>
                    <w:sz w:val="22"/>
                    <w:szCs w:val="22"/>
                    <w:lang w:val="en-US"/>
                  </w:rPr>
                  <w:id w:val="-1133165453"/>
                  <w:placeholder>
                    <w:docPart w:val="6CE97F729CB1481E9A1259378844950F"/>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tc>
            <w:tc>
              <w:tcPr>
                <w:tcW w:w="1275" w:type="pct"/>
                <w:shd w:val="clear" w:color="auto" w:fill="auto"/>
              </w:tcPr>
              <w:sdt>
                <w:sdtPr>
                  <w:rPr>
                    <w:rFonts w:ascii="GillSans" w:hAnsi="GillSans" w:cs="GillSans"/>
                    <w:sz w:val="22"/>
                    <w:szCs w:val="22"/>
                    <w:lang w:val="en-US"/>
                  </w:rPr>
                  <w:id w:val="-998110343"/>
                  <w:placeholder>
                    <w:docPart w:val="185252E349E54553903A36840EC5D4F6"/>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91381217"/>
                  <w:placeholder>
                    <w:docPart w:val="685F1EA5FB5F4AB6B203C825E204C0B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263425139"/>
                  <w:placeholder>
                    <w:docPart w:val="712A5B8AA985415384B84C397B8C86AE"/>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hRule="exact" w:val="1191"/>
            </w:trPr>
            <w:tc>
              <w:tcPr>
                <w:tcW w:w="1724" w:type="pct"/>
                <w:shd w:val="clear" w:color="auto" w:fill="auto"/>
              </w:tcPr>
              <w:sdt>
                <w:sdtPr>
                  <w:rPr>
                    <w:rFonts w:ascii="GillSans" w:hAnsi="GillSans" w:cs="GillSans"/>
                    <w:sz w:val="22"/>
                    <w:szCs w:val="22"/>
                    <w:lang w:val="en-US"/>
                  </w:rPr>
                  <w:id w:val="1829630473"/>
                  <w:placeholder>
                    <w:docPart w:val="46E526169A0E4033A69A1BB1F12480E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tc>
            <w:tc>
              <w:tcPr>
                <w:tcW w:w="1275" w:type="pct"/>
                <w:shd w:val="clear" w:color="auto" w:fill="auto"/>
              </w:tcPr>
              <w:sdt>
                <w:sdtPr>
                  <w:rPr>
                    <w:rFonts w:ascii="GillSans" w:hAnsi="GillSans" w:cs="GillSans"/>
                    <w:sz w:val="22"/>
                    <w:szCs w:val="22"/>
                    <w:lang w:val="en-US"/>
                  </w:rPr>
                  <w:id w:val="1125043643"/>
                  <w:placeholder>
                    <w:docPart w:val="F48C2270D42144799239DB77E9283FC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202976432"/>
                  <w:placeholder>
                    <w:docPart w:val="DA81FC5ADC7F4411B82E75034921EF09"/>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1146708566"/>
                  <w:placeholder>
                    <w:docPart w:val="2BD7E4A6EAE041BE94710DFA65DF16EA"/>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hRule="exact" w:val="1191"/>
            </w:trPr>
            <w:tc>
              <w:tcPr>
                <w:tcW w:w="1724" w:type="pct"/>
                <w:shd w:val="clear" w:color="auto" w:fill="auto"/>
              </w:tcPr>
              <w:sdt>
                <w:sdtPr>
                  <w:rPr>
                    <w:rFonts w:ascii="GillSans" w:hAnsi="GillSans" w:cs="GillSans"/>
                    <w:sz w:val="22"/>
                    <w:szCs w:val="22"/>
                    <w:lang w:val="en-US"/>
                  </w:rPr>
                  <w:id w:val="1407185629"/>
                  <w:placeholder>
                    <w:docPart w:val="5029FC1073E74BFE8E8E2536DB287049"/>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p>
            </w:tc>
            <w:tc>
              <w:tcPr>
                <w:tcW w:w="1275" w:type="pct"/>
                <w:shd w:val="clear" w:color="auto" w:fill="auto"/>
              </w:tcPr>
              <w:sdt>
                <w:sdtPr>
                  <w:rPr>
                    <w:rFonts w:ascii="GillSans" w:hAnsi="GillSans" w:cs="GillSans"/>
                    <w:sz w:val="22"/>
                    <w:szCs w:val="22"/>
                    <w:lang w:val="en-US"/>
                  </w:rPr>
                  <w:id w:val="-1175415211"/>
                  <w:placeholder>
                    <w:docPart w:val="14237028A3A740009F461D19EDA9CCA5"/>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566261345"/>
                  <w:placeholder>
                    <w:docPart w:val="375CC32CC99C40EBB22CB73F912BDF8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1937715383"/>
                  <w:placeholder>
                    <w:docPart w:val="73B55D4509024A0F9D288F9AC5F2D435"/>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9C0D6D" w:rsidRPr="001D7D1C" w:rsidTr="001D7D1C">
            <w:trPr>
              <w:trHeight w:hRule="exact" w:val="1191"/>
            </w:trPr>
            <w:tc>
              <w:tcPr>
                <w:tcW w:w="1724" w:type="pct"/>
                <w:shd w:val="clear" w:color="auto" w:fill="auto"/>
              </w:tcPr>
              <w:sdt>
                <w:sdtPr>
                  <w:rPr>
                    <w:rFonts w:ascii="GillSans" w:hAnsi="GillSans" w:cs="GillSans"/>
                    <w:sz w:val="22"/>
                    <w:szCs w:val="22"/>
                    <w:lang w:val="en-US"/>
                  </w:rPr>
                  <w:id w:val="-1414852660"/>
                  <w:placeholder>
                    <w:docPart w:val="0D79DA8CD2D44FD98E0AF326DCEC4D28"/>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rPr>
                </w:pPr>
              </w:p>
            </w:tc>
            <w:tc>
              <w:tcPr>
                <w:tcW w:w="1275" w:type="pct"/>
                <w:shd w:val="clear" w:color="auto" w:fill="auto"/>
              </w:tcPr>
              <w:sdt>
                <w:sdtPr>
                  <w:rPr>
                    <w:rFonts w:ascii="GillSans" w:hAnsi="GillSans" w:cs="GillSans"/>
                    <w:sz w:val="22"/>
                    <w:szCs w:val="22"/>
                    <w:lang w:val="en-US"/>
                  </w:rPr>
                  <w:id w:val="-1730225102"/>
                  <w:placeholder>
                    <w:docPart w:val="B137B6D3D1B0402FA241CDC94F8204B7"/>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703977624"/>
                  <w:placeholder>
                    <w:docPart w:val="517A616569C64B94A45191D6B65F8624"/>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526557247"/>
                  <w:placeholder>
                    <w:docPart w:val="82D8983DEBAD4BD5AA74786FF0F73D49"/>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r>
          <w:tr w:rsidR="009C0D6D" w:rsidRPr="001D7D1C" w:rsidTr="001D7D1C">
            <w:trPr>
              <w:trHeight w:hRule="exact" w:val="1191"/>
            </w:trPr>
            <w:tc>
              <w:tcPr>
                <w:tcW w:w="1724" w:type="pct"/>
                <w:shd w:val="clear" w:color="auto" w:fill="auto"/>
              </w:tcPr>
              <w:sdt>
                <w:sdtPr>
                  <w:rPr>
                    <w:rFonts w:ascii="GillSans" w:hAnsi="GillSans" w:cs="GillSans"/>
                    <w:sz w:val="22"/>
                    <w:szCs w:val="22"/>
                    <w:lang w:val="en-US"/>
                  </w:rPr>
                  <w:id w:val="1285156442"/>
                  <w:placeholder>
                    <w:docPart w:val="497766DC5F404BF095CCAC87B10D0208"/>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rPr>
                </w:pPr>
              </w:p>
            </w:tc>
            <w:tc>
              <w:tcPr>
                <w:tcW w:w="1275" w:type="pct"/>
                <w:shd w:val="clear" w:color="auto" w:fill="auto"/>
              </w:tcPr>
              <w:sdt>
                <w:sdtPr>
                  <w:rPr>
                    <w:rFonts w:ascii="GillSans" w:hAnsi="GillSans" w:cs="GillSans"/>
                    <w:sz w:val="22"/>
                    <w:szCs w:val="22"/>
                    <w:lang w:val="en-US"/>
                  </w:rPr>
                  <w:id w:val="818767995"/>
                  <w:placeholder>
                    <w:docPart w:val="3D35D3F3C21E460F9EE6AA6683495021"/>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509104310"/>
                  <w:placeholder>
                    <w:docPart w:val="26A00952403F4D2DAA664339EA5CDC64"/>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63610408"/>
                  <w:placeholder>
                    <w:docPart w:val="59B05632736F4A43B3B48662CFDE1CB2"/>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r>
          <w:tr w:rsidR="009C0D6D" w:rsidRPr="001D7D1C" w:rsidTr="001D7D1C">
            <w:trPr>
              <w:trHeight w:hRule="exact" w:val="1191"/>
            </w:trPr>
            <w:tc>
              <w:tcPr>
                <w:tcW w:w="1724" w:type="pct"/>
                <w:shd w:val="clear" w:color="auto" w:fill="auto"/>
              </w:tcPr>
              <w:sdt>
                <w:sdtPr>
                  <w:rPr>
                    <w:rFonts w:ascii="GillSans" w:hAnsi="GillSans" w:cs="GillSans"/>
                    <w:sz w:val="22"/>
                    <w:szCs w:val="22"/>
                    <w:lang w:val="en-US"/>
                  </w:rPr>
                  <w:id w:val="574397576"/>
                  <w:placeholder>
                    <w:docPart w:val="9088A504200643A18C78C34BF5CDD3F2"/>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rPr>
                </w:pPr>
              </w:p>
            </w:tc>
            <w:tc>
              <w:tcPr>
                <w:tcW w:w="1275" w:type="pct"/>
                <w:shd w:val="clear" w:color="auto" w:fill="auto"/>
              </w:tcPr>
              <w:sdt>
                <w:sdtPr>
                  <w:rPr>
                    <w:rFonts w:ascii="GillSans" w:hAnsi="GillSans" w:cs="GillSans"/>
                    <w:sz w:val="22"/>
                    <w:szCs w:val="22"/>
                    <w:lang w:val="en-US"/>
                  </w:rPr>
                  <w:id w:val="1543090686"/>
                  <w:placeholder>
                    <w:docPart w:val="E97A936A767244F0BCF791762495BA9A"/>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865751541"/>
                  <w:placeholder>
                    <w:docPart w:val="3EFCE5EA9DAC4C5586BC2EE0735B1A2C"/>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1005978426"/>
                  <w:placeholder>
                    <w:docPart w:val="4E1F52EA3BAF4D79B39FBE33408D6484"/>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r>
          <w:tr w:rsidR="009C0D6D" w:rsidRPr="001D7D1C" w:rsidTr="001D7D1C">
            <w:trPr>
              <w:trHeight w:hRule="exact" w:val="1191"/>
            </w:trPr>
            <w:tc>
              <w:tcPr>
                <w:tcW w:w="1724" w:type="pct"/>
                <w:shd w:val="clear" w:color="auto" w:fill="auto"/>
              </w:tcPr>
              <w:sdt>
                <w:sdtPr>
                  <w:rPr>
                    <w:rFonts w:ascii="GillSans" w:hAnsi="GillSans" w:cs="GillSans"/>
                    <w:sz w:val="22"/>
                    <w:szCs w:val="22"/>
                    <w:lang w:val="en-US"/>
                  </w:rPr>
                  <w:id w:val="1028920188"/>
                  <w:placeholder>
                    <w:docPart w:val="5EC5FFF191DD4C1E8845274DD37EE300"/>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rPr>
                </w:pPr>
              </w:p>
            </w:tc>
            <w:tc>
              <w:tcPr>
                <w:tcW w:w="1275" w:type="pct"/>
                <w:shd w:val="clear" w:color="auto" w:fill="auto"/>
              </w:tcPr>
              <w:sdt>
                <w:sdtPr>
                  <w:rPr>
                    <w:rFonts w:ascii="GillSans" w:hAnsi="GillSans" w:cs="GillSans"/>
                    <w:sz w:val="22"/>
                    <w:szCs w:val="22"/>
                    <w:lang w:val="en-US"/>
                  </w:rPr>
                  <w:id w:val="-54478431"/>
                  <w:placeholder>
                    <w:docPart w:val="9B79EC5055304332952650C886BFCA7F"/>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1583523496"/>
                  <w:placeholder>
                    <w:docPart w:val="17BFDD252BBD4480AC422421DC6CDDB8"/>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1668934233"/>
                  <w:placeholder>
                    <w:docPart w:val="EA80CD7700344C54867C9BAF5BC2092F"/>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r>
          <w:tr w:rsidR="009C0D6D" w:rsidRPr="001D7D1C" w:rsidTr="001D7D1C">
            <w:trPr>
              <w:trHeight w:hRule="exact" w:val="1191"/>
            </w:trPr>
            <w:tc>
              <w:tcPr>
                <w:tcW w:w="1724" w:type="pct"/>
                <w:shd w:val="clear" w:color="auto" w:fill="auto"/>
              </w:tcPr>
              <w:sdt>
                <w:sdtPr>
                  <w:rPr>
                    <w:rFonts w:ascii="GillSans" w:hAnsi="GillSans" w:cs="GillSans"/>
                    <w:sz w:val="22"/>
                    <w:szCs w:val="22"/>
                    <w:lang w:val="en-US"/>
                  </w:rPr>
                  <w:id w:val="181098663"/>
                  <w:placeholder>
                    <w:docPart w:val="0E753CA5163F487086E4D2E50F1C995A"/>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p w:rsidR="009C0D6D" w:rsidRPr="001D7D1C" w:rsidRDefault="009C0D6D" w:rsidP="001D7D1C">
                <w:pPr>
                  <w:autoSpaceDE w:val="0"/>
                  <w:autoSpaceDN w:val="0"/>
                  <w:adjustRightInd w:val="0"/>
                  <w:rPr>
                    <w:rFonts w:ascii="GillSans" w:hAnsi="GillSans" w:cs="GillSans"/>
                    <w:lang w:val="en-US"/>
                  </w:rPr>
                </w:pPr>
              </w:p>
            </w:tc>
            <w:tc>
              <w:tcPr>
                <w:tcW w:w="1275" w:type="pct"/>
                <w:shd w:val="clear" w:color="auto" w:fill="auto"/>
              </w:tcPr>
              <w:sdt>
                <w:sdtPr>
                  <w:rPr>
                    <w:rFonts w:ascii="GillSans" w:hAnsi="GillSans" w:cs="GillSans"/>
                    <w:sz w:val="22"/>
                    <w:szCs w:val="22"/>
                    <w:lang w:val="en-US"/>
                  </w:rPr>
                  <w:id w:val="-1101339435"/>
                  <w:placeholder>
                    <w:docPart w:val="5A1C18AB12224F5F951BBB052FDEDCB8"/>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912" w:type="pct"/>
                <w:shd w:val="clear" w:color="auto" w:fill="auto"/>
              </w:tcPr>
              <w:sdt>
                <w:sdtPr>
                  <w:rPr>
                    <w:rFonts w:ascii="GillSans" w:hAnsi="GillSans" w:cs="GillSans"/>
                    <w:sz w:val="22"/>
                    <w:szCs w:val="22"/>
                    <w:lang w:val="en-US"/>
                  </w:rPr>
                  <w:id w:val="-696692227"/>
                  <w:placeholder>
                    <w:docPart w:val="09C4A3B65E2E4BB18E2EDB4230431A8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c>
              <w:tcPr>
                <w:tcW w:w="1089" w:type="pct"/>
                <w:shd w:val="clear" w:color="auto" w:fill="auto"/>
              </w:tcPr>
              <w:sdt>
                <w:sdtPr>
                  <w:rPr>
                    <w:rFonts w:ascii="GillSans" w:hAnsi="GillSans" w:cs="GillSans"/>
                    <w:sz w:val="22"/>
                    <w:szCs w:val="22"/>
                    <w:lang w:val="en-US"/>
                  </w:rPr>
                  <w:id w:val="-353264536"/>
                  <w:placeholder>
                    <w:docPart w:val="10A65F9684474D81A36DBC1C5AA64C6C"/>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9C0D6D" w:rsidRPr="001D7D1C" w:rsidRDefault="009C0D6D" w:rsidP="001D7D1C">
                <w:pPr>
                  <w:autoSpaceDE w:val="0"/>
                  <w:autoSpaceDN w:val="0"/>
                  <w:adjustRightInd w:val="0"/>
                  <w:rPr>
                    <w:rFonts w:ascii="GillSans" w:hAnsi="GillSans" w:cs="GillSans"/>
                    <w:lang w:val="en-US"/>
                  </w:rPr>
                </w:pPr>
              </w:p>
            </w:tc>
          </w:tr>
        </w:tbl>
        <w:p w:rsidR="001200F1" w:rsidRPr="00164C59" w:rsidRDefault="001200F1" w:rsidP="001200F1">
          <w:pPr>
            <w:autoSpaceDE w:val="0"/>
            <w:autoSpaceDN w:val="0"/>
            <w:adjustRightInd w:val="0"/>
            <w:rPr>
              <w:rFonts w:ascii="GillSans" w:hAnsi="GillSans" w:cs="GillSans"/>
              <w:sz w:val="22"/>
              <w:szCs w:val="22"/>
              <w:lang w:val="en-US"/>
            </w:rPr>
          </w:pPr>
        </w:p>
        <w:p w:rsidR="001200F1" w:rsidRPr="00164C59" w:rsidRDefault="001200F1" w:rsidP="001200F1">
          <w:pPr>
            <w:autoSpaceDE w:val="0"/>
            <w:autoSpaceDN w:val="0"/>
            <w:adjustRightInd w:val="0"/>
            <w:rPr>
              <w:rFonts w:ascii="GillSans" w:hAnsi="GillSans" w:cs="GillSans"/>
              <w:lang w:val="en-US"/>
            </w:rPr>
          </w:pPr>
          <w:r w:rsidRPr="00164C59">
            <w:rPr>
              <w:rFonts w:ascii="GillSans" w:hAnsi="GillSans"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882"/>
          </w:tblGrid>
          <w:tr w:rsidR="001200F1" w:rsidRPr="001D7D1C" w:rsidTr="001D7D1C">
            <w:trPr>
              <w:trHeight w:hRule="exact" w:val="1077"/>
            </w:trPr>
            <w:tc>
              <w:tcPr>
                <w:tcW w:w="5000" w:type="pct"/>
                <w:shd w:val="clear" w:color="auto" w:fill="auto"/>
              </w:tcPr>
              <w:sdt>
                <w:sdtPr>
                  <w:rPr>
                    <w:rFonts w:ascii="GillSans" w:hAnsi="GillSans" w:cs="GillSans"/>
                    <w:sz w:val="22"/>
                    <w:szCs w:val="22"/>
                    <w:lang w:val="en-US"/>
                  </w:rPr>
                  <w:id w:val="-1806310044"/>
                  <w:placeholder>
                    <w:docPart w:val="44EB455F676C46ED8A8284D4F2506724"/>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sz w:val="22"/>
                    <w:szCs w:val="22"/>
                    <w:lang w:val="en-US"/>
                  </w:rPr>
                </w:pPr>
              </w:p>
            </w:tc>
            <w:bookmarkStart w:id="0" w:name="_GoBack"/>
            <w:bookmarkEnd w:id="0"/>
          </w:tr>
        </w:tbl>
        <w:p w:rsidR="009C0D6D" w:rsidRDefault="009C0D6D" w:rsidP="009C0D6D"/>
        <w:p w:rsidR="00E03DAB" w:rsidRDefault="00E03DAB" w:rsidP="009C0D6D"/>
        <w:p w:rsidR="00F17F0F" w:rsidRDefault="00F17F0F" w:rsidP="009C0D6D"/>
        <w:p w:rsidR="00F17F0F" w:rsidRDefault="00F17F0F" w:rsidP="009C0D6D"/>
        <w:p w:rsidR="001200F1" w:rsidRPr="009C0D6D" w:rsidRDefault="001200F1" w:rsidP="00E03DAB">
          <w:pPr>
            <w:pStyle w:val="StyleGillSans14ptPatternSolid100PaleBlue1"/>
          </w:pPr>
          <w:r w:rsidRPr="009C0D6D">
            <w:t>4. EDUCATION, TRAINING AND DEVELOPMENT</w:t>
          </w:r>
        </w:p>
        <w:p w:rsidR="009D74AA" w:rsidRDefault="009D74AA"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Italic" w:hAnsi="GillSans-Italic" w:cs="GillSans-Italic"/>
              <w:i/>
              <w:iCs/>
              <w:lang w:val="en-US"/>
            </w:rPr>
          </w:pPr>
          <w:r w:rsidRPr="00164C59">
            <w:rPr>
              <w:rFonts w:ascii="GillSans-Bold" w:hAnsi="GillSans-Bold" w:cs="GillSans-Bold"/>
              <w:b/>
              <w:bCs/>
              <w:lang w:val="en-US"/>
            </w:rPr>
            <w:t>Seco</w:t>
          </w:r>
          <w:r w:rsidR="005208F0">
            <w:rPr>
              <w:rFonts w:ascii="GillSans-Bold" w:hAnsi="GillSans-Bold" w:cs="GillSans-Bold"/>
              <w:b/>
              <w:bCs/>
              <w:lang w:val="en-US"/>
            </w:rPr>
            <w:t>ndary school/college/university</w:t>
          </w:r>
          <w:r w:rsidRPr="00164C59">
            <w:rPr>
              <w:rFonts w:ascii="GillSans-Bold" w:hAnsi="GillSans-Bold" w:cs="GillSans-Bold"/>
              <w:b/>
              <w:bCs/>
              <w:lang w:val="en-US"/>
            </w:rPr>
            <w:t xml:space="preserve"> </w:t>
          </w:r>
          <w:r w:rsidRPr="00164C59">
            <w:rPr>
              <w:rFonts w:ascii="GillSans-Italic" w:hAnsi="GillSans-Italic" w:cs="GillSans-Italic"/>
              <w:i/>
              <w:iCs/>
              <w:lang w:val="en-US"/>
            </w:rPr>
            <w:t>including current studies, with the most recent first.</w:t>
          </w:r>
        </w:p>
        <w:p w:rsidR="009D74AA" w:rsidRPr="00164C59" w:rsidRDefault="009D74AA" w:rsidP="001200F1">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269"/>
            <w:gridCol w:w="1619"/>
            <w:gridCol w:w="3241"/>
            <w:gridCol w:w="1753"/>
          </w:tblGrid>
          <w:tr w:rsidR="001200F1" w:rsidRPr="001D7D1C" w:rsidTr="001D7D1C">
            <w:tc>
              <w:tcPr>
                <w:tcW w:w="1277" w:type="pct"/>
                <w:shd w:val="clear" w:color="auto" w:fill="auto"/>
              </w:tcPr>
              <w:p w:rsidR="001200F1" w:rsidRPr="001D7D1C" w:rsidRDefault="001200F1" w:rsidP="001D7D1C">
                <w:pPr>
                  <w:autoSpaceDE w:val="0"/>
                  <w:autoSpaceDN w:val="0"/>
                  <w:adjustRightInd w:val="0"/>
                  <w:rPr>
                    <w:rFonts w:ascii="GillSans" w:hAnsi="GillSans" w:cs="GillSans"/>
                    <w:lang w:val="en-US"/>
                  </w:rPr>
                </w:pPr>
                <w:r w:rsidRPr="001D7D1C">
                  <w:rPr>
                    <w:rFonts w:ascii="GillSans" w:hAnsi="GillSans" w:cs="GillSans"/>
                    <w:lang w:val="en-US"/>
                  </w:rPr>
                  <w:t>Name of institution</w:t>
                </w:r>
              </w:p>
            </w:tc>
            <w:tc>
              <w:tcPr>
                <w:tcW w:w="911" w:type="pct"/>
                <w:shd w:val="clear" w:color="auto" w:fill="auto"/>
              </w:tcPr>
              <w:p w:rsidR="005208F0" w:rsidRPr="001D7D1C" w:rsidRDefault="005208F0" w:rsidP="001D7D1C">
                <w:pPr>
                  <w:autoSpaceDE w:val="0"/>
                  <w:autoSpaceDN w:val="0"/>
                  <w:adjustRightInd w:val="0"/>
                  <w:jc w:val="center"/>
                  <w:rPr>
                    <w:rFonts w:ascii="GillSans" w:hAnsi="GillSans" w:cs="GillSans"/>
                    <w:lang w:val="en-US"/>
                  </w:rPr>
                </w:pPr>
                <w:r w:rsidRPr="001D7D1C">
                  <w:rPr>
                    <w:rFonts w:ascii="GillSans" w:hAnsi="GillSans" w:cs="GillSans"/>
                    <w:lang w:val="en-US"/>
                  </w:rPr>
                  <w:t>Dates</w:t>
                </w:r>
              </w:p>
              <w:p w:rsidR="005208F0" w:rsidRPr="001D7D1C" w:rsidRDefault="005208F0" w:rsidP="001D7D1C">
                <w:pPr>
                  <w:autoSpaceDE w:val="0"/>
                  <w:autoSpaceDN w:val="0"/>
                  <w:adjustRightInd w:val="0"/>
                  <w:jc w:val="center"/>
                  <w:rPr>
                    <w:rFonts w:ascii="GillSans" w:hAnsi="GillSans" w:cs="GillSans"/>
                    <w:lang w:val="en-US"/>
                  </w:rPr>
                </w:pPr>
                <w:r w:rsidRPr="001D7D1C">
                  <w:rPr>
                    <w:rFonts w:ascii="GillSans" w:hAnsi="GillSans" w:cs="GillSans"/>
                    <w:lang w:val="en-US"/>
                  </w:rPr>
                  <w:t>From - to</w:t>
                </w:r>
              </w:p>
              <w:p w:rsidR="001200F1" w:rsidRPr="001D7D1C" w:rsidRDefault="005208F0" w:rsidP="001D7D1C">
                <w:pPr>
                  <w:autoSpaceDE w:val="0"/>
                  <w:autoSpaceDN w:val="0"/>
                  <w:adjustRightInd w:val="0"/>
                  <w:jc w:val="center"/>
                  <w:rPr>
                    <w:rFonts w:ascii="GillSans" w:hAnsi="GillSans" w:cs="GillSans"/>
                    <w:lang w:val="en-US"/>
                  </w:rPr>
                </w:pPr>
                <w:r w:rsidRPr="001D7D1C">
                  <w:rPr>
                    <w:rFonts w:ascii="GillSans" w:hAnsi="GillSans" w:cs="GillSans"/>
                    <w:lang w:val="en-US"/>
                  </w:rPr>
                  <w:t>(month &amp; year)</w:t>
                </w:r>
              </w:p>
            </w:tc>
            <w:tc>
              <w:tcPr>
                <w:tcW w:w="1824" w:type="pct"/>
                <w:shd w:val="clear" w:color="auto" w:fill="auto"/>
              </w:tcPr>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Courses/subjects taken</w:t>
                </w:r>
              </w:p>
            </w:tc>
            <w:tc>
              <w:tcPr>
                <w:tcW w:w="987" w:type="pct"/>
                <w:shd w:val="clear" w:color="auto" w:fill="auto"/>
              </w:tcPr>
              <w:p w:rsidR="001200F1" w:rsidRPr="001D7D1C" w:rsidRDefault="001200F1" w:rsidP="001D7D1C">
                <w:pPr>
                  <w:autoSpaceDE w:val="0"/>
                  <w:autoSpaceDN w:val="0"/>
                  <w:adjustRightInd w:val="0"/>
                  <w:jc w:val="center"/>
                  <w:rPr>
                    <w:rFonts w:ascii="GillSans" w:hAnsi="GillSans" w:cs="GillSans"/>
                    <w:lang w:val="en-US"/>
                  </w:rPr>
                </w:pPr>
                <w:r w:rsidRPr="001D7D1C">
                  <w:rPr>
                    <w:rFonts w:ascii="GillSans" w:hAnsi="GillSans" w:cs="GillSans"/>
                    <w:lang w:val="en-US"/>
                  </w:rPr>
                  <w:t>Qualifications/</w:t>
                </w:r>
                <w:r w:rsidR="009D74AA" w:rsidRPr="001D7D1C">
                  <w:rPr>
                    <w:rFonts w:ascii="GillSans" w:hAnsi="GillSans" w:cs="GillSans"/>
                    <w:lang w:val="en-US"/>
                  </w:rPr>
                  <w:t xml:space="preserve"> </w:t>
                </w:r>
                <w:r w:rsidRPr="001D7D1C">
                  <w:rPr>
                    <w:rFonts w:ascii="GillSans" w:hAnsi="GillSans" w:cs="GillSans"/>
                    <w:lang w:val="en-US"/>
                  </w:rPr>
                  <w:t>grade</w:t>
                </w:r>
              </w:p>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val="851"/>
            </w:trPr>
            <w:tc>
              <w:tcPr>
                <w:tcW w:w="1277" w:type="pct"/>
                <w:shd w:val="clear" w:color="auto" w:fill="auto"/>
              </w:tcPr>
              <w:sdt>
                <w:sdtPr>
                  <w:rPr>
                    <w:rFonts w:ascii="GillSans" w:hAnsi="GillSans" w:cs="GillSans"/>
                    <w:sz w:val="22"/>
                    <w:szCs w:val="22"/>
                    <w:lang w:val="en-US"/>
                  </w:rPr>
                  <w:id w:val="-57485080"/>
                  <w:placeholder>
                    <w:docPart w:val="C1A66D5ECB384C47AB0B24C39A65A382"/>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911" w:type="pct"/>
                <w:shd w:val="clear" w:color="auto" w:fill="auto"/>
              </w:tcPr>
              <w:sdt>
                <w:sdtPr>
                  <w:rPr>
                    <w:rFonts w:ascii="GillSans" w:hAnsi="GillSans" w:cs="GillSans"/>
                    <w:sz w:val="22"/>
                    <w:szCs w:val="22"/>
                    <w:lang w:val="en-US"/>
                  </w:rPr>
                  <w:id w:val="-632104912"/>
                  <w:placeholder>
                    <w:docPart w:val="AD8A7A47866C46BB82F69F6D45F5CD8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1824" w:type="pct"/>
                <w:shd w:val="clear" w:color="auto" w:fill="auto"/>
              </w:tcPr>
              <w:sdt>
                <w:sdtPr>
                  <w:rPr>
                    <w:rFonts w:ascii="GillSans" w:hAnsi="GillSans" w:cs="GillSans"/>
                    <w:sz w:val="22"/>
                    <w:szCs w:val="22"/>
                    <w:lang w:val="en-US"/>
                  </w:rPr>
                  <w:id w:val="1016114872"/>
                  <w:placeholder>
                    <w:docPart w:val="8184C64DB7904544A34E270E22EDF9F6"/>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87" w:type="pct"/>
                <w:shd w:val="clear" w:color="auto" w:fill="auto"/>
              </w:tcPr>
              <w:sdt>
                <w:sdtPr>
                  <w:rPr>
                    <w:rFonts w:ascii="GillSans" w:hAnsi="GillSans" w:cs="GillSans"/>
                    <w:sz w:val="22"/>
                    <w:szCs w:val="22"/>
                    <w:lang w:val="en-US"/>
                  </w:rPr>
                  <w:id w:val="-319341150"/>
                  <w:placeholder>
                    <w:docPart w:val="A5496B78E03542999C6326332063841B"/>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val="851"/>
            </w:trPr>
            <w:tc>
              <w:tcPr>
                <w:tcW w:w="1277" w:type="pct"/>
                <w:shd w:val="clear" w:color="auto" w:fill="auto"/>
              </w:tcPr>
              <w:sdt>
                <w:sdtPr>
                  <w:rPr>
                    <w:rFonts w:ascii="GillSans" w:hAnsi="GillSans" w:cs="GillSans"/>
                    <w:sz w:val="22"/>
                    <w:szCs w:val="22"/>
                    <w:lang w:val="en-US"/>
                  </w:rPr>
                  <w:id w:val="1095212430"/>
                  <w:placeholder>
                    <w:docPart w:val="3C14E41671C9412496022AAD7FCD8AB5"/>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p w:rsidR="001200F1" w:rsidRPr="001D7D1C" w:rsidRDefault="001200F1" w:rsidP="001D7D1C">
                <w:pPr>
                  <w:autoSpaceDE w:val="0"/>
                  <w:autoSpaceDN w:val="0"/>
                  <w:adjustRightInd w:val="0"/>
                  <w:jc w:val="both"/>
                  <w:rPr>
                    <w:rFonts w:ascii="GillSans" w:hAnsi="GillSans" w:cs="GillSans"/>
                    <w:lang w:val="en-US"/>
                  </w:rPr>
                </w:pPr>
              </w:p>
            </w:tc>
            <w:tc>
              <w:tcPr>
                <w:tcW w:w="911" w:type="pct"/>
                <w:shd w:val="clear" w:color="auto" w:fill="auto"/>
              </w:tcPr>
              <w:sdt>
                <w:sdtPr>
                  <w:rPr>
                    <w:rFonts w:ascii="GillSans" w:hAnsi="GillSans" w:cs="GillSans"/>
                    <w:sz w:val="22"/>
                    <w:szCs w:val="22"/>
                    <w:lang w:val="en-US"/>
                  </w:rPr>
                  <w:id w:val="-387105671"/>
                  <w:placeholder>
                    <w:docPart w:val="754E17D33FE845738FCD840CF55F5049"/>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1824" w:type="pct"/>
                <w:shd w:val="clear" w:color="auto" w:fill="auto"/>
              </w:tcPr>
              <w:sdt>
                <w:sdtPr>
                  <w:rPr>
                    <w:rFonts w:ascii="GillSans" w:hAnsi="GillSans" w:cs="GillSans"/>
                    <w:sz w:val="22"/>
                    <w:szCs w:val="22"/>
                    <w:lang w:val="en-US"/>
                  </w:rPr>
                  <w:id w:val="-364602644"/>
                  <w:placeholder>
                    <w:docPart w:val="D71605CF01CA4BF49DFEE68E0E6D9606"/>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87" w:type="pct"/>
                <w:shd w:val="clear" w:color="auto" w:fill="auto"/>
              </w:tcPr>
              <w:sdt>
                <w:sdtPr>
                  <w:rPr>
                    <w:rFonts w:ascii="GillSans" w:hAnsi="GillSans" w:cs="GillSans"/>
                    <w:sz w:val="22"/>
                    <w:szCs w:val="22"/>
                    <w:lang w:val="en-US"/>
                  </w:rPr>
                  <w:id w:val="-1518305712"/>
                  <w:placeholder>
                    <w:docPart w:val="B6AECED9FEAC4DB79F3F50680494FF52"/>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val="851"/>
            </w:trPr>
            <w:tc>
              <w:tcPr>
                <w:tcW w:w="1277" w:type="pct"/>
                <w:shd w:val="clear" w:color="auto" w:fill="auto"/>
              </w:tcPr>
              <w:sdt>
                <w:sdtPr>
                  <w:rPr>
                    <w:rFonts w:ascii="GillSans" w:hAnsi="GillSans" w:cs="GillSans"/>
                    <w:sz w:val="22"/>
                    <w:szCs w:val="22"/>
                    <w:lang w:val="en-US"/>
                  </w:rPr>
                  <w:id w:val="-545759181"/>
                  <w:placeholder>
                    <w:docPart w:val="5A3F9962AF4B4AC7B4F463C32068C9D1"/>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p w:rsidR="001200F1" w:rsidRPr="001D7D1C" w:rsidRDefault="001200F1" w:rsidP="001D7D1C">
                <w:pPr>
                  <w:autoSpaceDE w:val="0"/>
                  <w:autoSpaceDN w:val="0"/>
                  <w:adjustRightInd w:val="0"/>
                  <w:jc w:val="both"/>
                  <w:rPr>
                    <w:rFonts w:ascii="GillSans" w:hAnsi="GillSans" w:cs="GillSans"/>
                    <w:lang w:val="en-US"/>
                  </w:rPr>
                </w:pPr>
              </w:p>
            </w:tc>
            <w:tc>
              <w:tcPr>
                <w:tcW w:w="911" w:type="pct"/>
                <w:shd w:val="clear" w:color="auto" w:fill="auto"/>
              </w:tcPr>
              <w:sdt>
                <w:sdtPr>
                  <w:rPr>
                    <w:rFonts w:ascii="GillSans" w:hAnsi="GillSans" w:cs="GillSans"/>
                    <w:sz w:val="22"/>
                    <w:szCs w:val="22"/>
                    <w:lang w:val="en-US"/>
                  </w:rPr>
                  <w:id w:val="-1979450862"/>
                  <w:placeholder>
                    <w:docPart w:val="BF5F769522C648109698BEFC27D4A01E"/>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1824" w:type="pct"/>
                <w:shd w:val="clear" w:color="auto" w:fill="auto"/>
              </w:tcPr>
              <w:sdt>
                <w:sdtPr>
                  <w:rPr>
                    <w:rFonts w:ascii="GillSans" w:hAnsi="GillSans" w:cs="GillSans"/>
                    <w:sz w:val="22"/>
                    <w:szCs w:val="22"/>
                    <w:lang w:val="en-US"/>
                  </w:rPr>
                  <w:id w:val="-149677878"/>
                  <w:placeholder>
                    <w:docPart w:val="EE4B7F7D5F0E421296927358A0FDBD33"/>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87" w:type="pct"/>
                <w:shd w:val="clear" w:color="auto" w:fill="auto"/>
              </w:tcPr>
              <w:sdt>
                <w:sdtPr>
                  <w:rPr>
                    <w:rFonts w:ascii="GillSans" w:hAnsi="GillSans" w:cs="GillSans"/>
                    <w:sz w:val="22"/>
                    <w:szCs w:val="22"/>
                    <w:lang w:val="en-US"/>
                  </w:rPr>
                  <w:id w:val="2004080524"/>
                  <w:placeholder>
                    <w:docPart w:val="75839107845C44F8935A24518D573EDC"/>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val="851"/>
            </w:trPr>
            <w:tc>
              <w:tcPr>
                <w:tcW w:w="1277" w:type="pct"/>
                <w:shd w:val="clear" w:color="auto" w:fill="auto"/>
              </w:tcPr>
              <w:sdt>
                <w:sdtPr>
                  <w:rPr>
                    <w:rFonts w:ascii="GillSans" w:hAnsi="GillSans" w:cs="GillSans"/>
                    <w:sz w:val="22"/>
                    <w:szCs w:val="22"/>
                    <w:lang w:val="en-US"/>
                  </w:rPr>
                  <w:id w:val="-1711956048"/>
                  <w:placeholder>
                    <w:docPart w:val="949FF14F605E456AB95A600796C068BF"/>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p w:rsidR="001200F1" w:rsidRPr="001D7D1C" w:rsidRDefault="001200F1" w:rsidP="001D7D1C">
                <w:pPr>
                  <w:autoSpaceDE w:val="0"/>
                  <w:autoSpaceDN w:val="0"/>
                  <w:adjustRightInd w:val="0"/>
                  <w:jc w:val="both"/>
                  <w:rPr>
                    <w:rFonts w:ascii="GillSans" w:hAnsi="GillSans" w:cs="GillSans"/>
                    <w:lang w:val="en-US"/>
                  </w:rPr>
                </w:pPr>
              </w:p>
            </w:tc>
            <w:tc>
              <w:tcPr>
                <w:tcW w:w="911" w:type="pct"/>
                <w:shd w:val="clear" w:color="auto" w:fill="auto"/>
              </w:tcPr>
              <w:sdt>
                <w:sdtPr>
                  <w:rPr>
                    <w:rFonts w:ascii="GillSans" w:hAnsi="GillSans" w:cs="GillSans"/>
                    <w:sz w:val="22"/>
                    <w:szCs w:val="22"/>
                    <w:lang w:val="en-US"/>
                  </w:rPr>
                  <w:id w:val="944805725"/>
                  <w:placeholder>
                    <w:docPart w:val="FAA9EBBC84B44177941F6EC41CF693C6"/>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1824" w:type="pct"/>
                <w:shd w:val="clear" w:color="auto" w:fill="auto"/>
              </w:tcPr>
              <w:sdt>
                <w:sdtPr>
                  <w:rPr>
                    <w:rFonts w:ascii="GillSans" w:hAnsi="GillSans" w:cs="GillSans"/>
                    <w:sz w:val="22"/>
                    <w:szCs w:val="22"/>
                    <w:lang w:val="en-US"/>
                  </w:rPr>
                  <w:id w:val="1076564345"/>
                  <w:placeholder>
                    <w:docPart w:val="F21DD14852654482B321E08A7BF27DFE"/>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87" w:type="pct"/>
                <w:shd w:val="clear" w:color="auto" w:fill="auto"/>
              </w:tcPr>
              <w:sdt>
                <w:sdtPr>
                  <w:rPr>
                    <w:rFonts w:ascii="GillSans" w:hAnsi="GillSans" w:cs="GillSans"/>
                    <w:sz w:val="22"/>
                    <w:szCs w:val="22"/>
                    <w:lang w:val="en-US"/>
                  </w:rPr>
                  <w:id w:val="-180588527"/>
                  <w:placeholder>
                    <w:docPart w:val="3A4BC68C6A07473EAE9380FC6F8E476D"/>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val="691"/>
            </w:trPr>
            <w:tc>
              <w:tcPr>
                <w:tcW w:w="1277" w:type="pct"/>
                <w:shd w:val="clear" w:color="auto" w:fill="auto"/>
              </w:tcPr>
              <w:sdt>
                <w:sdtPr>
                  <w:rPr>
                    <w:rFonts w:ascii="GillSans" w:hAnsi="GillSans" w:cs="GillSans"/>
                    <w:sz w:val="22"/>
                    <w:szCs w:val="22"/>
                    <w:lang w:val="en-US"/>
                  </w:rPr>
                  <w:id w:val="-1173794931"/>
                  <w:placeholder>
                    <w:docPart w:val="47540A7A44354F18A22524553ED41184"/>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p w:rsidR="001200F1" w:rsidRPr="001D7D1C" w:rsidRDefault="001200F1" w:rsidP="001D7D1C">
                <w:pPr>
                  <w:autoSpaceDE w:val="0"/>
                  <w:autoSpaceDN w:val="0"/>
                  <w:adjustRightInd w:val="0"/>
                  <w:jc w:val="both"/>
                  <w:rPr>
                    <w:rFonts w:ascii="GillSans" w:hAnsi="GillSans" w:cs="GillSans"/>
                    <w:lang w:val="en-US"/>
                  </w:rPr>
                </w:pPr>
              </w:p>
            </w:tc>
            <w:tc>
              <w:tcPr>
                <w:tcW w:w="911" w:type="pct"/>
                <w:shd w:val="clear" w:color="auto" w:fill="auto"/>
              </w:tcPr>
              <w:sdt>
                <w:sdtPr>
                  <w:rPr>
                    <w:rFonts w:ascii="GillSans" w:hAnsi="GillSans" w:cs="GillSans"/>
                    <w:sz w:val="22"/>
                    <w:szCs w:val="22"/>
                    <w:lang w:val="en-US"/>
                  </w:rPr>
                  <w:id w:val="-1866971031"/>
                  <w:placeholder>
                    <w:docPart w:val="24D279B6C75E48A1BB92E881E6A4DBAF"/>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jc w:val="both"/>
                  <w:rPr>
                    <w:rFonts w:ascii="GillSans" w:hAnsi="GillSans" w:cs="GillSans"/>
                    <w:lang w:val="en-US"/>
                  </w:rPr>
                </w:pPr>
              </w:p>
            </w:tc>
            <w:tc>
              <w:tcPr>
                <w:tcW w:w="1824" w:type="pct"/>
                <w:shd w:val="clear" w:color="auto" w:fill="auto"/>
              </w:tcPr>
              <w:sdt>
                <w:sdtPr>
                  <w:rPr>
                    <w:rFonts w:ascii="GillSans" w:hAnsi="GillSans" w:cs="GillSans"/>
                    <w:sz w:val="22"/>
                    <w:szCs w:val="22"/>
                    <w:lang w:val="en-US"/>
                  </w:rPr>
                  <w:id w:val="-413004265"/>
                  <w:placeholder>
                    <w:docPart w:val="60860B92591A407D9630A8B0CB320FDA"/>
                  </w:placeholder>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987" w:type="pct"/>
                <w:shd w:val="clear" w:color="auto" w:fill="auto"/>
              </w:tcPr>
              <w:sdt>
                <w:sdtPr>
                  <w:rPr>
                    <w:rFonts w:ascii="GillSans" w:hAnsi="GillSans" w:cs="GillSans"/>
                    <w:sz w:val="22"/>
                    <w:szCs w:val="22"/>
                    <w:lang w:val="en-US"/>
                  </w:rPr>
                  <w:id w:val="-1216734987"/>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bl>
        <w:p w:rsidR="005208F0"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NB. We will require sight of original certificates relating to academic qualifications. </w:t>
          </w:r>
        </w:p>
        <w:p w:rsidR="001200F1" w:rsidRPr="005208F0" w:rsidRDefault="005208F0" w:rsidP="001200F1">
          <w:pPr>
            <w:shd w:val="solid" w:color="C0C0C0" w:fill="auto"/>
            <w:autoSpaceDE w:val="0"/>
            <w:autoSpaceDN w:val="0"/>
            <w:adjustRightInd w:val="0"/>
            <w:jc w:val="center"/>
            <w:rPr>
              <w:rFonts w:ascii="GillSans-Italic" w:hAnsi="GillSans-Italic" w:cs="GillSans-Italic"/>
              <w:iCs/>
              <w:lang w:val="en-US"/>
            </w:rPr>
          </w:pPr>
          <w:r w:rsidRPr="005208F0">
            <w:rPr>
              <w:rFonts w:ascii="GillSans-Italic" w:hAnsi="GillSans-Italic" w:cs="GillSans-Italic"/>
              <w:iCs/>
              <w:lang w:val="en-US"/>
            </w:rPr>
            <w:t xml:space="preserve">We </w:t>
          </w:r>
          <w:r w:rsidR="001200F1" w:rsidRPr="005208F0">
            <w:rPr>
              <w:rFonts w:ascii="GillSans-Italic" w:hAnsi="GillSans-Italic" w:cs="GillSans-Italic"/>
              <w:iCs/>
              <w:lang w:val="en-US"/>
            </w:rPr>
            <w:t>reserve the right to contact employers or educational establishments to verify details given.</w:t>
          </w:r>
        </w:p>
        <w:p w:rsidR="005208F0" w:rsidRDefault="005208F0" w:rsidP="001200F1">
          <w:pPr>
            <w:autoSpaceDE w:val="0"/>
            <w:autoSpaceDN w:val="0"/>
            <w:adjustRightInd w:val="0"/>
            <w:rPr>
              <w:rFonts w:ascii="GillSans-Bold" w:hAnsi="GillSans-Bold" w:cs="GillSans-Bold"/>
              <w:b/>
              <w:bCs/>
              <w:lang w:val="en-US"/>
            </w:rPr>
          </w:pPr>
        </w:p>
        <w:p w:rsidR="001200F1" w:rsidRDefault="001200F1" w:rsidP="001200F1">
          <w:pPr>
            <w:autoSpaceDE w:val="0"/>
            <w:autoSpaceDN w:val="0"/>
            <w:adjustRightInd w:val="0"/>
            <w:rPr>
              <w:rFonts w:ascii="GillSans" w:hAnsi="GillSans" w:cs="GillSans"/>
              <w:lang w:val="en-US"/>
            </w:rPr>
          </w:pPr>
          <w:r w:rsidRPr="00164C59">
            <w:rPr>
              <w:rFonts w:ascii="GillSans-Bold" w:hAnsi="GillSans-Bold" w:cs="GillSans-Bold"/>
              <w:b/>
              <w:bCs/>
              <w:lang w:val="en-US"/>
            </w:rPr>
            <w:t xml:space="preserve">Details of any </w:t>
          </w:r>
          <w:r w:rsidR="005208F0">
            <w:rPr>
              <w:rFonts w:ascii="GillSans-Bold" w:hAnsi="GillSans-Bold" w:cs="GillSans-Bold"/>
              <w:b/>
              <w:bCs/>
              <w:lang w:val="en-US"/>
            </w:rPr>
            <w:t xml:space="preserve">recent </w:t>
          </w:r>
          <w:r w:rsidRPr="00164C59">
            <w:rPr>
              <w:rFonts w:ascii="GillSans-Bold" w:hAnsi="GillSans-Bold" w:cs="GillSans-Bold"/>
              <w:b/>
              <w:bCs/>
              <w:lang w:val="en-US"/>
            </w:rPr>
            <w:t xml:space="preserve">relevant </w:t>
          </w:r>
          <w:r w:rsidR="005208F0">
            <w:rPr>
              <w:rFonts w:ascii="GillSans-Bold" w:hAnsi="GillSans-Bold" w:cs="GillSans-Bold"/>
              <w:b/>
              <w:bCs/>
              <w:lang w:val="en-US"/>
            </w:rPr>
            <w:t>professional development (non-award bearing)</w:t>
          </w:r>
          <w:r w:rsidRPr="00164C59">
            <w:rPr>
              <w:rFonts w:ascii="GillSans-Bold" w:hAnsi="GillSans-Bold" w:cs="GillSans-Bold"/>
              <w:b/>
              <w:bCs/>
              <w:lang w:val="en-US"/>
            </w:rPr>
            <w:t xml:space="preserve">. </w:t>
          </w:r>
          <w:r w:rsidR="009D74AA">
            <w:rPr>
              <w:rFonts w:ascii="GillSans-Bold" w:hAnsi="GillSans-Bold" w:cs="GillSans-Bold"/>
              <w:b/>
              <w:bCs/>
              <w:lang w:val="en-US"/>
            </w:rPr>
            <w:br/>
          </w:r>
          <w:r w:rsidRPr="00164C59">
            <w:rPr>
              <w:rFonts w:ascii="GillSans" w:hAnsi="GillSans" w:cs="GillSans"/>
              <w:lang w:val="en-US"/>
            </w:rPr>
            <w:t>Please include dates.</w:t>
          </w:r>
        </w:p>
        <w:p w:rsidR="009D74AA" w:rsidRPr="005208F0" w:rsidRDefault="009D74AA" w:rsidP="001200F1">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882"/>
          </w:tblGrid>
          <w:tr w:rsidR="001200F1" w:rsidRPr="001D7D1C" w:rsidTr="001D7D1C">
            <w:trPr>
              <w:trHeight w:val="2268"/>
            </w:trPr>
            <w:tc>
              <w:tcPr>
                <w:tcW w:w="5000" w:type="pct"/>
                <w:shd w:val="clear" w:color="auto" w:fill="auto"/>
              </w:tcPr>
              <w:sdt>
                <w:sdtPr>
                  <w:rPr>
                    <w:rFonts w:ascii="GillSans" w:hAnsi="GillSans" w:cs="GillSans"/>
                    <w:sz w:val="22"/>
                    <w:szCs w:val="22"/>
                    <w:lang w:val="en-US"/>
                  </w:rPr>
                  <w:id w:val="1674686820"/>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bl>
        <w:p w:rsidR="001200F1" w:rsidRPr="00164C59" w:rsidRDefault="001200F1" w:rsidP="001200F1">
          <w:pPr>
            <w:autoSpaceDE w:val="0"/>
            <w:autoSpaceDN w:val="0"/>
            <w:adjustRightInd w:val="0"/>
            <w:rPr>
              <w:rFonts w:ascii="GillSans" w:hAnsi="GillSans" w:cs="GillSans"/>
              <w:lang w:val="en-US"/>
            </w:rPr>
          </w:pPr>
        </w:p>
        <w:p w:rsidR="001200F1" w:rsidRPr="00164C59" w:rsidRDefault="001200F1" w:rsidP="001200F1">
          <w:pPr>
            <w:autoSpaceDE w:val="0"/>
            <w:autoSpaceDN w:val="0"/>
            <w:adjustRightInd w:val="0"/>
            <w:rPr>
              <w:rFonts w:ascii="GillSans-Bold" w:hAnsi="GillSans-Bold" w:cs="GillSans-Bold"/>
              <w:b/>
              <w:bCs/>
              <w:lang w:val="en-US"/>
            </w:rPr>
          </w:pPr>
          <w:r w:rsidRPr="00164C59">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441"/>
            <w:gridCol w:w="4441"/>
          </w:tblGrid>
          <w:tr w:rsidR="001200F1" w:rsidRPr="001D7D1C" w:rsidTr="001D7D1C">
            <w:trPr>
              <w:trHeight w:val="371"/>
            </w:trPr>
            <w:tc>
              <w:tcPr>
                <w:tcW w:w="2500" w:type="pct"/>
                <w:shd w:val="clear" w:color="auto" w:fill="auto"/>
              </w:tcPr>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r w:rsidRPr="001D7D1C">
                  <w:rPr>
                    <w:rFonts w:ascii="GillSans" w:hAnsi="GillSans" w:cs="GillSans"/>
                    <w:lang w:val="en-US"/>
                  </w:rPr>
                  <w:t>Name of professional body</w:t>
                </w:r>
              </w:p>
            </w:tc>
            <w:tc>
              <w:tcPr>
                <w:tcW w:w="2500" w:type="pct"/>
                <w:shd w:val="clear" w:color="auto" w:fill="auto"/>
              </w:tcPr>
              <w:p w:rsidR="001200F1" w:rsidRPr="001D7D1C" w:rsidRDefault="001200F1" w:rsidP="001D7D1C">
                <w:pPr>
                  <w:autoSpaceDE w:val="0"/>
                  <w:autoSpaceDN w:val="0"/>
                  <w:adjustRightInd w:val="0"/>
                  <w:rPr>
                    <w:rFonts w:ascii="GillSans" w:hAnsi="GillSans" w:cs="GillSans"/>
                    <w:lang w:val="en-US"/>
                  </w:rPr>
                </w:pPr>
              </w:p>
              <w:p w:rsidR="001200F1" w:rsidRPr="001D7D1C" w:rsidRDefault="001200F1" w:rsidP="001D7D1C">
                <w:pPr>
                  <w:autoSpaceDE w:val="0"/>
                  <w:autoSpaceDN w:val="0"/>
                  <w:adjustRightInd w:val="0"/>
                  <w:rPr>
                    <w:rFonts w:ascii="GillSans" w:hAnsi="GillSans" w:cs="GillSans"/>
                    <w:lang w:val="en-US"/>
                  </w:rPr>
                </w:pPr>
                <w:r w:rsidRPr="001D7D1C">
                  <w:rPr>
                    <w:rFonts w:ascii="GillSans" w:hAnsi="GillSans" w:cs="GillSans"/>
                    <w:lang w:val="en-US"/>
                  </w:rPr>
                  <w:t>Grade of membership</w:t>
                </w:r>
              </w:p>
            </w:tc>
          </w:tr>
          <w:tr w:rsidR="001200F1" w:rsidRPr="001D7D1C" w:rsidTr="001D7D1C">
            <w:trPr>
              <w:trHeight w:hRule="exact" w:val="454"/>
            </w:trPr>
            <w:tc>
              <w:tcPr>
                <w:tcW w:w="2500" w:type="pct"/>
                <w:shd w:val="clear" w:color="auto" w:fill="auto"/>
              </w:tcPr>
              <w:sdt>
                <w:sdtPr>
                  <w:rPr>
                    <w:rFonts w:ascii="GillSans" w:hAnsi="GillSans" w:cs="GillSans"/>
                    <w:sz w:val="22"/>
                    <w:szCs w:val="22"/>
                    <w:lang w:val="en-US"/>
                  </w:rPr>
                  <w:id w:val="-345869592"/>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2500" w:type="pct"/>
                <w:shd w:val="clear" w:color="auto" w:fill="auto"/>
              </w:tcPr>
              <w:sdt>
                <w:sdtPr>
                  <w:rPr>
                    <w:rFonts w:ascii="GillSans" w:hAnsi="GillSans" w:cs="GillSans"/>
                    <w:sz w:val="22"/>
                    <w:szCs w:val="22"/>
                    <w:lang w:val="en-US"/>
                  </w:rPr>
                  <w:id w:val="-100881194"/>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r w:rsidR="001200F1" w:rsidRPr="001D7D1C" w:rsidTr="001D7D1C">
            <w:trPr>
              <w:trHeight w:hRule="exact" w:val="454"/>
            </w:trPr>
            <w:tc>
              <w:tcPr>
                <w:tcW w:w="2500" w:type="pct"/>
                <w:shd w:val="clear" w:color="auto" w:fill="auto"/>
              </w:tcPr>
              <w:sdt>
                <w:sdtPr>
                  <w:rPr>
                    <w:rFonts w:ascii="GillSans" w:hAnsi="GillSans" w:cs="GillSans"/>
                    <w:sz w:val="22"/>
                    <w:szCs w:val="22"/>
                    <w:lang w:val="en-US"/>
                  </w:rPr>
                  <w:id w:val="-134253996"/>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c>
              <w:tcPr>
                <w:tcW w:w="2500" w:type="pct"/>
                <w:shd w:val="clear" w:color="auto" w:fill="auto"/>
              </w:tcPr>
              <w:sdt>
                <w:sdtPr>
                  <w:rPr>
                    <w:rFonts w:ascii="GillSans" w:hAnsi="GillSans" w:cs="GillSans"/>
                    <w:sz w:val="22"/>
                    <w:szCs w:val="22"/>
                    <w:lang w:val="en-US"/>
                  </w:rPr>
                  <w:id w:val="808675948"/>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1200F1" w:rsidRPr="001D7D1C" w:rsidRDefault="001200F1" w:rsidP="001D7D1C">
                <w:pPr>
                  <w:autoSpaceDE w:val="0"/>
                  <w:autoSpaceDN w:val="0"/>
                  <w:adjustRightInd w:val="0"/>
                  <w:rPr>
                    <w:rFonts w:ascii="GillSans" w:hAnsi="GillSans" w:cs="GillSans"/>
                    <w:lang w:val="en-US"/>
                  </w:rPr>
                </w:pPr>
              </w:p>
            </w:tc>
          </w:tr>
        </w:tbl>
        <w:p w:rsidR="00BE14D4" w:rsidRDefault="00BE14D4" w:rsidP="001200F1">
          <w:pPr>
            <w:autoSpaceDE w:val="0"/>
            <w:autoSpaceDN w:val="0"/>
            <w:adjustRightInd w:val="0"/>
            <w:rPr>
              <w:rFonts w:ascii="GillSans" w:hAnsi="GillSans" w:cs="GillSans"/>
              <w:sz w:val="30"/>
              <w:szCs w:val="30"/>
              <w:lang w:val="en-US"/>
            </w:rPr>
          </w:pPr>
        </w:p>
        <w:p w:rsidR="001200F1" w:rsidRPr="009C0D6D" w:rsidRDefault="00BE14D4" w:rsidP="001200F1">
          <w:pPr>
            <w:autoSpaceDE w:val="0"/>
            <w:autoSpaceDN w:val="0"/>
            <w:adjustRightInd w:val="0"/>
            <w:rPr>
              <w:rFonts w:ascii="GillSans" w:hAnsi="GillSans" w:cs="GillSans"/>
              <w:sz w:val="16"/>
              <w:szCs w:val="16"/>
              <w:lang w:val="en-US"/>
            </w:rPr>
          </w:pPr>
          <w:r>
            <w:rPr>
              <w:rFonts w:ascii="GillSans" w:hAnsi="GillSans" w:cs="GillSans"/>
              <w:sz w:val="30"/>
              <w:szCs w:val="30"/>
              <w:lang w:val="en-US"/>
            </w:rPr>
            <w:br w:type="page"/>
          </w:r>
        </w:p>
        <w:p w:rsidR="001200F1" w:rsidRPr="00E03DAB" w:rsidRDefault="001200F1" w:rsidP="00E03DAB">
          <w:pPr>
            <w:pStyle w:val="StyleGillSans14ptPatternSolid100PaleBlue1"/>
          </w:pPr>
          <w:r w:rsidRPr="00E03DAB">
            <w:t>5. SUPPORTING STATEMENT</w:t>
          </w:r>
        </w:p>
        <w:p w:rsidR="001200F1" w:rsidRDefault="001200F1" w:rsidP="000411AA">
          <w:pPr>
            <w:autoSpaceDE w:val="0"/>
            <w:autoSpaceDN w:val="0"/>
            <w:adjustRightInd w:val="0"/>
            <w:jc w:val="both"/>
            <w:rPr>
              <w:rFonts w:ascii="GillSans" w:hAnsi="GillSans" w:cs="GillSans"/>
              <w:lang w:val="en-US"/>
            </w:rPr>
          </w:pPr>
          <w:r w:rsidRPr="00164C59">
            <w:rPr>
              <w:rFonts w:ascii="GillSans" w:hAnsi="GillSans" w:cs="GillSans"/>
              <w:lang w:val="en-US"/>
            </w:rPr>
            <w:t xml:space="preserve">Please read the job description and person specification. Using examples, </w:t>
          </w:r>
          <w:r w:rsidRPr="00164C59">
            <w:rPr>
              <w:rFonts w:ascii="GillSans-Bold" w:hAnsi="GillSans-Bold" w:cs="GillSans-Bold"/>
              <w:b/>
              <w:bCs/>
              <w:lang w:val="en-US"/>
            </w:rPr>
            <w:t>show how your knowledge, skills and experience meet each of the essential requirements of the person specification and as many desirable</w:t>
          </w:r>
          <w:r w:rsidR="00B6578F">
            <w:rPr>
              <w:rFonts w:ascii="GillSans-Bold" w:hAnsi="GillSans-Bold" w:cs="GillSans-Bold"/>
              <w:b/>
              <w:bCs/>
              <w:lang w:val="en-US"/>
            </w:rPr>
            <w:t xml:space="preserve"> </w:t>
          </w:r>
          <w:r w:rsidRPr="00164C59">
            <w:rPr>
              <w:rFonts w:ascii="GillSans-Bold" w:hAnsi="GillSans-Bold" w:cs="GillSans-Bold"/>
              <w:b/>
              <w:bCs/>
              <w:lang w:val="en-US"/>
            </w:rPr>
            <w:t xml:space="preserve">requirements as possible. </w:t>
          </w:r>
          <w:r w:rsidRPr="00164C59">
            <w:rPr>
              <w:rFonts w:ascii="GillSans" w:hAnsi="GillSans" w:cs="GillSans"/>
              <w:lang w:val="en-US"/>
            </w:rPr>
            <w:t>Please draw on your relevant experiences; including paid employment, voluntary work, family experiences and leisure activities as evidence.</w:t>
          </w:r>
        </w:p>
        <w:p w:rsidR="00DD36C2" w:rsidRDefault="00DD36C2" w:rsidP="001200F1">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DD36C2" w:rsidRPr="001D7D1C" w:rsidTr="001D7D1C">
            <w:tc>
              <w:tcPr>
                <w:tcW w:w="10885" w:type="dxa"/>
                <w:shd w:val="clear" w:color="auto" w:fill="auto"/>
              </w:tcPr>
              <w:p w:rsidR="00DD36C2" w:rsidRPr="001D7D1C" w:rsidRDefault="00DD36C2" w:rsidP="001D7D1C">
                <w:pPr>
                  <w:autoSpaceDE w:val="0"/>
                  <w:autoSpaceDN w:val="0"/>
                  <w:adjustRightInd w:val="0"/>
                  <w:rPr>
                    <w:rFonts w:ascii="GillSans" w:hAnsi="GillSans" w:cs="GillSans"/>
                    <w:lang w:val="en-US"/>
                  </w:rPr>
                </w:pPr>
              </w:p>
              <w:sdt>
                <w:sdtPr>
                  <w:rPr>
                    <w:rFonts w:ascii="GillSans" w:hAnsi="GillSans" w:cs="GillSans"/>
                    <w:sz w:val="22"/>
                    <w:szCs w:val="22"/>
                    <w:lang w:val="en-US"/>
                  </w:rPr>
                  <w:id w:val="-365761965"/>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p w:rsidR="00DD36C2" w:rsidRPr="001D7D1C" w:rsidRDefault="00DD36C2" w:rsidP="001D7D1C">
                <w:pPr>
                  <w:autoSpaceDE w:val="0"/>
                  <w:autoSpaceDN w:val="0"/>
                  <w:adjustRightInd w:val="0"/>
                  <w:rPr>
                    <w:rFonts w:ascii="GillSans" w:hAnsi="GillSans" w:cs="GillSans"/>
                    <w:lang w:val="en-US"/>
                  </w:rPr>
                </w:pPr>
              </w:p>
            </w:tc>
          </w:tr>
        </w:tbl>
        <w:p w:rsidR="001200F1" w:rsidRPr="00164C59" w:rsidRDefault="00BE14D4" w:rsidP="001200F1">
          <w:pPr>
            <w:shd w:val="clear" w:color="99CCFF" w:fill="auto"/>
            <w:autoSpaceDE w:val="0"/>
            <w:autoSpaceDN w:val="0"/>
            <w:adjustRightInd w:val="0"/>
            <w:rPr>
              <w:rFonts w:ascii="GillSans" w:hAnsi="GillSans" w:cs="GillSans"/>
              <w:sz w:val="28"/>
              <w:szCs w:val="28"/>
              <w:lang w:val="en-US"/>
            </w:rPr>
          </w:pPr>
          <w:r>
            <w:rPr>
              <w:rFonts w:ascii="GillSans" w:hAnsi="GillSans" w:cs="GillSans"/>
              <w:sz w:val="28"/>
              <w:szCs w:val="28"/>
              <w:lang w:val="en-US"/>
            </w:rPr>
            <w:br w:type="page"/>
          </w:r>
        </w:p>
        <w:p w:rsidR="001200F1" w:rsidRPr="009C0D6D" w:rsidRDefault="001200F1" w:rsidP="00E03DAB">
          <w:pPr>
            <w:pStyle w:val="StyleGillSans14ptPatternSolid100PaleBlue1"/>
            <w:rPr>
              <w:rFonts w:ascii="Helvetica" w:hAnsi="Helvetica" w:cs="Helvetica"/>
              <w:sz w:val="41"/>
              <w:szCs w:val="41"/>
              <w:lang w:val="en-US"/>
            </w:rPr>
          </w:pPr>
          <w:r w:rsidRPr="009C0D6D">
            <w:rPr>
              <w:lang w:val="en-US"/>
            </w:rPr>
            <w:t>6. ADDITIONAL INFORMATION</w:t>
          </w:r>
        </w:p>
        <w:tbl>
          <w:tblPr>
            <w:tblW w:w="0" w:type="auto"/>
            <w:tblBorders>
              <w:top w:val="single" w:sz="4" w:space="0" w:color="auto"/>
              <w:left w:val="single" w:sz="4" w:space="0" w:color="auto"/>
              <w:bottom w:val="single" w:sz="4" w:space="0" w:color="auto"/>
              <w:right w:val="single" w:sz="4" w:space="0" w:color="auto"/>
            </w:tblBorders>
            <w:tblLook w:val="01E0"/>
          </w:tblPr>
          <w:tblGrid>
            <w:gridCol w:w="5819"/>
            <w:gridCol w:w="888"/>
            <w:gridCol w:w="773"/>
            <w:gridCol w:w="629"/>
            <w:gridCol w:w="773"/>
          </w:tblGrid>
          <w:tr w:rsidR="00C62463" w:rsidRPr="001D7D1C" w:rsidTr="001E1157">
            <w:tc>
              <w:tcPr>
                <w:tcW w:w="8882" w:type="dxa"/>
                <w:gridSpan w:val="5"/>
                <w:shd w:val="clear" w:color="auto" w:fill="auto"/>
              </w:tcPr>
              <w:p w:rsidR="00C62463" w:rsidRPr="001D7D1C" w:rsidRDefault="0052130E" w:rsidP="001D7D1C">
                <w:pPr>
                  <w:autoSpaceDE w:val="0"/>
                  <w:autoSpaceDN w:val="0"/>
                  <w:adjustRightInd w:val="0"/>
                  <w:spacing w:before="60" w:after="60"/>
                  <w:jc w:val="both"/>
                  <w:rPr>
                    <w:rFonts w:ascii="GillSans" w:hAnsi="GillSans" w:cs="GillSans"/>
                    <w:b/>
                    <w:lang w:val="en-US"/>
                  </w:rPr>
                </w:pPr>
                <w:r w:rsidRPr="001D7D1C">
                  <w:rPr>
                    <w:rFonts w:ascii="GillSans" w:hAnsi="GillSans" w:cs="GillSans"/>
                    <w:b/>
                    <w:lang w:val="en-US"/>
                  </w:rPr>
                  <w:t>Equality</w:t>
                </w:r>
                <w:r w:rsidR="00C62463" w:rsidRPr="001D7D1C">
                  <w:rPr>
                    <w:rFonts w:ascii="GillSans" w:hAnsi="GillSans" w:cs="GillSans"/>
                    <w:b/>
                    <w:lang w:val="en-US"/>
                  </w:rPr>
                  <w:t xml:space="preserve"> Act</w:t>
                </w:r>
              </w:p>
            </w:tc>
          </w:tr>
          <w:tr w:rsidR="00415DFE" w:rsidRPr="001D7D1C" w:rsidTr="001E1157">
            <w:tc>
              <w:tcPr>
                <w:tcW w:w="8882" w:type="dxa"/>
                <w:gridSpan w:val="5"/>
                <w:shd w:val="clear" w:color="auto" w:fill="auto"/>
              </w:tcPr>
              <w:p w:rsidR="00415DFE" w:rsidRPr="001D7D1C" w:rsidRDefault="00415DFE" w:rsidP="001D7D1C">
                <w:pPr>
                  <w:autoSpaceDE w:val="0"/>
                  <w:autoSpaceDN w:val="0"/>
                  <w:adjustRightInd w:val="0"/>
                  <w:spacing w:before="40" w:after="40"/>
                  <w:jc w:val="both"/>
                  <w:rPr>
                    <w:rFonts w:cs="Arial"/>
                    <w:lang w:val="en-US"/>
                  </w:rPr>
                </w:pPr>
                <w:r w:rsidRPr="001D7D1C">
                  <w:rPr>
                    <w:rFonts w:cs="Arial"/>
                    <w:lang w:val="en-US"/>
                  </w:rPr>
                  <w:t xml:space="preserve">We are committed to interviewing people with a disability who meet the essential criteria of the person specification. The </w:t>
                </w:r>
                <w:r w:rsidR="0052130E" w:rsidRPr="001D7D1C">
                  <w:rPr>
                    <w:rFonts w:cs="Arial"/>
                    <w:lang w:val="en-US"/>
                  </w:rPr>
                  <w:t xml:space="preserve">Equality </w:t>
                </w:r>
                <w:r w:rsidRPr="001D7D1C">
                  <w:rPr>
                    <w:rFonts w:cs="Arial"/>
                    <w:lang w:val="en-US"/>
                  </w:rPr>
                  <w:t>Act defines a person as having a disability if he or she has, ‘a physical or mental impairment</w:t>
                </w:r>
                <w:r w:rsidR="0052130E" w:rsidRPr="001D7D1C">
                  <w:rPr>
                    <w:rFonts w:cs="Arial"/>
                    <w:lang w:val="en-US"/>
                  </w:rPr>
                  <w:t xml:space="preserve"> </w:t>
                </w:r>
                <w:r w:rsidRPr="001D7D1C">
                  <w:rPr>
                    <w:rFonts w:cs="Arial"/>
                    <w:lang w:val="en-US"/>
                  </w:rPr>
                  <w:t>which has a substantial and long-term adverse effect on his or her ability to carry out normal day to day activities’.</w:t>
                </w:r>
              </w:p>
            </w:tc>
          </w:tr>
          <w:tr w:rsidR="00BE1360" w:rsidRPr="001D7D1C" w:rsidTr="001E1157">
            <w:tc>
              <w:tcPr>
                <w:tcW w:w="5819" w:type="dxa"/>
                <w:shd w:val="clear" w:color="auto" w:fill="auto"/>
              </w:tcPr>
              <w:p w:rsidR="00415DFE" w:rsidRPr="001D7D1C" w:rsidRDefault="00415DFE" w:rsidP="001D7D1C">
                <w:pPr>
                  <w:autoSpaceDE w:val="0"/>
                  <w:autoSpaceDN w:val="0"/>
                  <w:adjustRightInd w:val="0"/>
                  <w:spacing w:before="40" w:after="40"/>
                  <w:jc w:val="both"/>
                  <w:rPr>
                    <w:rFonts w:cs="Arial"/>
                    <w:lang w:val="en-US"/>
                  </w:rPr>
                </w:pPr>
                <w:r w:rsidRPr="001D7D1C">
                  <w:rPr>
                    <w:rFonts w:cs="Arial"/>
                    <w:lang w:val="en-US"/>
                  </w:rPr>
                  <w:t>Do you have a disability?</w:t>
                </w:r>
              </w:p>
            </w:tc>
            <w:tc>
              <w:tcPr>
                <w:tcW w:w="888" w:type="dxa"/>
                <w:shd w:val="clear" w:color="auto" w:fill="auto"/>
              </w:tcPr>
              <w:p w:rsidR="00415DFE" w:rsidRPr="001D7D1C" w:rsidRDefault="00415DFE" w:rsidP="001D7D1C">
                <w:pPr>
                  <w:autoSpaceDE w:val="0"/>
                  <w:autoSpaceDN w:val="0"/>
                  <w:adjustRightInd w:val="0"/>
                  <w:jc w:val="both"/>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1272134227"/>
              </w:sdtPr>
              <w:sdtContent>
                <w:tc>
                  <w:tcPr>
                    <w:tcW w:w="773" w:type="dxa"/>
                    <w:shd w:val="clear" w:color="auto" w:fill="auto"/>
                  </w:tcPr>
                  <w:p w:rsidR="00415DFE"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c>
              <w:tcPr>
                <w:tcW w:w="629" w:type="dxa"/>
                <w:shd w:val="clear" w:color="auto" w:fill="auto"/>
              </w:tcPr>
              <w:p w:rsidR="00415DFE" w:rsidRPr="001D7D1C" w:rsidRDefault="00415DFE" w:rsidP="001D7D1C">
                <w:pPr>
                  <w:autoSpaceDE w:val="0"/>
                  <w:autoSpaceDN w:val="0"/>
                  <w:adjustRightInd w:val="0"/>
                  <w:jc w:val="both"/>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1857622471"/>
              </w:sdtPr>
              <w:sdtContent>
                <w:tc>
                  <w:tcPr>
                    <w:tcW w:w="773" w:type="dxa"/>
                    <w:shd w:val="clear" w:color="auto" w:fill="auto"/>
                  </w:tcPr>
                  <w:p w:rsidR="00415DFE" w:rsidRPr="006B63B2" w:rsidRDefault="006B63B2" w:rsidP="006B63B2">
                    <w:pPr>
                      <w:autoSpaceDE w:val="0"/>
                      <w:autoSpaceDN w:val="0"/>
                      <w:adjustRightInd w:val="0"/>
                      <w:jc w:val="center"/>
                      <w:rPr>
                        <w:rFonts w:ascii="GillSans" w:hAnsi="GillSans" w:cs="GillSans"/>
                        <w:lang w:val="en-US"/>
                      </w:rPr>
                    </w:pPr>
                    <w:r w:rsidRPr="006B63B2">
                      <w:rPr>
                        <w:rFonts w:ascii="MS Gothic" w:eastAsia="MS Gothic" w:hAnsi="MS Gothic" w:cs="GillSans" w:hint="eastAsia"/>
                        <w:lang w:val="en-US"/>
                      </w:rPr>
                      <w:t>☐</w:t>
                    </w:r>
                  </w:p>
                </w:tc>
              </w:sdtContent>
            </w:sdt>
          </w:tr>
          <w:tr w:rsidR="00415DFE" w:rsidRPr="001D7D1C" w:rsidTr="001E1157">
            <w:tc>
              <w:tcPr>
                <w:tcW w:w="8882" w:type="dxa"/>
                <w:gridSpan w:val="5"/>
                <w:tcBorders>
                  <w:bottom w:val="single" w:sz="4" w:space="0" w:color="auto"/>
                </w:tcBorders>
                <w:shd w:val="clear" w:color="auto" w:fill="auto"/>
              </w:tcPr>
              <w:p w:rsidR="00415DFE" w:rsidRPr="001D7D1C" w:rsidRDefault="00415DFE" w:rsidP="001D7D1C">
                <w:pPr>
                  <w:autoSpaceDE w:val="0"/>
                  <w:autoSpaceDN w:val="0"/>
                  <w:adjustRightInd w:val="0"/>
                  <w:spacing w:before="40" w:after="40"/>
                  <w:jc w:val="both"/>
                  <w:rPr>
                    <w:rFonts w:cs="Arial"/>
                    <w:lang w:val="en-US"/>
                  </w:rPr>
                </w:pPr>
                <w:r w:rsidRPr="001D7D1C">
                  <w:rPr>
                    <w:rFonts w:cs="Arial"/>
                    <w:lang w:val="en-US"/>
                  </w:rPr>
                  <w:t>We will make reasonable adjustments to help a person with a disa</w:t>
                </w:r>
                <w:r w:rsidR="00EE1E57" w:rsidRPr="001D7D1C">
                  <w:rPr>
                    <w:rFonts w:cs="Arial"/>
                    <w:lang w:val="en-US"/>
                  </w:rPr>
                  <w:t>bility through the application and</w:t>
                </w:r>
                <w:r w:rsidRPr="001D7D1C">
                  <w:rPr>
                    <w:rFonts w:cs="Arial"/>
                    <w:lang w:val="en-US"/>
                  </w:rPr>
                  <w:t xml:space="preserve"> selection process and, if successful, to assist you in carrying out the duties of your job. If you require assistance please contact the Appoi</w:t>
                </w:r>
                <w:r w:rsidR="00C40799">
                  <w:rPr>
                    <w:rFonts w:cs="Arial"/>
                    <w:lang w:val="en-US"/>
                  </w:rPr>
                  <w:t>nting Officer</w:t>
                </w:r>
                <w:r w:rsidRPr="001D7D1C">
                  <w:rPr>
                    <w:rFonts w:cs="Arial"/>
                    <w:lang w:val="en-US"/>
                  </w:rPr>
                  <w:t xml:space="preserve"> provide details below:</w:t>
                </w:r>
              </w:p>
              <w:sdt>
                <w:sdtPr>
                  <w:rPr>
                    <w:rFonts w:ascii="GillSans" w:hAnsi="GillSans" w:cs="GillSans"/>
                    <w:sz w:val="22"/>
                    <w:szCs w:val="22"/>
                    <w:lang w:val="en-US"/>
                  </w:rPr>
                  <w:id w:val="2075156011"/>
                  <w:text w:multiLine="1"/>
                </w:sdtPr>
                <w:sdtContent>
                  <w:p w:rsidR="00415DFE" w:rsidRPr="001E1157" w:rsidRDefault="00E46CB6" w:rsidP="00E46CB6">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tc>
          </w:tr>
          <w:tr w:rsidR="00777B65" w:rsidRPr="001D7D1C" w:rsidTr="001E1157">
            <w:tc>
              <w:tcPr>
                <w:tcW w:w="8882" w:type="dxa"/>
                <w:gridSpan w:val="5"/>
                <w:tcBorders>
                  <w:top w:val="single" w:sz="4" w:space="0" w:color="auto"/>
                  <w:bottom w:val="nil"/>
                </w:tcBorders>
                <w:shd w:val="clear" w:color="auto" w:fill="auto"/>
              </w:tcPr>
              <w:p w:rsidR="00777B65" w:rsidRPr="001D7D1C" w:rsidRDefault="00777B65" w:rsidP="001D7D1C">
                <w:pPr>
                  <w:autoSpaceDE w:val="0"/>
                  <w:autoSpaceDN w:val="0"/>
                  <w:adjustRightInd w:val="0"/>
                  <w:spacing w:before="60" w:after="60"/>
                  <w:jc w:val="both"/>
                  <w:rPr>
                    <w:rFonts w:ascii="GillSans" w:hAnsi="GillSans" w:cs="GillSans"/>
                    <w:b/>
                    <w:lang w:val="en-US"/>
                  </w:rPr>
                </w:pPr>
                <w:r w:rsidRPr="001D7D1C">
                  <w:rPr>
                    <w:rFonts w:ascii="GillSans" w:hAnsi="GillSans" w:cs="GillSans"/>
                    <w:b/>
                    <w:lang w:val="en-US"/>
                  </w:rPr>
                  <w:t>Redeployment</w:t>
                </w:r>
              </w:p>
            </w:tc>
          </w:tr>
          <w:tr w:rsidR="006B63B2" w:rsidRPr="001D7D1C" w:rsidTr="001E1157">
            <w:tc>
              <w:tcPr>
                <w:tcW w:w="5819" w:type="dxa"/>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Are you a Devon County Council employee with redeployment status?</w:t>
                </w:r>
              </w:p>
            </w:tc>
            <w:tc>
              <w:tcPr>
                <w:tcW w:w="888" w:type="dxa"/>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1145971058"/>
              </w:sdtPr>
              <w:sdtContent>
                <w:tc>
                  <w:tcPr>
                    <w:tcW w:w="773" w:type="dxa"/>
                    <w:tcBorders>
                      <w:top w:val="nil"/>
                      <w:bottom w:val="single" w:sz="4" w:space="0" w:color="auto"/>
                    </w:tcBorders>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c>
              <w:tcPr>
                <w:tcW w:w="629" w:type="dxa"/>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1192995557"/>
              </w:sdtPr>
              <w:sdtContent>
                <w:tc>
                  <w:tcPr>
                    <w:tcW w:w="773" w:type="dxa"/>
                    <w:tcBorders>
                      <w:top w:val="nil"/>
                      <w:bottom w:val="single" w:sz="4" w:space="0" w:color="auto"/>
                    </w:tcBorders>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r>
          <w:tr w:rsidR="006B63B2" w:rsidRPr="001D7D1C" w:rsidTr="001E1157">
            <w:tc>
              <w:tcPr>
                <w:tcW w:w="8882" w:type="dxa"/>
                <w:gridSpan w:val="5"/>
                <w:tcBorders>
                  <w:top w:val="single" w:sz="4" w:space="0" w:color="auto"/>
                  <w:bottom w:val="nil"/>
                </w:tcBorders>
                <w:shd w:val="clear" w:color="auto" w:fill="auto"/>
              </w:tcPr>
              <w:p w:rsidR="006B63B2" w:rsidRPr="001D7D1C" w:rsidRDefault="006B63B2" w:rsidP="001D7D1C">
                <w:pPr>
                  <w:autoSpaceDE w:val="0"/>
                  <w:autoSpaceDN w:val="0"/>
                  <w:adjustRightInd w:val="0"/>
                  <w:spacing w:before="60" w:after="60"/>
                  <w:jc w:val="both"/>
                  <w:rPr>
                    <w:rFonts w:ascii="GillSans" w:hAnsi="GillSans" w:cs="GillSans"/>
                    <w:b/>
                    <w:lang w:val="en-US"/>
                  </w:rPr>
                </w:pPr>
                <w:r w:rsidRPr="001D7D1C">
                  <w:rPr>
                    <w:rFonts w:ascii="GillSans" w:hAnsi="GillSans" w:cs="GillSans"/>
                    <w:b/>
                    <w:lang w:val="en-US"/>
                  </w:rPr>
                  <w:t>Permit to Work</w:t>
                </w:r>
              </w:p>
            </w:tc>
          </w:tr>
          <w:tr w:rsidR="006B63B2" w:rsidRPr="001D7D1C" w:rsidTr="001E1157">
            <w:tc>
              <w:tcPr>
                <w:tcW w:w="8882" w:type="dxa"/>
                <w:gridSpan w:val="5"/>
                <w:tcBorders>
                  <w:top w:val="nil"/>
                </w:tcBorders>
                <w:shd w:val="clear" w:color="auto" w:fill="auto"/>
              </w:tcPr>
              <w:p w:rsidR="006B63B2" w:rsidRPr="001D7D1C" w:rsidRDefault="006B63B2" w:rsidP="003324E0">
                <w:pPr>
                  <w:autoSpaceDE w:val="0"/>
                  <w:autoSpaceDN w:val="0"/>
                  <w:adjustRightInd w:val="0"/>
                  <w:spacing w:before="40" w:after="40"/>
                  <w:jc w:val="both"/>
                  <w:rPr>
                    <w:rFonts w:ascii="GillSans" w:hAnsi="GillSans" w:cs="GillSans"/>
                    <w:b/>
                    <w:lang w:val="en-US"/>
                  </w:rPr>
                </w:pPr>
                <w:r w:rsidRPr="001D7D1C">
                  <w:rPr>
                    <w:rFonts w:ascii="GillSans" w:hAnsi="GillSans" w:cs="GillSans"/>
                    <w:lang w:val="en-US"/>
                  </w:rPr>
                  <w:t>In order to prove evidence of your eligibility to work in the UK, as required by the Immigration and Asylum Act, you will be required to provide</w:t>
                </w:r>
                <w:r>
                  <w:rPr>
                    <w:rFonts w:ascii="GillSans" w:hAnsi="GillSans" w:cs="GillSans"/>
                    <w:lang w:val="en-US"/>
                  </w:rPr>
                  <w:t xml:space="preserve"> appropriate documentation as defined by the Home Office’s ‘</w:t>
                </w:r>
                <w:r w:rsidRPr="00B27AE2">
                  <w:rPr>
                    <w:rFonts w:ascii="GillSans" w:hAnsi="GillSans" w:cs="GillSans"/>
                    <w:lang w:val="en-US"/>
                  </w:rPr>
                  <w:t xml:space="preserve">Code of </w:t>
                </w:r>
                <w:r>
                  <w:rPr>
                    <w:rFonts w:ascii="GillSans" w:hAnsi="GillSans" w:cs="GillSans"/>
                    <w:lang w:val="en-US"/>
                  </w:rPr>
                  <w:t>Practice on Preventing Illegal W</w:t>
                </w:r>
                <w:r w:rsidRPr="00B27AE2">
                  <w:rPr>
                    <w:rFonts w:ascii="GillSans" w:hAnsi="GillSans" w:cs="GillSans"/>
                    <w:lang w:val="en-US"/>
                  </w:rPr>
                  <w:t>orking</w:t>
                </w:r>
                <w:r>
                  <w:rPr>
                    <w:rFonts w:ascii="GillSans" w:hAnsi="GillSans" w:cs="GillSans"/>
                    <w:lang w:val="en-US"/>
                  </w:rPr>
                  <w:t xml:space="preserve">’ </w:t>
                </w:r>
                <w:r w:rsidRPr="001D7D1C">
                  <w:rPr>
                    <w:rFonts w:ascii="GillSans" w:hAnsi="GillSans" w:cs="GillSans"/>
                    <w:lang w:val="en-US"/>
                  </w:rPr>
                  <w:t>if you are shortlisted for this post</w:t>
                </w:r>
                <w:r>
                  <w:rPr>
                    <w:rFonts w:ascii="GillSans" w:hAnsi="GillSans" w:cs="GillSans"/>
                    <w:lang w:val="en-US"/>
                  </w:rPr>
                  <w:t>, together with your Driving License (if applicable).</w:t>
                </w:r>
                <w:r w:rsidRPr="001D7D1C" w:rsidDel="00446119">
                  <w:rPr>
                    <w:rFonts w:ascii="GillSans" w:hAnsi="GillSans" w:cs="GillSans"/>
                    <w:lang w:val="en-US"/>
                  </w:rPr>
                  <w:t xml:space="preserve"> </w:t>
                </w:r>
              </w:p>
            </w:tc>
          </w:tr>
          <w:tr w:rsidR="006B63B2" w:rsidRPr="001D7D1C" w:rsidTr="001E1157">
            <w:tc>
              <w:tcPr>
                <w:tcW w:w="5819" w:type="dxa"/>
                <w:shd w:val="clear" w:color="auto" w:fill="auto"/>
              </w:tcPr>
              <w:p w:rsidR="006B63B2" w:rsidRPr="001D7D1C" w:rsidRDefault="006B63B2" w:rsidP="001D7D1C">
                <w:pPr>
                  <w:autoSpaceDE w:val="0"/>
                  <w:autoSpaceDN w:val="0"/>
                  <w:adjustRightInd w:val="0"/>
                  <w:spacing w:before="40" w:after="40"/>
                  <w:jc w:val="both"/>
                  <w:rPr>
                    <w:rFonts w:ascii="GillSans" w:hAnsi="GillSans" w:cs="GillSans"/>
                    <w:lang w:val="en-US"/>
                  </w:rPr>
                </w:pPr>
                <w:r w:rsidRPr="001D7D1C">
                  <w:rPr>
                    <w:rFonts w:ascii="GillSans" w:hAnsi="GillSans" w:cs="GillSans"/>
                    <w:lang w:val="en-US"/>
                  </w:rPr>
                  <w:t xml:space="preserve">Are you eligible to work in the </w:t>
                </w:r>
                <w:smartTag w:uri="urn:schemas-microsoft-com:office:smarttags" w:element="country-region">
                  <w:smartTag w:uri="urn:schemas-microsoft-com:office:smarttags" w:element="place">
                    <w:r w:rsidRPr="001D7D1C">
                      <w:rPr>
                        <w:rFonts w:ascii="GillSans" w:hAnsi="GillSans" w:cs="GillSans"/>
                        <w:lang w:val="en-US"/>
                      </w:rPr>
                      <w:t>UK</w:t>
                    </w:r>
                  </w:smartTag>
                </w:smartTag>
                <w:r w:rsidRPr="001D7D1C">
                  <w:rPr>
                    <w:rFonts w:ascii="GillSans" w:hAnsi="GillSans" w:cs="GillSans"/>
                    <w:lang w:val="en-US"/>
                  </w:rPr>
                  <w:t>?</w:t>
                </w:r>
              </w:p>
            </w:tc>
            <w:tc>
              <w:tcPr>
                <w:tcW w:w="888" w:type="dxa"/>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744185931"/>
              </w:sdtPr>
              <w:sdtContent>
                <w:tc>
                  <w:tcPr>
                    <w:tcW w:w="773" w:type="dxa"/>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c>
              <w:tcPr>
                <w:tcW w:w="629" w:type="dxa"/>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678431789"/>
              </w:sdtPr>
              <w:sdtContent>
                <w:tc>
                  <w:tcPr>
                    <w:tcW w:w="773" w:type="dxa"/>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r>
          <w:tr w:rsidR="006B63B2" w:rsidRPr="001D7D1C" w:rsidTr="001E1157">
            <w:tc>
              <w:tcPr>
                <w:tcW w:w="5819" w:type="dxa"/>
                <w:tcBorders>
                  <w:bottom w:val="single" w:sz="4" w:space="0" w:color="auto"/>
                </w:tcBorders>
                <w:shd w:val="clear" w:color="auto" w:fill="auto"/>
              </w:tcPr>
              <w:p w:rsidR="006B63B2" w:rsidRPr="001D7D1C" w:rsidRDefault="006B63B2" w:rsidP="001D7D1C">
                <w:pPr>
                  <w:autoSpaceDE w:val="0"/>
                  <w:autoSpaceDN w:val="0"/>
                  <w:adjustRightInd w:val="0"/>
                  <w:spacing w:before="40" w:after="40"/>
                  <w:jc w:val="both"/>
                  <w:rPr>
                    <w:rFonts w:ascii="GillSans" w:hAnsi="GillSans" w:cs="GillSans"/>
                    <w:lang w:val="en-US"/>
                  </w:rPr>
                </w:pPr>
                <w:r w:rsidRPr="001D7D1C">
                  <w:rPr>
                    <w:rFonts w:ascii="GillSans" w:hAnsi="GillSans" w:cs="GillSans"/>
                    <w:lang w:val="en-US"/>
                  </w:rPr>
                  <w:t>Do you require a Work Permit?</w:t>
                </w:r>
              </w:p>
            </w:tc>
            <w:tc>
              <w:tcPr>
                <w:tcW w:w="888" w:type="dxa"/>
                <w:tcBorders>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14120727"/>
              </w:sdtPr>
              <w:sdtContent>
                <w:tc>
                  <w:tcPr>
                    <w:tcW w:w="773" w:type="dxa"/>
                    <w:tcBorders>
                      <w:bottom w:val="single" w:sz="4" w:space="0" w:color="auto"/>
                    </w:tcBorders>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c>
              <w:tcPr>
                <w:tcW w:w="629" w:type="dxa"/>
                <w:tcBorders>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2098312823"/>
              </w:sdtPr>
              <w:sdtContent>
                <w:tc>
                  <w:tcPr>
                    <w:tcW w:w="773" w:type="dxa"/>
                    <w:tcBorders>
                      <w:bottom w:val="single" w:sz="4" w:space="0" w:color="auto"/>
                    </w:tcBorders>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r>
          <w:tr w:rsidR="006B63B2" w:rsidRPr="001D7D1C" w:rsidTr="001E1157">
            <w:tc>
              <w:tcPr>
                <w:tcW w:w="8882" w:type="dxa"/>
                <w:gridSpan w:val="5"/>
                <w:tcBorders>
                  <w:top w:val="single" w:sz="4" w:space="0" w:color="auto"/>
                  <w:bottom w:val="single" w:sz="4" w:space="0" w:color="auto"/>
                </w:tcBorders>
                <w:shd w:val="clear" w:color="auto" w:fill="auto"/>
              </w:tcPr>
              <w:p w:rsidR="006B63B2" w:rsidRPr="001D7D1C" w:rsidRDefault="006B63B2" w:rsidP="001D7D1C">
                <w:pPr>
                  <w:autoSpaceDE w:val="0"/>
                  <w:autoSpaceDN w:val="0"/>
                  <w:adjustRightInd w:val="0"/>
                  <w:spacing w:before="60" w:after="60"/>
                  <w:jc w:val="both"/>
                  <w:rPr>
                    <w:rFonts w:ascii="GillSans" w:hAnsi="GillSans" w:cs="GillSans"/>
                    <w:b/>
                    <w:lang w:val="en-US"/>
                  </w:rPr>
                </w:pPr>
                <w:r w:rsidRPr="001D7D1C">
                  <w:rPr>
                    <w:rFonts w:ascii="GillSans" w:hAnsi="GillSans" w:cs="GillSans"/>
                    <w:b/>
                    <w:lang w:val="en-US"/>
                  </w:rPr>
                  <w:t>Affiliations</w:t>
                </w:r>
              </w:p>
            </w:tc>
          </w:tr>
          <w:tr w:rsidR="006B63B2" w:rsidRPr="001D7D1C" w:rsidTr="001E1157">
            <w:tc>
              <w:tcPr>
                <w:tcW w:w="8882" w:type="dxa"/>
                <w:gridSpan w:val="5"/>
                <w:tcBorders>
                  <w:top w:val="single" w:sz="4" w:space="0" w:color="auto"/>
                  <w:bottom w:val="single" w:sz="4" w:space="0" w:color="auto"/>
                </w:tcBorders>
                <w:shd w:val="clear" w:color="auto" w:fill="auto"/>
              </w:tcPr>
              <w:p w:rsidR="006B63B2" w:rsidRPr="001D7D1C" w:rsidRDefault="006B63B2" w:rsidP="001D7D1C">
                <w:pPr>
                  <w:autoSpaceDE w:val="0"/>
                  <w:autoSpaceDN w:val="0"/>
                  <w:adjustRightInd w:val="0"/>
                  <w:spacing w:before="40" w:after="40"/>
                  <w:jc w:val="both"/>
                  <w:rPr>
                    <w:rFonts w:ascii="GillSans" w:hAnsi="GillSans" w:cs="GillSans"/>
                    <w:b/>
                    <w:lang w:val="en-US"/>
                  </w:rPr>
                </w:pPr>
                <w:r w:rsidRPr="001D7D1C">
                  <w:rPr>
                    <w:rFonts w:ascii="GillSans" w:hAnsi="GillSans" w:cs="GillSans"/>
                    <w:lang w:val="en-US"/>
                  </w:rPr>
                  <w:t>A candidate for any appointment with Devon County Council who knows he or she is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6B63B2" w:rsidRPr="001D7D1C" w:rsidTr="001E1157">
            <w:trPr>
              <w:trHeight w:val="229"/>
            </w:trPr>
            <w:tc>
              <w:tcPr>
                <w:tcW w:w="5819" w:type="dxa"/>
                <w:vMerge w:val="restart"/>
                <w:tcBorders>
                  <w:top w:val="single" w:sz="4" w:space="0" w:color="auto"/>
                  <w:bottom w:val="nil"/>
                </w:tcBorders>
                <w:shd w:val="clear" w:color="auto" w:fill="auto"/>
              </w:tcPr>
              <w:p w:rsidR="006B63B2" w:rsidRPr="001D7D1C" w:rsidRDefault="006B63B2" w:rsidP="001D7D1C">
                <w:pPr>
                  <w:autoSpaceDE w:val="0"/>
                  <w:autoSpaceDN w:val="0"/>
                  <w:adjustRightInd w:val="0"/>
                  <w:spacing w:before="40" w:after="40"/>
                  <w:jc w:val="both"/>
                  <w:rPr>
                    <w:rFonts w:ascii="GillSans" w:hAnsi="GillSans" w:cs="GillSans"/>
                    <w:lang w:val="en-US"/>
                  </w:rPr>
                </w:pPr>
                <w:r w:rsidRPr="001D7D1C">
                  <w:rPr>
                    <w:rFonts w:ascii="GillSans" w:hAnsi="GillSans" w:cs="GillSans"/>
                    <w:lang w:val="en-US"/>
                  </w:rPr>
                  <w:t xml:space="preserve">Are you, your partner or family related, have a close relationship or have any interests (financial, professional or otherwise) that may conflict with your employment? </w:t>
                </w:r>
                <w:r w:rsidRPr="001D7D1C">
                  <w:rPr>
                    <w:rFonts w:ascii="GillSans" w:hAnsi="GillSans" w:cs="GillSans"/>
                    <w:lang w:val="en-US"/>
                  </w:rPr>
                  <w:br/>
                  <w:t>If yes, please provide details below:</w:t>
                </w:r>
              </w:p>
              <w:sdt>
                <w:sdtPr>
                  <w:rPr>
                    <w:rFonts w:ascii="GillSans" w:hAnsi="GillSans" w:cs="GillSans"/>
                    <w:sz w:val="22"/>
                    <w:szCs w:val="22"/>
                    <w:lang w:val="en-US"/>
                  </w:rPr>
                  <w:id w:val="1511484536"/>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6B63B2" w:rsidRPr="001D7D1C" w:rsidRDefault="006B63B2" w:rsidP="001D7D1C">
                <w:pPr>
                  <w:autoSpaceDE w:val="0"/>
                  <w:autoSpaceDN w:val="0"/>
                  <w:adjustRightInd w:val="0"/>
                  <w:jc w:val="both"/>
                  <w:rPr>
                    <w:rFonts w:ascii="GillSans" w:hAnsi="GillSans" w:cs="GillSans"/>
                    <w:lang w:val="en-US"/>
                  </w:rPr>
                </w:pPr>
              </w:p>
            </w:tc>
            <w:tc>
              <w:tcPr>
                <w:tcW w:w="888" w:type="dxa"/>
                <w:vMerge w:val="restart"/>
                <w:tcBorders>
                  <w:top w:val="single" w:sz="4" w:space="0" w:color="auto"/>
                  <w:bottom w:val="nil"/>
                </w:tcBorders>
                <w:shd w:val="clear" w:color="auto" w:fill="auto"/>
              </w:tcPr>
              <w:p w:rsidR="006B63B2" w:rsidRPr="001D7D1C" w:rsidRDefault="006B63B2" w:rsidP="001E1157">
                <w:pPr>
                  <w:autoSpaceDE w:val="0"/>
                  <w:autoSpaceDN w:val="0"/>
                  <w:adjustRightInd w:val="0"/>
                  <w:jc w:val="right"/>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250745411"/>
              </w:sdtPr>
              <w:sdtContent>
                <w:tc>
                  <w:tcPr>
                    <w:tcW w:w="773" w:type="dxa"/>
                    <w:tcBorders>
                      <w:top w:val="single" w:sz="4" w:space="0" w:color="auto"/>
                      <w:bottom w:val="nil"/>
                    </w:tcBorders>
                    <w:shd w:val="clear" w:color="auto" w:fill="auto"/>
                  </w:tcPr>
                  <w:p w:rsidR="006B63B2" w:rsidRPr="001D7D1C" w:rsidRDefault="00C40799"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c>
              <w:tcPr>
                <w:tcW w:w="629" w:type="dxa"/>
                <w:vMerge w:val="restart"/>
                <w:tcBorders>
                  <w:top w:val="single" w:sz="4" w:space="0" w:color="auto"/>
                  <w:bottom w:val="nil"/>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407967820"/>
              </w:sdtPr>
              <w:sdtContent>
                <w:tc>
                  <w:tcPr>
                    <w:tcW w:w="773" w:type="dxa"/>
                    <w:tcBorders>
                      <w:top w:val="single" w:sz="4" w:space="0" w:color="auto"/>
                      <w:bottom w:val="nil"/>
                    </w:tcBorders>
                    <w:shd w:val="clear" w:color="auto" w:fill="auto"/>
                  </w:tcPr>
                  <w:p w:rsidR="006B63B2" w:rsidRPr="001D7D1C" w:rsidRDefault="006B63B2" w:rsidP="006B63B2">
                    <w:pPr>
                      <w:autoSpaceDE w:val="0"/>
                      <w:autoSpaceDN w:val="0"/>
                      <w:adjustRightInd w:val="0"/>
                      <w:jc w:val="center"/>
                      <w:rPr>
                        <w:rFonts w:ascii="GillSans" w:hAnsi="GillSans" w:cs="GillSans"/>
                        <w:lang w:val="en-US"/>
                      </w:rPr>
                    </w:pPr>
                    <w:r>
                      <w:rPr>
                        <w:rFonts w:ascii="MS Gothic" w:eastAsia="MS Gothic" w:hAnsi="MS Gothic" w:cs="GillSans" w:hint="eastAsia"/>
                        <w:lang w:val="en-US"/>
                      </w:rPr>
                      <w:t>☐</w:t>
                    </w:r>
                  </w:p>
                </w:tc>
              </w:sdtContent>
            </w:sdt>
          </w:tr>
          <w:tr w:rsidR="006B63B2" w:rsidRPr="001D7D1C" w:rsidTr="001E1157">
            <w:trPr>
              <w:trHeight w:val="229"/>
            </w:trPr>
            <w:tc>
              <w:tcPr>
                <w:tcW w:w="5819" w:type="dxa"/>
                <w:vMerge/>
                <w:tcBorders>
                  <w:top w:val="nil"/>
                  <w:bottom w:val="nil"/>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888" w:type="dxa"/>
                <w:vMerge/>
                <w:tcBorders>
                  <w:top w:val="nil"/>
                  <w:bottom w:val="nil"/>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773" w:type="dxa"/>
                <w:tcBorders>
                  <w:top w:val="nil"/>
                  <w:bottom w:val="nil"/>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629" w:type="dxa"/>
                <w:vMerge/>
                <w:tcBorders>
                  <w:top w:val="nil"/>
                  <w:bottom w:val="nil"/>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773" w:type="dxa"/>
                <w:tcBorders>
                  <w:top w:val="nil"/>
                  <w:bottom w:val="nil"/>
                </w:tcBorders>
                <w:shd w:val="clear" w:color="auto" w:fill="auto"/>
              </w:tcPr>
              <w:p w:rsidR="006B63B2" w:rsidRPr="001D7D1C" w:rsidRDefault="006B63B2" w:rsidP="001D7D1C">
                <w:pPr>
                  <w:autoSpaceDE w:val="0"/>
                  <w:autoSpaceDN w:val="0"/>
                  <w:adjustRightInd w:val="0"/>
                  <w:jc w:val="both"/>
                  <w:rPr>
                    <w:rFonts w:ascii="GillSans" w:hAnsi="GillSans" w:cs="GillSans"/>
                    <w:b/>
                    <w:lang w:val="en-US"/>
                  </w:rPr>
                </w:pPr>
              </w:p>
            </w:tc>
          </w:tr>
          <w:tr w:rsidR="006B63B2" w:rsidRPr="001D7D1C" w:rsidTr="001E1157">
            <w:trPr>
              <w:trHeight w:val="229"/>
            </w:trPr>
            <w:tc>
              <w:tcPr>
                <w:tcW w:w="5819" w:type="dxa"/>
                <w:vMerge/>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888" w:type="dxa"/>
                <w:vMerge/>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773" w:type="dxa"/>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629" w:type="dxa"/>
                <w:vMerge/>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lang w:val="en-US"/>
                  </w:rPr>
                </w:pPr>
              </w:p>
            </w:tc>
            <w:tc>
              <w:tcPr>
                <w:tcW w:w="773" w:type="dxa"/>
                <w:tcBorders>
                  <w:top w:val="nil"/>
                  <w:bottom w:val="single" w:sz="4" w:space="0" w:color="auto"/>
                </w:tcBorders>
                <w:shd w:val="clear" w:color="auto" w:fill="auto"/>
              </w:tcPr>
              <w:p w:rsidR="006B63B2" w:rsidRPr="001D7D1C" w:rsidRDefault="006B63B2" w:rsidP="001D7D1C">
                <w:pPr>
                  <w:autoSpaceDE w:val="0"/>
                  <w:autoSpaceDN w:val="0"/>
                  <w:adjustRightInd w:val="0"/>
                  <w:jc w:val="both"/>
                  <w:rPr>
                    <w:rFonts w:ascii="GillSans" w:hAnsi="GillSans" w:cs="GillSans"/>
                    <w:b/>
                    <w:lang w:val="en-US"/>
                  </w:rPr>
                </w:pPr>
              </w:p>
            </w:tc>
          </w:tr>
        </w:tbl>
        <w:p w:rsidR="00415DFE" w:rsidRDefault="00415DFE" w:rsidP="001200F1">
          <w:pPr>
            <w:autoSpaceDE w:val="0"/>
            <w:autoSpaceDN w:val="0"/>
            <w:adjustRightInd w:val="0"/>
            <w:jc w:val="both"/>
            <w:rPr>
              <w:rFonts w:ascii="GillSans" w:hAnsi="GillSans" w:cs="GillSans"/>
              <w:b/>
              <w:lang w:val="en-US"/>
            </w:rPr>
          </w:pPr>
        </w:p>
        <w:p w:rsidR="00C62463" w:rsidRPr="00E03DAB" w:rsidRDefault="00C62463" w:rsidP="00E03DAB">
          <w:pPr>
            <w:pStyle w:val="StyleGillSans14ptPatternSolid100PaleBlue1"/>
          </w:pPr>
          <w:r w:rsidRPr="00E03DAB">
            <w:t xml:space="preserve">7. </w:t>
          </w:r>
          <w:r w:rsidR="00F872FC" w:rsidRPr="00E03DAB">
            <w:t>EMPLOYMENT CHECKS FOR THE SAFEGUARDING OF CHILDREN</w:t>
          </w:r>
        </w:p>
        <w:p w:rsidR="0023469E" w:rsidRDefault="00F872FC" w:rsidP="000411AA">
          <w:pPr>
            <w:spacing w:before="40" w:after="40"/>
            <w:jc w:val="both"/>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w:t>
          </w:r>
          <w:r w:rsidR="0052130E">
            <w:t>D</w:t>
          </w:r>
          <w:r w:rsidR="002444E4">
            <w:t>isclosure and Barring Service</w:t>
          </w:r>
          <w:r>
            <w:t xml:space="preserve">.  </w:t>
          </w:r>
        </w:p>
        <w:p w:rsidR="0063485E" w:rsidRDefault="0063485E" w:rsidP="0063485E">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3469E" w:rsidRPr="001D7D1C" w:rsidTr="001E1157">
            <w:tc>
              <w:tcPr>
                <w:tcW w:w="8882" w:type="dxa"/>
                <w:shd w:val="clear" w:color="auto" w:fill="auto"/>
              </w:tcPr>
              <w:p w:rsidR="0023469E" w:rsidRPr="001D7D1C" w:rsidRDefault="0023469E" w:rsidP="001D7D1C">
                <w:pPr>
                  <w:spacing w:before="60" w:after="60"/>
                  <w:rPr>
                    <w:b/>
                  </w:rPr>
                </w:pPr>
                <w:r w:rsidRPr="001D7D1C">
                  <w:rPr>
                    <w:b/>
                  </w:rPr>
                  <w:t>Rehabilitation of Offenders Act</w:t>
                </w:r>
              </w:p>
            </w:tc>
          </w:tr>
          <w:tr w:rsidR="0023469E" w:rsidTr="001E1157">
            <w:tc>
              <w:tcPr>
                <w:tcW w:w="8882" w:type="dxa"/>
                <w:shd w:val="clear" w:color="auto" w:fill="auto"/>
              </w:tcPr>
              <w:p w:rsidR="00C40799" w:rsidRDefault="00C40799" w:rsidP="00C40799">
                <w:pPr>
                  <w:jc w:val="both"/>
                  <w:rPr>
                    <w:sz w:val="23"/>
                    <w:szCs w:val="23"/>
                  </w:rPr>
                </w:pPr>
                <w:r w:rsidRPr="003F599F">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Staff employed to work with certain categories of person, or in specified settings are required to disclose this information. Therefore, if you have received a conviction or caution, which is not protected, you must provide details </w:t>
                </w:r>
                <w:r w:rsidR="00C73372">
                  <w:rPr>
                    <w:rFonts w:cs="Arial"/>
                  </w:rPr>
                  <w:t>below</w:t>
                </w:r>
                <w:r>
                  <w:rPr>
                    <w:sz w:val="23"/>
                    <w:szCs w:val="23"/>
                  </w:rPr>
                  <w:t>.</w:t>
                </w:r>
              </w:p>
              <w:sdt>
                <w:sdtPr>
                  <w:rPr>
                    <w:rFonts w:ascii="GillSans" w:hAnsi="GillSans" w:cs="GillSans"/>
                    <w:sz w:val="22"/>
                    <w:szCs w:val="22"/>
                    <w:lang w:val="en-US"/>
                  </w:rPr>
                  <w:id w:val="-2106722408"/>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23469E" w:rsidRDefault="0023469E" w:rsidP="00F872FC"/>
              <w:p w:rsidR="0023469E" w:rsidRDefault="0023469E" w:rsidP="00F872FC"/>
            </w:tc>
          </w:tr>
        </w:tbl>
        <w:p w:rsidR="001E0278" w:rsidRDefault="001E027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267"/>
            <w:gridCol w:w="416"/>
            <w:gridCol w:w="1065"/>
            <w:gridCol w:w="682"/>
            <w:gridCol w:w="1375"/>
            <w:gridCol w:w="136"/>
            <w:gridCol w:w="416"/>
            <w:gridCol w:w="392"/>
            <w:gridCol w:w="760"/>
            <w:gridCol w:w="459"/>
            <w:gridCol w:w="154"/>
            <w:gridCol w:w="760"/>
          </w:tblGrid>
          <w:tr w:rsidR="0023469E" w:rsidTr="001E1157">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23469E" w:rsidRDefault="0052130E" w:rsidP="001D7D1C">
                <w:pPr>
                  <w:spacing w:before="60" w:after="60"/>
                </w:pPr>
                <w:r w:rsidRPr="001D7D1C">
                  <w:rPr>
                    <w:b/>
                  </w:rPr>
                  <w:lastRenderedPageBreak/>
                  <w:t>DBS Children’s Barred List</w:t>
                </w:r>
              </w:p>
            </w:tc>
          </w:tr>
          <w:tr w:rsidR="0023469E" w:rsidTr="001E1157">
            <w:tc>
              <w:tcPr>
                <w:tcW w:w="5847" w:type="dxa"/>
                <w:gridSpan w:val="5"/>
                <w:tcBorders>
                  <w:top w:val="single" w:sz="4" w:space="0" w:color="auto"/>
                  <w:left w:val="single" w:sz="4" w:space="0" w:color="auto"/>
                  <w:bottom w:val="single" w:sz="4" w:space="0" w:color="auto"/>
                </w:tcBorders>
                <w:shd w:val="clear" w:color="auto" w:fill="auto"/>
              </w:tcPr>
              <w:p w:rsidR="0023469E" w:rsidRPr="0023469E" w:rsidRDefault="0023469E" w:rsidP="0052130E">
                <w:r>
                  <w:t xml:space="preserve">Are your details included on </w:t>
                </w:r>
                <w:r w:rsidR="0052130E">
                  <w:t>DBS Children’s Barred List</w:t>
                </w:r>
                <w:r>
                  <w:t xml:space="preserve">?   </w:t>
                </w:r>
              </w:p>
            </w:tc>
            <w:tc>
              <w:tcPr>
                <w:tcW w:w="871" w:type="dxa"/>
                <w:gridSpan w:val="3"/>
                <w:tcBorders>
                  <w:top w:val="single" w:sz="4" w:space="0" w:color="auto"/>
                  <w:bottom w:val="single" w:sz="4" w:space="0" w:color="auto"/>
                  <w:right w:val="nil"/>
                </w:tcBorders>
                <w:shd w:val="clear" w:color="auto" w:fill="auto"/>
              </w:tcPr>
              <w:p w:rsidR="0023469E" w:rsidRDefault="0023469E" w:rsidP="001E1157">
                <w:pPr>
                  <w:jc w:val="right"/>
                </w:pPr>
                <w:r>
                  <w:t>Yes</w:t>
                </w:r>
              </w:p>
            </w:tc>
            <w:sdt>
              <w:sdtPr>
                <w:id w:val="1844282784"/>
              </w:sdtPr>
              <w:sdtContent>
                <w:tc>
                  <w:tcPr>
                    <w:tcW w:w="773" w:type="dxa"/>
                    <w:tcBorders>
                      <w:top w:val="single" w:sz="4" w:space="0" w:color="auto"/>
                      <w:left w:val="nil"/>
                      <w:bottom w:val="single" w:sz="4" w:space="0" w:color="auto"/>
                      <w:right w:val="nil"/>
                    </w:tcBorders>
                    <w:shd w:val="clear" w:color="auto" w:fill="auto"/>
                  </w:tcPr>
                  <w:p w:rsidR="0023469E" w:rsidRDefault="001E1157" w:rsidP="00F872FC">
                    <w:r>
                      <w:rPr>
                        <w:rFonts w:ascii="MS Gothic" w:eastAsia="MS Gothic" w:hAnsi="MS Gothic" w:hint="eastAsia"/>
                      </w:rPr>
                      <w:t>☐</w:t>
                    </w:r>
                  </w:p>
                </w:tc>
              </w:sdtContent>
            </w:sdt>
            <w:tc>
              <w:tcPr>
                <w:tcW w:w="618" w:type="dxa"/>
                <w:gridSpan w:val="2"/>
                <w:tcBorders>
                  <w:top w:val="single" w:sz="4" w:space="0" w:color="auto"/>
                  <w:left w:val="nil"/>
                  <w:bottom w:val="single" w:sz="4" w:space="0" w:color="auto"/>
                  <w:right w:val="nil"/>
                </w:tcBorders>
                <w:shd w:val="clear" w:color="auto" w:fill="auto"/>
              </w:tcPr>
              <w:p w:rsidR="0023469E" w:rsidRDefault="0023469E" w:rsidP="00F872FC">
                <w:r>
                  <w:t>No</w:t>
                </w:r>
              </w:p>
            </w:tc>
            <w:sdt>
              <w:sdtPr>
                <w:id w:val="-1498960386"/>
              </w:sdtPr>
              <w:sdtContent>
                <w:tc>
                  <w:tcPr>
                    <w:tcW w:w="773" w:type="dxa"/>
                    <w:tcBorders>
                      <w:top w:val="single" w:sz="4" w:space="0" w:color="auto"/>
                      <w:left w:val="nil"/>
                      <w:bottom w:val="single" w:sz="4" w:space="0" w:color="auto"/>
                      <w:right w:val="single" w:sz="4" w:space="0" w:color="auto"/>
                    </w:tcBorders>
                    <w:shd w:val="clear" w:color="auto" w:fill="auto"/>
                  </w:tcPr>
                  <w:p w:rsidR="0023469E" w:rsidRDefault="001E1157" w:rsidP="00F872FC">
                    <w:r>
                      <w:rPr>
                        <w:rFonts w:ascii="MS Gothic" w:eastAsia="MS Gothic" w:hAnsi="MS Gothic" w:hint="eastAsia"/>
                      </w:rPr>
                      <w:t>☐</w:t>
                    </w:r>
                  </w:p>
                </w:tc>
              </w:sdtContent>
            </w:sdt>
          </w:tr>
          <w:tr w:rsidR="0023469E" w:rsidTr="001E1157">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23469E" w:rsidRDefault="0023469E" w:rsidP="001D7D1C">
                <w:pPr>
                  <w:spacing w:before="60" w:after="60"/>
                </w:pPr>
                <w:r w:rsidRPr="001D7D1C">
                  <w:rPr>
                    <w:b/>
                  </w:rPr>
                  <w:t>Other Sanctions</w:t>
                </w:r>
              </w:p>
            </w:tc>
          </w:tr>
          <w:tr w:rsidR="0023469E" w:rsidTr="001E1157">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23469E" w:rsidRDefault="0023469E" w:rsidP="0023469E">
                <w:r>
                  <w:t xml:space="preserve">Please provide details below if you are subject to sanctions imposed by a regulatory body, e.g. the </w:t>
                </w:r>
                <w:r w:rsidR="002444E4">
                  <w:t>National College of Teaching and Leadership</w:t>
                </w:r>
                <w:r>
                  <w:t xml:space="preserve"> (</w:t>
                </w:r>
                <w:r w:rsidR="002444E4">
                  <w:t>NCTL</w:t>
                </w:r>
                <w:r>
                  <w:t>). If there are none please write ‘none’:</w:t>
                </w:r>
              </w:p>
              <w:sdt>
                <w:sdtPr>
                  <w:rPr>
                    <w:rFonts w:ascii="GillSans" w:hAnsi="GillSans" w:cs="GillSans"/>
                    <w:sz w:val="22"/>
                    <w:szCs w:val="22"/>
                    <w:lang w:val="en-US"/>
                  </w:rPr>
                  <w:id w:val="-293450173"/>
                  <w:text w:multiLine="1"/>
                </w:sdtPr>
                <w:sdtContent>
                  <w:p w:rsidR="001E1157" w:rsidRDefault="00E46CB6" w:rsidP="001E1157">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  </w:t>
                    </w:r>
                  </w:p>
                </w:sdtContent>
              </w:sdt>
              <w:p w:rsidR="0023469E" w:rsidRPr="001D7D1C" w:rsidRDefault="0023469E" w:rsidP="0023469E">
                <w:pPr>
                  <w:rPr>
                    <w:b/>
                  </w:rPr>
                </w:pPr>
              </w:p>
              <w:p w:rsidR="0023469E" w:rsidRDefault="0023469E" w:rsidP="00F872FC"/>
            </w:tc>
          </w:tr>
          <w:tr w:rsidR="0023469E" w:rsidRPr="001D7D1C" w:rsidTr="001E1157">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23469E" w:rsidRPr="001D7D1C" w:rsidRDefault="0023469E" w:rsidP="001D7D1C">
                <w:pPr>
                  <w:spacing w:before="60" w:after="60"/>
                  <w:rPr>
                    <w:b/>
                  </w:rPr>
                </w:pPr>
                <w:r w:rsidRPr="001D7D1C">
                  <w:rPr>
                    <w:b/>
                  </w:rPr>
                  <w:t>References</w:t>
                </w:r>
              </w:p>
            </w:tc>
          </w:tr>
          <w:tr w:rsidR="0023469E" w:rsidTr="001E1157">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23469E" w:rsidRPr="001D7D1C" w:rsidRDefault="0023469E" w:rsidP="003324E0">
                <w:pPr>
                  <w:autoSpaceDE w:val="0"/>
                  <w:autoSpaceDN w:val="0"/>
                  <w:adjustRightInd w:val="0"/>
                  <w:spacing w:before="40" w:after="40"/>
                  <w:rPr>
                    <w:rFonts w:ascii="GillSans-Bold" w:hAnsi="GillSans-Bold" w:cs="GillSans-Bold"/>
                    <w:b/>
                    <w:bCs/>
                    <w:lang w:val="en-US"/>
                  </w:rPr>
                </w:pPr>
                <w:r w:rsidRPr="001D7D1C">
                  <w:rPr>
                    <w:rFonts w:ascii="GillSans" w:hAnsi="GillSans" w:cs="GillSans"/>
                    <w:lang w:val="en-US"/>
                  </w:rPr>
                  <w:t>Please give details of</w:t>
                </w:r>
                <w:r w:rsidR="00E02BFD">
                  <w:rPr>
                    <w:rFonts w:ascii="GillSans" w:hAnsi="GillSans" w:cs="GillSans"/>
                    <w:lang w:val="en-US"/>
                  </w:rPr>
                  <w:t xml:space="preserve"> at least </w:t>
                </w:r>
                <w:r w:rsidRPr="001D7D1C">
                  <w:rPr>
                    <w:rFonts w:ascii="GillSans" w:hAnsi="GillSans" w:cs="GillSans"/>
                    <w:lang w:val="en-US"/>
                  </w:rPr>
                  <w:t xml:space="preserve">two referees, one of whom should be your </w:t>
                </w:r>
                <w:r w:rsidR="001E0278" w:rsidRPr="001D7D1C">
                  <w:rPr>
                    <w:rFonts w:ascii="GillSans" w:hAnsi="GillSans" w:cs="GillSans"/>
                    <w:lang w:val="en-US"/>
                  </w:rPr>
                  <w:t xml:space="preserve">current or </w:t>
                </w:r>
                <w:r w:rsidRPr="001D7D1C">
                  <w:rPr>
                    <w:rFonts w:ascii="GillSans" w:hAnsi="GillSans" w:cs="GillSans"/>
                    <w:lang w:val="en-US"/>
                  </w:rPr>
                  <w:t>most recent employer. If you are in, or have just</w:t>
                </w:r>
                <w:r w:rsidRPr="001D7D1C">
                  <w:rPr>
                    <w:rFonts w:ascii="GillSans" w:hAnsi="GillSans" w:cs="GillSans"/>
                    <w:sz w:val="28"/>
                    <w:szCs w:val="28"/>
                    <w:lang w:val="en-US"/>
                  </w:rPr>
                  <w:t xml:space="preserve"> </w:t>
                </w:r>
                <w:r w:rsidRPr="001D7D1C">
                  <w:rPr>
                    <w:rFonts w:ascii="GillSans" w:hAnsi="GillSans" w:cs="GillSans"/>
                    <w:lang w:val="en-US"/>
                  </w:rPr>
                  <w:t>completed full-time education, one referee should be from your school, college or university.</w:t>
                </w:r>
                <w:r w:rsidR="00446119">
                  <w:rPr>
                    <w:rFonts w:ascii="GillSans" w:hAnsi="GillSans" w:cs="GillSans"/>
                    <w:lang w:val="en-US"/>
                  </w:rPr>
                  <w:t xml:space="preserve">  </w:t>
                </w:r>
                <w:r w:rsidR="00446119" w:rsidRPr="00550C83">
                  <w:rPr>
                    <w:rFonts w:cs="Arial"/>
                    <w:b/>
                    <w:color w:val="000000"/>
                  </w:rPr>
                  <w:t xml:space="preserve">As this post is subject to a </w:t>
                </w:r>
                <w:r w:rsidR="00446119">
                  <w:rPr>
                    <w:rFonts w:cs="Arial"/>
                    <w:b/>
                    <w:color w:val="000000"/>
                  </w:rPr>
                  <w:t>DBS</w:t>
                </w:r>
                <w:r w:rsidR="00446119" w:rsidRPr="00550C83">
                  <w:rPr>
                    <w:rFonts w:cs="Arial"/>
                    <w:b/>
                    <w:color w:val="000000"/>
                  </w:rPr>
                  <w:t xml:space="preserve"> Disclosure, references must cover the previous five years of employment regardless of any previous DCC service. If t</w:t>
                </w:r>
                <w:r w:rsidR="00446119">
                  <w:rPr>
                    <w:rFonts w:cs="Arial"/>
                    <w:b/>
                    <w:color w:val="000000"/>
                  </w:rPr>
                  <w:t>here</w:t>
                </w:r>
                <w:r w:rsidR="00446119" w:rsidRPr="00550C83">
                  <w:rPr>
                    <w:rFonts w:cs="Arial"/>
                    <w:b/>
                    <w:color w:val="000000"/>
                  </w:rPr>
                  <w:t xml:space="preserve"> has been a gap in employment then a personal reference covering this period from someone who can comment on your ability to do the job is acceptable.</w:t>
                </w:r>
                <w:r w:rsidR="00446119" w:rsidRPr="004C417F">
                  <w:rPr>
                    <w:rFonts w:cs="Arial"/>
                    <w:color w:val="000000"/>
                  </w:rPr>
                  <w:t xml:space="preserve"> </w:t>
                </w:r>
                <w:r w:rsidRPr="001D7D1C">
                  <w:rPr>
                    <w:rFonts w:ascii="GillSans" w:hAnsi="GillSans" w:cs="GillSans"/>
                    <w:lang w:val="en-US"/>
                  </w:rPr>
                  <w:t xml:space="preserve"> Referees must not be</w:t>
                </w:r>
                <w:r w:rsidRPr="001D7D1C">
                  <w:rPr>
                    <w:rFonts w:ascii="GillSans" w:hAnsi="GillSans" w:cs="GillSans"/>
                    <w:sz w:val="28"/>
                    <w:szCs w:val="28"/>
                    <w:lang w:val="en-US"/>
                  </w:rPr>
                  <w:t xml:space="preserve"> </w:t>
                </w:r>
                <w:r w:rsidRPr="001D7D1C">
                  <w:rPr>
                    <w:rFonts w:ascii="GillSans" w:hAnsi="GillSans" w:cs="GillSans"/>
                    <w:lang w:val="en-US"/>
                  </w:rPr>
                  <w:t>related to you, or writing solely in the capacity of a friend, and must be able to comment on your skills and abilities in relation to the post.</w:t>
                </w:r>
                <w:r w:rsidRPr="001D7D1C">
                  <w:rPr>
                    <w:rFonts w:ascii="GillSans-Bold" w:hAnsi="GillSans-Bold" w:cs="GillSans-Bold"/>
                    <w:b/>
                    <w:bCs/>
                    <w:lang w:val="en-US"/>
                  </w:rPr>
                  <w:t xml:space="preserve"> </w:t>
                </w:r>
                <w:r w:rsidRPr="001D7D1C">
                  <w:rPr>
                    <w:rFonts w:ascii="GillSans-Bold" w:hAnsi="GillSans-Bold" w:cs="GillSans-Bold"/>
                    <w:bCs/>
                    <w:lang w:val="en-US"/>
                  </w:rPr>
                  <w:t>References are usually taken up before an interview or offer of employment, unless you request otherwise.</w:t>
                </w:r>
              </w:p>
            </w:tc>
          </w:tr>
          <w:tr w:rsidR="0023469E" w:rsidRPr="001D7D1C" w:rsidTr="00C7337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38"/>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Name: </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396551066"/>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Name:</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298851074"/>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r>
          <w:tr w:rsidR="0023469E"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Address: </w:t>
                </w:r>
                <w:sdt>
                  <w:sdtPr>
                    <w:rPr>
                      <w:rFonts w:ascii="GillSans" w:hAnsi="GillSans" w:cs="GillSans"/>
                      <w:sz w:val="22"/>
                      <w:szCs w:val="22"/>
                      <w:lang w:val="en-US"/>
                    </w:rPr>
                    <w:id w:val="-1036883614"/>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Address: </w:t>
                </w:r>
                <w:sdt>
                  <w:sdtPr>
                    <w:rPr>
                      <w:rFonts w:ascii="GillSans" w:hAnsi="GillSans" w:cs="GillSans"/>
                      <w:sz w:val="22"/>
                      <w:szCs w:val="22"/>
                      <w:lang w:val="en-US"/>
                    </w:rPr>
                    <w:id w:val="462316707"/>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r>
          <w:tr w:rsidR="0023469E" w:rsidRPr="001D7D1C" w:rsidTr="00C7337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09"/>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Tel no: </w:t>
                </w:r>
                <w:r w:rsidR="00B6578F" w:rsidRPr="001D7D1C">
                  <w:rPr>
                    <w:rFonts w:ascii="GillSans" w:hAnsi="GillSans" w:cs="GillSans"/>
                    <w:lang w:val="en-US"/>
                  </w:rPr>
                  <w:t xml:space="preserve">   </w:t>
                </w:r>
                <w:sdt>
                  <w:sdtPr>
                    <w:rPr>
                      <w:rFonts w:ascii="GillSans" w:hAnsi="GillSans" w:cs="GillSans"/>
                      <w:sz w:val="22"/>
                      <w:szCs w:val="22"/>
                      <w:lang w:val="en-US"/>
                    </w:rPr>
                    <w:id w:val="-1098796974"/>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Tel no:</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542098186"/>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r>
          <w:tr w:rsidR="0023469E"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Email: </w:t>
                </w:r>
                <w:r w:rsidR="00B6578F" w:rsidRPr="001D7D1C">
                  <w:rPr>
                    <w:rFonts w:ascii="GillSans" w:hAnsi="GillSans" w:cs="GillSans"/>
                    <w:lang w:val="en-US"/>
                  </w:rPr>
                  <w:t xml:space="preserve">    </w:t>
                </w:r>
                <w:sdt>
                  <w:sdtPr>
                    <w:rPr>
                      <w:rFonts w:ascii="GillSans" w:hAnsi="GillSans" w:cs="GillSans"/>
                      <w:sz w:val="22"/>
                      <w:szCs w:val="22"/>
                      <w:lang w:val="en-US"/>
                    </w:rPr>
                    <w:id w:val="-1554844484"/>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jc w:val="both"/>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Email:</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1936019979"/>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rPr>
                    <w:rFonts w:ascii="GillSans" w:hAnsi="GillSans" w:cs="GillSans"/>
                    <w:lang w:val="en-US"/>
                  </w:rPr>
                </w:pPr>
              </w:p>
            </w:tc>
          </w:tr>
          <w:tr w:rsidR="0023469E"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Occupation/Relationship:</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71553489"/>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spacing w:before="60" w:after="60"/>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Occupation/Relationship:</w:t>
                </w:r>
                <w:r w:rsidR="00B6578F" w:rsidRPr="001D7D1C">
                  <w:rPr>
                    <w:rFonts w:ascii="GillSans" w:hAnsi="GillSans" w:cs="GillSans"/>
                    <w:lang w:val="en-US"/>
                  </w:rPr>
                  <w:t xml:space="preserve"> </w:t>
                </w:r>
                <w:r w:rsidRPr="001D7D1C">
                  <w:rPr>
                    <w:rFonts w:ascii="GillSans" w:hAnsi="GillSans" w:cs="GillSans"/>
                    <w:lang w:val="en-US"/>
                  </w:rPr>
                  <w:t xml:space="preserve"> </w:t>
                </w:r>
                <w:sdt>
                  <w:sdtPr>
                    <w:rPr>
                      <w:rFonts w:ascii="GillSans" w:hAnsi="GillSans" w:cs="GillSans"/>
                      <w:sz w:val="22"/>
                      <w:szCs w:val="22"/>
                      <w:lang w:val="en-US"/>
                    </w:rPr>
                    <w:id w:val="275996947"/>
                    <w:text w:multiLine="1"/>
                  </w:sdtPr>
                  <w:sdtContent>
                    <w:r w:rsidR="00E46CB6">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spacing w:before="60" w:after="60"/>
                  <w:rPr>
                    <w:rFonts w:ascii="GillSans" w:hAnsi="GillSans" w:cs="GillSans"/>
                    <w:lang w:val="en-US"/>
                  </w:rPr>
                </w:pPr>
              </w:p>
            </w:tc>
          </w:tr>
          <w:tr w:rsidR="0023469E"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428" w:type="dxa"/>
                <w:gridSpan w:val="4"/>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How long have they known you? </w:t>
                </w:r>
                <w:sdt>
                  <w:sdtPr>
                    <w:rPr>
                      <w:rFonts w:ascii="GillSans" w:hAnsi="GillSans" w:cs="GillSans"/>
                      <w:sz w:val="22"/>
                      <w:szCs w:val="22"/>
                      <w:lang w:val="en-US"/>
                    </w:rPr>
                    <w:id w:val="2118869118"/>
                    <w:text w:multiLine="1"/>
                  </w:sdtPr>
                  <w:sdtContent>
                    <w:r w:rsidR="001E1157">
                      <w:rPr>
                        <w:rFonts w:ascii="GillSans" w:hAnsi="GillSans" w:cs="GillSans"/>
                        <w:sz w:val="22"/>
                        <w:szCs w:val="22"/>
                        <w:lang w:val="en-US"/>
                      </w:rPr>
                      <w:t xml:space="preserve">    </w:t>
                    </w:r>
                  </w:sdtContent>
                </w:sdt>
              </w:p>
              <w:p w:rsidR="0023469E" w:rsidRPr="001D7D1C" w:rsidRDefault="0023469E" w:rsidP="001D7D1C">
                <w:pPr>
                  <w:autoSpaceDE w:val="0"/>
                  <w:autoSpaceDN w:val="0"/>
                  <w:adjustRightInd w:val="0"/>
                  <w:spacing w:before="60" w:after="60"/>
                  <w:rPr>
                    <w:rFonts w:ascii="GillSans" w:hAnsi="GillSans" w:cs="GillSans"/>
                    <w:lang w:val="en-US"/>
                  </w:rPr>
                </w:pPr>
              </w:p>
            </w:tc>
            <w:tc>
              <w:tcPr>
                <w:tcW w:w="4454" w:type="dxa"/>
                <w:gridSpan w:val="8"/>
                <w:tcBorders>
                  <w:top w:val="single" w:sz="4" w:space="0" w:color="auto"/>
                  <w:left w:val="single" w:sz="4" w:space="0" w:color="auto"/>
                  <w:bottom w:val="single" w:sz="4" w:space="0" w:color="auto"/>
                  <w:right w:val="single" w:sz="4" w:space="0" w:color="auto"/>
                </w:tcBorders>
                <w:shd w:val="clear" w:color="auto" w:fill="auto"/>
              </w:tcPr>
              <w:p w:rsidR="001E1157" w:rsidRDefault="0023469E" w:rsidP="001E1157">
                <w:pPr>
                  <w:autoSpaceDE w:val="0"/>
                  <w:autoSpaceDN w:val="0"/>
                  <w:adjustRightInd w:val="0"/>
                  <w:rPr>
                    <w:rFonts w:ascii="GillSans" w:hAnsi="GillSans" w:cs="GillSans"/>
                    <w:sz w:val="22"/>
                    <w:szCs w:val="22"/>
                    <w:lang w:val="en-US"/>
                  </w:rPr>
                </w:pPr>
                <w:r w:rsidRPr="001D7D1C">
                  <w:rPr>
                    <w:rFonts w:ascii="GillSans" w:hAnsi="GillSans" w:cs="GillSans"/>
                    <w:lang w:val="en-US"/>
                  </w:rPr>
                  <w:t xml:space="preserve">How long have they known you? </w:t>
                </w:r>
                <w:sdt>
                  <w:sdtPr>
                    <w:rPr>
                      <w:rFonts w:ascii="GillSans" w:hAnsi="GillSans" w:cs="GillSans"/>
                      <w:sz w:val="22"/>
                      <w:szCs w:val="22"/>
                      <w:lang w:val="en-US"/>
                    </w:rPr>
                    <w:id w:val="110640058"/>
                    <w:text w:multiLine="1"/>
                  </w:sdtPr>
                  <w:sdtContent>
                    <w:r w:rsidR="001E1157">
                      <w:rPr>
                        <w:rFonts w:ascii="GillSans" w:hAnsi="GillSans" w:cs="GillSans"/>
                        <w:sz w:val="22"/>
                        <w:szCs w:val="22"/>
                        <w:lang w:val="en-US"/>
                      </w:rPr>
                      <w:t xml:space="preserve">    </w:t>
                    </w:r>
                  </w:sdtContent>
                </w:sdt>
              </w:p>
              <w:p w:rsidR="0023469E" w:rsidRPr="001D7D1C" w:rsidRDefault="0023469E" w:rsidP="001E1157">
                <w:pPr>
                  <w:autoSpaceDE w:val="0"/>
                  <w:autoSpaceDN w:val="0"/>
                  <w:adjustRightInd w:val="0"/>
                  <w:spacing w:before="60" w:after="60"/>
                  <w:rPr>
                    <w:rFonts w:ascii="GillSans" w:hAnsi="GillSans" w:cs="GillSans"/>
                    <w:lang w:val="en-US"/>
                  </w:rPr>
                </w:pPr>
              </w:p>
            </w:tc>
          </w:tr>
          <w:tr w:rsidR="002F7089"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83"/>
            </w:trPr>
            <w:tc>
              <w:tcPr>
                <w:tcW w:w="4428" w:type="dxa"/>
                <w:gridSpan w:val="4"/>
                <w:tcBorders>
                  <w:top w:val="single" w:sz="4" w:space="0" w:color="auto"/>
                  <w:left w:val="single" w:sz="4" w:space="0" w:color="auto"/>
                  <w:bottom w:val="nil"/>
                  <w:right w:val="single" w:sz="4" w:space="0" w:color="auto"/>
                </w:tcBorders>
                <w:shd w:val="clear" w:color="auto" w:fill="auto"/>
              </w:tcPr>
              <w:p w:rsidR="002F7089" w:rsidRPr="001D7D1C" w:rsidRDefault="002F7089" w:rsidP="001D7D1C">
                <w:pPr>
                  <w:autoSpaceDE w:val="0"/>
                  <w:autoSpaceDN w:val="0"/>
                  <w:adjustRightInd w:val="0"/>
                  <w:rPr>
                    <w:rFonts w:ascii="GillSans" w:hAnsi="GillSans" w:cs="GillSans"/>
                    <w:lang w:val="en-US"/>
                  </w:rPr>
                </w:pPr>
                <w:r w:rsidRPr="001D7D1C">
                  <w:rPr>
                    <w:rFonts w:ascii="GillSans" w:hAnsi="GillSans" w:cs="GillSans"/>
                    <w:lang w:val="en-US"/>
                  </w:rPr>
                  <w:t>I agree to this reference being</w:t>
                </w:r>
                <w:r w:rsidR="00BE14D4" w:rsidRPr="001D7D1C">
                  <w:rPr>
                    <w:rFonts w:ascii="GillSans" w:hAnsi="GillSans" w:cs="GillSans"/>
                    <w:lang w:val="en-US"/>
                  </w:rPr>
                  <w:t xml:space="preserve"> taken up before an interview or</w:t>
                </w:r>
                <w:r w:rsidRPr="001D7D1C">
                  <w:rPr>
                    <w:rFonts w:ascii="GillSans" w:hAnsi="GillSans" w:cs="GillSans"/>
                    <w:lang w:val="en-US"/>
                  </w:rPr>
                  <w:t xml:space="preserve"> offer of employment is made: </w:t>
                </w:r>
              </w:p>
            </w:tc>
            <w:tc>
              <w:tcPr>
                <w:tcW w:w="4454" w:type="dxa"/>
                <w:gridSpan w:val="8"/>
                <w:tcBorders>
                  <w:top w:val="single" w:sz="4" w:space="0" w:color="auto"/>
                  <w:left w:val="single" w:sz="4" w:space="0" w:color="auto"/>
                  <w:bottom w:val="nil"/>
                  <w:right w:val="single" w:sz="4" w:space="0" w:color="auto"/>
                </w:tcBorders>
                <w:shd w:val="clear" w:color="auto" w:fill="auto"/>
              </w:tcPr>
              <w:p w:rsidR="002F7089" w:rsidRPr="001D7D1C" w:rsidRDefault="004910B7" w:rsidP="001D7D1C">
                <w:pPr>
                  <w:autoSpaceDE w:val="0"/>
                  <w:autoSpaceDN w:val="0"/>
                  <w:adjustRightInd w:val="0"/>
                  <w:rPr>
                    <w:rFonts w:ascii="GillSans" w:hAnsi="GillSans" w:cs="GillSans"/>
                    <w:lang w:val="en-US"/>
                  </w:rPr>
                </w:pPr>
                <w:r w:rsidRPr="001D7D1C">
                  <w:rPr>
                    <w:rFonts w:ascii="GillSans" w:hAnsi="GillSans" w:cs="GillSans"/>
                    <w:lang w:val="en-US"/>
                  </w:rPr>
                  <w:t>I agree to this reference being taken up before an interview o</w:t>
                </w:r>
                <w:r w:rsidR="00BE14D4" w:rsidRPr="001D7D1C">
                  <w:rPr>
                    <w:rFonts w:ascii="GillSans" w:hAnsi="GillSans" w:cs="GillSans"/>
                    <w:lang w:val="en-US"/>
                  </w:rPr>
                  <w:t>r</w:t>
                </w:r>
                <w:r w:rsidRPr="001D7D1C">
                  <w:rPr>
                    <w:rFonts w:ascii="GillSans" w:hAnsi="GillSans" w:cs="GillSans"/>
                    <w:lang w:val="en-US"/>
                  </w:rPr>
                  <w:t xml:space="preserve"> offer of employment is made:</w:t>
                </w:r>
              </w:p>
            </w:tc>
          </w:tr>
          <w:tr w:rsidR="004910B7"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2334" w:type="dxa"/>
                <w:tcBorders>
                  <w:top w:val="nil"/>
                  <w:left w:val="single" w:sz="4" w:space="0" w:color="auto"/>
                  <w:bottom w:val="single" w:sz="4" w:space="0" w:color="auto"/>
                  <w:right w:val="single" w:sz="4" w:space="0" w:color="808080"/>
                </w:tcBorders>
                <w:shd w:val="clear" w:color="auto" w:fill="auto"/>
              </w:tcPr>
              <w:p w:rsidR="004910B7" w:rsidRPr="001D7D1C" w:rsidRDefault="004910B7" w:rsidP="001D7D1C">
                <w:pPr>
                  <w:autoSpaceDE w:val="0"/>
                  <w:autoSpaceDN w:val="0"/>
                  <w:adjustRightInd w:val="0"/>
                  <w:jc w:val="right"/>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285361211"/>
              </w:sdtPr>
              <w:sdtContent>
                <w:tc>
                  <w:tcPr>
                    <w:tcW w:w="314" w:type="dxa"/>
                    <w:tcBorders>
                      <w:top w:val="nil"/>
                      <w:left w:val="single" w:sz="4" w:space="0" w:color="808080"/>
                      <w:bottom w:val="single" w:sz="4" w:space="0" w:color="auto"/>
                      <w:right w:val="single" w:sz="4" w:space="0" w:color="808080"/>
                    </w:tcBorders>
                    <w:shd w:val="clear" w:color="auto" w:fill="auto"/>
                  </w:tcPr>
                  <w:p w:rsidR="004910B7" w:rsidRPr="001D7D1C" w:rsidRDefault="001E1157" w:rsidP="001D7D1C">
                    <w:pPr>
                      <w:autoSpaceDE w:val="0"/>
                      <w:autoSpaceDN w:val="0"/>
                      <w:adjustRightInd w:val="0"/>
                      <w:rPr>
                        <w:rFonts w:ascii="GillSans" w:hAnsi="GillSans" w:cs="GillSans"/>
                        <w:lang w:val="en-US"/>
                      </w:rPr>
                    </w:pPr>
                    <w:r>
                      <w:rPr>
                        <w:rFonts w:ascii="MS Gothic" w:eastAsia="MS Gothic" w:hAnsi="MS Gothic" w:cs="GillSans" w:hint="eastAsia"/>
                        <w:lang w:val="en-US"/>
                      </w:rPr>
                      <w:t>☐</w:t>
                    </w:r>
                  </w:p>
                </w:tc>
              </w:sdtContent>
            </w:sdt>
            <w:tc>
              <w:tcPr>
                <w:tcW w:w="1088" w:type="dxa"/>
                <w:tcBorders>
                  <w:top w:val="nil"/>
                  <w:left w:val="single" w:sz="4" w:space="0" w:color="808080"/>
                  <w:bottom w:val="single" w:sz="4" w:space="0" w:color="auto"/>
                  <w:right w:val="single" w:sz="4" w:space="0" w:color="808080"/>
                </w:tcBorders>
                <w:shd w:val="clear" w:color="auto" w:fill="auto"/>
              </w:tcPr>
              <w:p w:rsidR="004910B7" w:rsidRPr="001D7D1C" w:rsidRDefault="004910B7" w:rsidP="001D7D1C">
                <w:pPr>
                  <w:autoSpaceDE w:val="0"/>
                  <w:autoSpaceDN w:val="0"/>
                  <w:adjustRightInd w:val="0"/>
                  <w:jc w:val="right"/>
                  <w:rPr>
                    <w:rFonts w:ascii="GillSans" w:hAnsi="GillSans" w:cs="GillSans"/>
                    <w:lang w:val="en-US"/>
                  </w:rPr>
                </w:pPr>
                <w:r w:rsidRPr="001D7D1C">
                  <w:rPr>
                    <w:rFonts w:ascii="GillSans" w:hAnsi="GillSans" w:cs="GillSans"/>
                    <w:lang w:val="en-US"/>
                  </w:rPr>
                  <w:t>No</w:t>
                </w:r>
              </w:p>
            </w:tc>
            <w:sdt>
              <w:sdtPr>
                <w:rPr>
                  <w:rFonts w:ascii="GillSans" w:hAnsi="GillSans" w:cs="GillSans"/>
                  <w:lang w:val="en-US"/>
                </w:rPr>
                <w:id w:val="-1195924719"/>
              </w:sdtPr>
              <w:sdtContent>
                <w:tc>
                  <w:tcPr>
                    <w:tcW w:w="692" w:type="dxa"/>
                    <w:tcBorders>
                      <w:top w:val="nil"/>
                      <w:left w:val="single" w:sz="4" w:space="0" w:color="808080"/>
                      <w:bottom w:val="single" w:sz="4" w:space="0" w:color="auto"/>
                      <w:right w:val="single" w:sz="4" w:space="0" w:color="auto"/>
                    </w:tcBorders>
                    <w:shd w:val="clear" w:color="auto" w:fill="auto"/>
                  </w:tcPr>
                  <w:p w:rsidR="004910B7" w:rsidRPr="001D7D1C" w:rsidRDefault="001E1157" w:rsidP="001D7D1C">
                    <w:pPr>
                      <w:autoSpaceDE w:val="0"/>
                      <w:autoSpaceDN w:val="0"/>
                      <w:adjustRightInd w:val="0"/>
                      <w:rPr>
                        <w:rFonts w:ascii="GillSans" w:hAnsi="GillSans" w:cs="GillSans"/>
                        <w:lang w:val="en-US"/>
                      </w:rPr>
                    </w:pPr>
                    <w:r>
                      <w:rPr>
                        <w:rFonts w:ascii="MS Gothic" w:eastAsia="MS Gothic" w:hAnsi="MS Gothic" w:cs="GillSans" w:hint="eastAsia"/>
                        <w:lang w:val="en-US"/>
                      </w:rPr>
                      <w:t>☐</w:t>
                    </w:r>
                  </w:p>
                </w:tc>
              </w:sdtContent>
            </w:sdt>
            <w:tc>
              <w:tcPr>
                <w:tcW w:w="1558" w:type="dxa"/>
                <w:gridSpan w:val="2"/>
                <w:tcBorders>
                  <w:top w:val="nil"/>
                  <w:left w:val="single" w:sz="4" w:space="0" w:color="auto"/>
                  <w:bottom w:val="single" w:sz="4" w:space="0" w:color="auto"/>
                  <w:right w:val="nil"/>
                </w:tcBorders>
                <w:shd w:val="clear" w:color="auto" w:fill="auto"/>
              </w:tcPr>
              <w:p w:rsidR="004910B7" w:rsidRPr="001D7D1C" w:rsidRDefault="004910B7" w:rsidP="001D7D1C">
                <w:pPr>
                  <w:autoSpaceDE w:val="0"/>
                  <w:autoSpaceDN w:val="0"/>
                  <w:adjustRightInd w:val="0"/>
                  <w:jc w:val="right"/>
                  <w:rPr>
                    <w:rFonts w:ascii="GillSans" w:hAnsi="GillSans" w:cs="GillSans"/>
                    <w:lang w:val="en-US"/>
                  </w:rPr>
                </w:pPr>
                <w:r w:rsidRPr="001D7D1C">
                  <w:rPr>
                    <w:rFonts w:ascii="GillSans" w:hAnsi="GillSans" w:cs="GillSans"/>
                    <w:lang w:val="en-US"/>
                  </w:rPr>
                  <w:t>Yes</w:t>
                </w:r>
              </w:p>
            </w:tc>
            <w:sdt>
              <w:sdtPr>
                <w:rPr>
                  <w:rFonts w:ascii="GillSans" w:hAnsi="GillSans" w:cs="GillSans"/>
                  <w:lang w:val="en-US"/>
                </w:rPr>
                <w:id w:val="1437635990"/>
              </w:sdtPr>
              <w:sdtContent>
                <w:tc>
                  <w:tcPr>
                    <w:tcW w:w="329" w:type="dxa"/>
                    <w:tcBorders>
                      <w:top w:val="nil"/>
                      <w:left w:val="nil"/>
                      <w:bottom w:val="single" w:sz="4" w:space="0" w:color="auto"/>
                      <w:right w:val="dotted" w:sz="2" w:space="0" w:color="auto"/>
                    </w:tcBorders>
                    <w:shd w:val="clear" w:color="auto" w:fill="auto"/>
                  </w:tcPr>
                  <w:p w:rsidR="004910B7" w:rsidRPr="001D7D1C" w:rsidRDefault="001E1157" w:rsidP="001D7D1C">
                    <w:pPr>
                      <w:autoSpaceDE w:val="0"/>
                      <w:autoSpaceDN w:val="0"/>
                      <w:adjustRightInd w:val="0"/>
                      <w:rPr>
                        <w:rFonts w:ascii="GillSans" w:hAnsi="GillSans" w:cs="GillSans"/>
                        <w:lang w:val="en-US"/>
                      </w:rPr>
                    </w:pPr>
                    <w:r>
                      <w:rPr>
                        <w:rFonts w:ascii="MS Gothic" w:eastAsia="MS Gothic" w:hAnsi="MS Gothic" w:cs="GillSans" w:hint="eastAsia"/>
                        <w:lang w:val="en-US"/>
                      </w:rPr>
                      <w:t>☐</w:t>
                    </w:r>
                  </w:p>
                </w:tc>
              </w:sdtContent>
            </w:sdt>
            <w:tc>
              <w:tcPr>
                <w:tcW w:w="1639" w:type="dxa"/>
                <w:gridSpan w:val="3"/>
                <w:tcBorders>
                  <w:top w:val="nil"/>
                  <w:left w:val="single" w:sz="4" w:space="0" w:color="808080"/>
                  <w:bottom w:val="single" w:sz="4" w:space="0" w:color="auto"/>
                  <w:right w:val="dotted" w:sz="2" w:space="0" w:color="auto"/>
                </w:tcBorders>
                <w:shd w:val="clear" w:color="auto" w:fill="auto"/>
              </w:tcPr>
              <w:p w:rsidR="004910B7" w:rsidRPr="001D7D1C" w:rsidRDefault="004910B7" w:rsidP="001D7D1C">
                <w:pPr>
                  <w:autoSpaceDE w:val="0"/>
                  <w:autoSpaceDN w:val="0"/>
                  <w:adjustRightInd w:val="0"/>
                  <w:jc w:val="right"/>
                  <w:rPr>
                    <w:rFonts w:ascii="GillSans" w:hAnsi="GillSans" w:cs="GillSans"/>
                    <w:lang w:val="en-US"/>
                  </w:rPr>
                </w:pPr>
                <w:r w:rsidRPr="001D7D1C">
                  <w:rPr>
                    <w:rFonts w:ascii="GillSans" w:hAnsi="GillSans" w:cs="GillSans"/>
                    <w:lang w:val="en-US"/>
                  </w:rPr>
                  <w:t xml:space="preserve">No </w:t>
                </w:r>
              </w:p>
            </w:tc>
            <w:sdt>
              <w:sdtPr>
                <w:rPr>
                  <w:rFonts w:ascii="GillSans" w:hAnsi="GillSans" w:cs="GillSans"/>
                  <w:lang w:val="en-US"/>
                </w:rPr>
                <w:id w:val="1416355640"/>
              </w:sdtPr>
              <w:sdtContent>
                <w:tc>
                  <w:tcPr>
                    <w:tcW w:w="928" w:type="dxa"/>
                    <w:gridSpan w:val="2"/>
                    <w:tcBorders>
                      <w:top w:val="nil"/>
                      <w:left w:val="single" w:sz="4" w:space="0" w:color="808080"/>
                      <w:bottom w:val="single" w:sz="4" w:space="0" w:color="auto"/>
                      <w:right w:val="single" w:sz="4" w:space="0" w:color="auto"/>
                    </w:tcBorders>
                    <w:shd w:val="clear" w:color="auto" w:fill="auto"/>
                  </w:tcPr>
                  <w:p w:rsidR="004910B7" w:rsidRPr="001D7D1C" w:rsidRDefault="001E1157" w:rsidP="001D7D1C">
                    <w:pPr>
                      <w:autoSpaceDE w:val="0"/>
                      <w:autoSpaceDN w:val="0"/>
                      <w:adjustRightInd w:val="0"/>
                      <w:rPr>
                        <w:rFonts w:ascii="GillSans" w:hAnsi="GillSans" w:cs="GillSans"/>
                        <w:lang w:val="en-US"/>
                      </w:rPr>
                    </w:pPr>
                    <w:r>
                      <w:rPr>
                        <w:rFonts w:ascii="MS Gothic" w:eastAsia="MS Gothic" w:hAnsi="MS Gothic" w:cs="GillSans" w:hint="eastAsia"/>
                        <w:lang w:val="en-US"/>
                      </w:rPr>
                      <w:t>☐</w:t>
                    </w:r>
                  </w:p>
                </w:tc>
              </w:sdtContent>
            </w:sdt>
          </w:tr>
          <w:tr w:rsidR="007A2E69" w:rsidRPr="001D7D1C" w:rsidTr="001E11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484"/>
            </w:trPr>
            <w:tc>
              <w:tcPr>
                <w:tcW w:w="8882" w:type="dxa"/>
                <w:gridSpan w:val="12"/>
                <w:tcBorders>
                  <w:top w:val="single" w:sz="4" w:space="0" w:color="auto"/>
                  <w:left w:val="single" w:sz="4" w:space="0" w:color="auto"/>
                  <w:bottom w:val="single" w:sz="4" w:space="0" w:color="auto"/>
                  <w:right w:val="single" w:sz="4" w:space="0" w:color="auto"/>
                </w:tcBorders>
                <w:shd w:val="clear" w:color="auto" w:fill="auto"/>
              </w:tcPr>
              <w:p w:rsidR="007A2E69" w:rsidRDefault="007A2E69" w:rsidP="001D7D1C">
                <w:pPr>
                  <w:spacing w:before="40" w:after="40"/>
                </w:pPr>
                <w: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sdt>
                <w:sdtPr>
                  <w:rPr>
                    <w:rFonts w:ascii="GillSans" w:hAnsi="GillSans" w:cs="GillSans"/>
                    <w:sz w:val="22"/>
                    <w:szCs w:val="22"/>
                    <w:lang w:val="en-US"/>
                  </w:rPr>
                  <w:id w:val="876739553"/>
                  <w:text w:multiLine="1"/>
                </w:sdtPr>
                <w:sdtContent>
                  <w:p w:rsidR="006B63B2" w:rsidRDefault="00E46CB6" w:rsidP="006B63B2">
                    <w:pPr>
                      <w:autoSpaceDE w:val="0"/>
                      <w:autoSpaceDN w:val="0"/>
                      <w:adjustRightInd w:val="0"/>
                      <w:rPr>
                        <w:rFonts w:ascii="GillSans" w:hAnsi="GillSans" w:cs="GillSans"/>
                        <w:lang w:val="en-US"/>
                      </w:rPr>
                    </w:pPr>
                    <w:r>
                      <w:rPr>
                        <w:rFonts w:ascii="GillSans" w:hAnsi="GillSans" w:cs="GillSans"/>
                        <w:sz w:val="22"/>
                        <w:szCs w:val="22"/>
                        <w:lang w:val="en-US"/>
                      </w:rPr>
                      <w:t xml:space="preserve">   </w:t>
                    </w:r>
                  </w:p>
                </w:sdtContent>
              </w:sdt>
              <w:p w:rsidR="007A2E69" w:rsidRPr="001D7D1C" w:rsidRDefault="007A2E69" w:rsidP="001D7D1C">
                <w:pPr>
                  <w:autoSpaceDE w:val="0"/>
                  <w:autoSpaceDN w:val="0"/>
                  <w:adjustRightInd w:val="0"/>
                  <w:rPr>
                    <w:rFonts w:ascii="GillSans" w:hAnsi="GillSans" w:cs="GillSans"/>
                    <w:lang w:val="en-US"/>
                  </w:rPr>
                </w:pPr>
              </w:p>
            </w:tc>
          </w:tr>
        </w:tbl>
        <w:p w:rsidR="006F3346" w:rsidRDefault="006F3346" w:rsidP="00F872FC"/>
        <w:p w:rsidR="00C62463" w:rsidRPr="00E03DAB" w:rsidRDefault="00BE1360" w:rsidP="00E03DAB">
          <w:pPr>
            <w:pStyle w:val="StyleGillSans14ptPatternSolid100PaleBlue1"/>
          </w:pPr>
          <w:r w:rsidRPr="00E03DAB">
            <w:t xml:space="preserve">8. DECLARATION </w:t>
          </w:r>
        </w:p>
        <w:p w:rsidR="00BE1360" w:rsidRDefault="00BE1360" w:rsidP="001200F1">
          <w:pPr>
            <w:autoSpaceDE w:val="0"/>
            <w:autoSpaceDN w:val="0"/>
            <w:adjustRightInd w:val="0"/>
            <w:jc w:val="both"/>
            <w:rPr>
              <w:rFonts w:ascii="GillSans" w:hAnsi="GillSans"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4462"/>
            <w:gridCol w:w="4420"/>
          </w:tblGrid>
          <w:tr w:rsidR="00BE1360" w:rsidRPr="001D7D1C" w:rsidTr="001D7D1C">
            <w:tc>
              <w:tcPr>
                <w:tcW w:w="10885" w:type="dxa"/>
                <w:gridSpan w:val="2"/>
                <w:shd w:val="clear" w:color="auto" w:fill="auto"/>
              </w:tcPr>
              <w:p w:rsidR="00BE1360" w:rsidRPr="00BE14D4" w:rsidRDefault="00BE1360" w:rsidP="001D7D1C">
                <w:pPr>
                  <w:spacing w:before="40" w:after="4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1D7D1C">
                  <w:rPr>
                    <w:rFonts w:ascii="GillSans" w:hAnsi="GillSans" w:cs="GillSans"/>
                    <w:lang w:val="en-US"/>
                  </w:rPr>
                  <w:t xml:space="preserve">may be used for purposes registered by the Council under the Data Protection Act. </w:t>
                </w:r>
                <w: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BE1360" w:rsidRPr="001D7D1C" w:rsidTr="001D7D1C">
            <w:tc>
              <w:tcPr>
                <w:tcW w:w="5442" w:type="dxa"/>
                <w:shd w:val="clear" w:color="auto" w:fill="auto"/>
              </w:tcPr>
              <w:p w:rsidR="00BE1360" w:rsidRPr="001D7D1C" w:rsidRDefault="00BE1360" w:rsidP="001D7D1C">
                <w:pPr>
                  <w:autoSpaceDE w:val="0"/>
                  <w:autoSpaceDN w:val="0"/>
                  <w:adjustRightInd w:val="0"/>
                  <w:jc w:val="both"/>
                  <w:rPr>
                    <w:rFonts w:ascii="GillSans" w:hAnsi="GillSans" w:cs="GillSans"/>
                    <w:lang w:val="en-US"/>
                  </w:rPr>
                </w:pPr>
                <w:r w:rsidRPr="001D7D1C">
                  <w:rPr>
                    <w:rFonts w:ascii="GillSans" w:hAnsi="GillSans" w:cs="GillSans"/>
                    <w:lang w:val="en-US"/>
                  </w:rPr>
                  <w:t>Signed:</w:t>
                </w:r>
              </w:p>
              <w:p w:rsidR="00BE14D4" w:rsidRPr="001D7D1C" w:rsidRDefault="00BE14D4" w:rsidP="001D7D1C">
                <w:pPr>
                  <w:autoSpaceDE w:val="0"/>
                  <w:autoSpaceDN w:val="0"/>
                  <w:adjustRightInd w:val="0"/>
                  <w:jc w:val="both"/>
                  <w:rPr>
                    <w:rFonts w:ascii="GillSans" w:hAnsi="GillSans" w:cs="GillSans"/>
                    <w:lang w:val="en-US"/>
                  </w:rPr>
                </w:pPr>
              </w:p>
            </w:tc>
            <w:tc>
              <w:tcPr>
                <w:tcW w:w="5443" w:type="dxa"/>
                <w:shd w:val="clear" w:color="auto" w:fill="auto"/>
              </w:tcPr>
              <w:p w:rsidR="00BE1360" w:rsidRPr="001D7D1C" w:rsidRDefault="00BE1360" w:rsidP="001D7D1C">
                <w:pPr>
                  <w:autoSpaceDE w:val="0"/>
                  <w:autoSpaceDN w:val="0"/>
                  <w:adjustRightInd w:val="0"/>
                  <w:jc w:val="both"/>
                  <w:rPr>
                    <w:rFonts w:ascii="GillSans" w:hAnsi="GillSans" w:cs="GillSans"/>
                    <w:lang w:val="en-US"/>
                  </w:rPr>
                </w:pPr>
                <w:r w:rsidRPr="001D7D1C">
                  <w:rPr>
                    <w:rFonts w:ascii="GillSans" w:hAnsi="GillSans" w:cs="GillSans"/>
                    <w:lang w:val="en-US"/>
                  </w:rPr>
                  <w:t>Date:</w:t>
                </w:r>
                <w:r w:rsidR="001E1157">
                  <w:rPr>
                    <w:rFonts w:ascii="GillSans" w:hAnsi="GillSans" w:cs="GillSans"/>
                    <w:lang w:val="en-US"/>
                  </w:rPr>
                  <w:t xml:space="preserve">  </w:t>
                </w:r>
                <w:sdt>
                  <w:sdtPr>
                    <w:rPr>
                      <w:rFonts w:ascii="GillSans" w:hAnsi="GillSans" w:cs="GillSans"/>
                      <w:lang w:val="en-US"/>
                    </w:rPr>
                    <w:id w:val="-149134184"/>
                    <w:date>
                      <w:dateFormat w:val="dd/MM/yyyy"/>
                      <w:lid w:val="en-GB"/>
                      <w:storeMappedDataAs w:val="dateTime"/>
                      <w:calendar w:val="gregorian"/>
                    </w:date>
                  </w:sdtPr>
                  <w:sdtContent>
                    <w:r w:rsidR="00E46CB6">
                      <w:rPr>
                        <w:rFonts w:ascii="GillSans" w:hAnsi="GillSans" w:cs="GillSans"/>
                        <w:lang w:val="en-US"/>
                      </w:rPr>
                      <w:t xml:space="preserve">  </w:t>
                    </w:r>
                  </w:sdtContent>
                </w:sdt>
              </w:p>
            </w:tc>
          </w:tr>
          <w:tr w:rsidR="00BE1360" w:rsidRPr="001D7D1C" w:rsidTr="001D7D1C">
            <w:tc>
              <w:tcPr>
                <w:tcW w:w="10885" w:type="dxa"/>
                <w:gridSpan w:val="2"/>
                <w:shd w:val="clear" w:color="auto" w:fill="auto"/>
              </w:tcPr>
              <w:p w:rsidR="00BE1360" w:rsidRPr="001D7D1C" w:rsidRDefault="00BE1360" w:rsidP="001D7D1C">
                <w:pPr>
                  <w:autoSpaceDE w:val="0"/>
                  <w:autoSpaceDN w:val="0"/>
                  <w:adjustRightInd w:val="0"/>
                  <w:jc w:val="both"/>
                  <w:rPr>
                    <w:rFonts w:ascii="GillSans" w:hAnsi="GillSans" w:cs="GillSans"/>
                    <w:lang w:val="en-US"/>
                  </w:rPr>
                </w:pPr>
              </w:p>
              <w:p w:rsidR="006B63B2" w:rsidRDefault="00BE1360" w:rsidP="006B63B2">
                <w:pPr>
                  <w:autoSpaceDE w:val="0"/>
                  <w:autoSpaceDN w:val="0"/>
                  <w:adjustRightInd w:val="0"/>
                  <w:rPr>
                    <w:rFonts w:ascii="GillSans" w:hAnsi="GillSans" w:cs="GillSans"/>
                    <w:lang w:val="en-US"/>
                  </w:rPr>
                </w:pPr>
                <w:r w:rsidRPr="001D7D1C">
                  <w:rPr>
                    <w:rFonts w:ascii="GillSans" w:hAnsi="GillSans" w:cs="GillSans"/>
                    <w:lang w:val="en-US"/>
                  </w:rPr>
                  <w:t>Where did you see th</w:t>
                </w:r>
                <w:r w:rsidR="00EE1E57" w:rsidRPr="001D7D1C">
                  <w:rPr>
                    <w:rFonts w:ascii="GillSans" w:hAnsi="GillSans" w:cs="GillSans"/>
                    <w:lang w:val="en-US"/>
                  </w:rPr>
                  <w:t>is post</w:t>
                </w:r>
                <w:r w:rsidRPr="001D7D1C">
                  <w:rPr>
                    <w:rFonts w:ascii="GillSans" w:hAnsi="GillSans" w:cs="GillSans"/>
                    <w:lang w:val="en-US"/>
                  </w:rPr>
                  <w:t xml:space="preserve"> advertise</w:t>
                </w:r>
                <w:r w:rsidR="00EE1E57" w:rsidRPr="001D7D1C">
                  <w:rPr>
                    <w:rFonts w:ascii="GillSans" w:hAnsi="GillSans" w:cs="GillSans"/>
                    <w:lang w:val="en-US"/>
                  </w:rPr>
                  <w:t>d</w:t>
                </w:r>
                <w:r w:rsidRPr="001D7D1C">
                  <w:rPr>
                    <w:rFonts w:ascii="GillSans" w:hAnsi="GillSans" w:cs="GillSans"/>
                    <w:lang w:val="en-US"/>
                  </w:rPr>
                  <w:t>?</w:t>
                </w:r>
                <w:r w:rsidR="00034B77" w:rsidRPr="001D7D1C">
                  <w:rPr>
                    <w:rFonts w:ascii="GillSans" w:hAnsi="GillSans" w:cs="GillSans"/>
                    <w:lang w:val="en-US"/>
                  </w:rPr>
                  <w:t xml:space="preserve">  </w:t>
                </w:r>
                <w:sdt>
                  <w:sdtPr>
                    <w:rPr>
                      <w:rFonts w:ascii="GillSans" w:hAnsi="GillSans" w:cs="GillSans"/>
                      <w:sz w:val="22"/>
                      <w:szCs w:val="22"/>
                      <w:lang w:val="en-US"/>
                    </w:rPr>
                    <w:id w:val="-786898569"/>
                    <w:text w:multiLine="1"/>
                  </w:sdtPr>
                  <w:sdtContent>
                    <w:r w:rsidR="00E46CB6">
                      <w:rPr>
                        <w:rFonts w:ascii="GillSans" w:hAnsi="GillSans" w:cs="GillSans"/>
                        <w:sz w:val="22"/>
                        <w:szCs w:val="22"/>
                        <w:lang w:val="en-US"/>
                      </w:rPr>
                      <w:t xml:space="preserve">  </w:t>
                    </w:r>
                  </w:sdtContent>
                </w:sdt>
              </w:p>
              <w:p w:rsidR="00BE1360" w:rsidRPr="001D7D1C" w:rsidRDefault="00BE1360" w:rsidP="001D7D1C">
                <w:pPr>
                  <w:autoSpaceDE w:val="0"/>
                  <w:autoSpaceDN w:val="0"/>
                  <w:adjustRightInd w:val="0"/>
                  <w:jc w:val="both"/>
                  <w:rPr>
                    <w:rFonts w:ascii="GillSans" w:hAnsi="GillSans" w:cs="GillSans"/>
                    <w:lang w:val="en-US"/>
                  </w:rPr>
                </w:pPr>
              </w:p>
              <w:p w:rsidR="00BE1360" w:rsidRPr="001D7D1C" w:rsidRDefault="00BE1360" w:rsidP="001D7D1C">
                <w:pPr>
                  <w:autoSpaceDE w:val="0"/>
                  <w:autoSpaceDN w:val="0"/>
                  <w:adjustRightInd w:val="0"/>
                  <w:jc w:val="both"/>
                  <w:rPr>
                    <w:rFonts w:ascii="GillSans" w:hAnsi="GillSans" w:cs="GillSans"/>
                    <w:lang w:val="en-US"/>
                  </w:rPr>
                </w:pPr>
              </w:p>
            </w:tc>
          </w:tr>
        </w:tbl>
        <w:p w:rsidR="00BE1360" w:rsidRDefault="00BE1360" w:rsidP="001200F1">
          <w:pPr>
            <w:autoSpaceDE w:val="0"/>
            <w:autoSpaceDN w:val="0"/>
            <w:adjustRightInd w:val="0"/>
            <w:jc w:val="both"/>
            <w:rPr>
              <w:rFonts w:ascii="GillSans" w:hAnsi="GillSans" w:cs="GillSans"/>
              <w:b/>
              <w:lang w:val="en-US"/>
            </w:rPr>
          </w:pPr>
        </w:p>
        <w:p w:rsidR="00E02BFD" w:rsidRDefault="00E02BFD" w:rsidP="001200F1">
          <w:pPr>
            <w:autoSpaceDE w:val="0"/>
            <w:autoSpaceDN w:val="0"/>
            <w:adjustRightInd w:val="0"/>
            <w:jc w:val="both"/>
            <w:rPr>
              <w:rFonts w:ascii="GillSans" w:hAnsi="GillSans" w:cs="GillSans"/>
              <w:b/>
              <w:lang w:val="en-US"/>
            </w:rPr>
          </w:pPr>
        </w:p>
        <w:p w:rsidR="00EB1FCF" w:rsidRPr="00EB1FCF"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FF"/>
              <w:sz w:val="16"/>
              <w:szCs w:val="16"/>
            </w:rPr>
          </w:pPr>
          <w:r w:rsidRPr="00EB1FCF">
            <w:rPr>
              <w:rFonts w:ascii="GillSans-Bold" w:hAnsi="GillSans-Bold" w:cs="GillSans-Bold"/>
              <w:b/>
              <w:bCs/>
              <w:sz w:val="16"/>
              <w:szCs w:val="16"/>
              <w:lang w:val="en-US"/>
            </w:rPr>
            <w:t xml:space="preserve">DATA PROTECTION ACT 1998. </w:t>
          </w:r>
          <w:r w:rsidRPr="00EB1FCF">
            <w:rPr>
              <w:sz w:val="16"/>
              <w:szCs w:val="16"/>
              <w:lang w:val="en-US"/>
            </w:rPr>
            <w:t xml:space="preserve">INFORMATION FROM THIS APPLICATION MAY BE PROCESSED FOR ANY PURPOSES REGISTERED BY THE COUNTY COUNCIL UNDER DATA PROTECTION LEGISLATION. INDIVIDUALS HAVE THE RIGHT OF ACCESS TO PERSONAL DATA HELD ABOUT THEM BY THE COUNTY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w:t>
          </w:r>
          <w:r w:rsidR="00446119">
            <w:rPr>
              <w:sz w:val="16"/>
              <w:szCs w:val="16"/>
              <w:lang w:val="en-US"/>
            </w:rPr>
            <w:t>12</w:t>
          </w:r>
          <w:r w:rsidRPr="00EB1FCF">
            <w:rPr>
              <w:sz w:val="16"/>
              <w:szCs w:val="16"/>
              <w:lang w:val="en-US"/>
            </w:rPr>
            <w:t xml:space="preserve"> MONTHS.</w:t>
          </w:r>
        </w:p>
        <w:p w:rsidR="00BE1360" w:rsidRDefault="00BE1360" w:rsidP="001200F1">
          <w:pPr>
            <w:autoSpaceDE w:val="0"/>
            <w:autoSpaceDN w:val="0"/>
            <w:adjustRightInd w:val="0"/>
            <w:jc w:val="both"/>
            <w:rPr>
              <w:rFonts w:ascii="GillSans" w:hAnsi="GillSans" w:cs="GillSans"/>
              <w:b/>
              <w:lang w:val="en-US"/>
            </w:rPr>
          </w:pPr>
        </w:p>
        <w:p w:rsidR="00BE1360" w:rsidRDefault="00BE1360" w:rsidP="001200F1">
          <w:pPr>
            <w:autoSpaceDE w:val="0"/>
            <w:autoSpaceDN w:val="0"/>
            <w:adjustRightInd w:val="0"/>
            <w:jc w:val="both"/>
            <w:rPr>
              <w:rFonts w:ascii="GillSans" w:hAnsi="GillSans"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218"/>
            <w:gridCol w:w="1327"/>
            <w:gridCol w:w="3278"/>
            <w:gridCol w:w="1329"/>
          </w:tblGrid>
          <w:tr w:rsidR="00D81633" w:rsidRPr="001D7D1C" w:rsidTr="001D7D1C">
            <w:tc>
              <w:tcPr>
                <w:tcW w:w="5000" w:type="pct"/>
                <w:gridSpan w:val="4"/>
                <w:shd w:val="clear" w:color="auto" w:fill="auto"/>
              </w:tcPr>
              <w:p w:rsidR="00D81633" w:rsidRPr="001D7D1C" w:rsidRDefault="00D81633" w:rsidP="000B1C2D">
                <w:pPr>
                  <w:rPr>
                    <w:b/>
                  </w:rPr>
                </w:pPr>
                <w:r w:rsidRPr="001D7D1C">
                  <w:rPr>
                    <w:b/>
                  </w:rPr>
                  <w:t>FOR OFFICE USE</w:t>
                </w:r>
                <w:r w:rsidR="00BE14D4" w:rsidRPr="001D7D1C">
                  <w:rPr>
                    <w:b/>
                  </w:rPr>
                  <w:t xml:space="preserve"> ONLY</w:t>
                </w:r>
              </w:p>
            </w:tc>
          </w:tr>
          <w:tr w:rsidR="00B06779" w:rsidTr="001D7D1C">
            <w:tc>
              <w:tcPr>
                <w:tcW w:w="1758" w:type="pct"/>
                <w:shd w:val="clear" w:color="auto" w:fill="auto"/>
              </w:tcPr>
              <w:p w:rsidR="00B06779" w:rsidRDefault="00B06779" w:rsidP="000B1C2D">
                <w:r>
                  <w:t>Application received:</w:t>
                </w:r>
              </w:p>
            </w:tc>
            <w:tc>
              <w:tcPr>
                <w:tcW w:w="725" w:type="pct"/>
                <w:shd w:val="clear" w:color="auto" w:fill="auto"/>
              </w:tcPr>
              <w:p w:rsidR="00B06779" w:rsidRDefault="00B06779" w:rsidP="000B1C2D">
                <w:r>
                  <w:t xml:space="preserve">    /      / 20</w:t>
                </w:r>
              </w:p>
            </w:tc>
            <w:tc>
              <w:tcPr>
                <w:tcW w:w="1791" w:type="pct"/>
                <w:shd w:val="clear" w:color="auto" w:fill="auto"/>
              </w:tcPr>
              <w:p w:rsidR="00B06779" w:rsidRDefault="00B06779" w:rsidP="000B1C2D">
                <w:r>
                  <w:t>Application acknowledged:</w:t>
                </w:r>
              </w:p>
            </w:tc>
            <w:tc>
              <w:tcPr>
                <w:tcW w:w="725" w:type="pct"/>
                <w:shd w:val="clear" w:color="auto" w:fill="auto"/>
              </w:tcPr>
              <w:p w:rsidR="00B06779" w:rsidRDefault="00B06779" w:rsidP="00042FE7">
                <w:r>
                  <w:t xml:space="preserve">    /      / 20</w:t>
                </w:r>
              </w:p>
            </w:tc>
          </w:tr>
          <w:tr w:rsidR="00E04A1A" w:rsidRPr="001D7D1C" w:rsidTr="001D7D1C">
            <w:tc>
              <w:tcPr>
                <w:tcW w:w="5000" w:type="pct"/>
                <w:gridSpan w:val="4"/>
                <w:shd w:val="clear" w:color="auto" w:fill="auto"/>
              </w:tcPr>
              <w:p w:rsidR="00E04A1A" w:rsidRPr="001D7D1C" w:rsidRDefault="00E04A1A" w:rsidP="00042FE7">
                <w:pPr>
                  <w:rPr>
                    <w:b/>
                  </w:rPr>
                </w:pPr>
                <w:r w:rsidRPr="001D7D1C">
                  <w:rPr>
                    <w:b/>
                  </w:rPr>
                  <w:t>Shortlisting</w:t>
                </w:r>
              </w:p>
            </w:tc>
          </w:tr>
          <w:tr w:rsidR="00E04A1A" w:rsidRPr="00E04A1A" w:rsidTr="001D7D1C">
            <w:tc>
              <w:tcPr>
                <w:tcW w:w="1758" w:type="pct"/>
                <w:shd w:val="clear" w:color="auto" w:fill="auto"/>
              </w:tcPr>
              <w:p w:rsidR="00E04A1A" w:rsidRPr="00E04A1A" w:rsidRDefault="00E04A1A" w:rsidP="00042FE7">
                <w:r w:rsidRPr="00E04A1A">
                  <w:t>Interview date:</w:t>
                </w:r>
              </w:p>
            </w:tc>
            <w:tc>
              <w:tcPr>
                <w:tcW w:w="725" w:type="pct"/>
                <w:shd w:val="clear" w:color="auto" w:fill="auto"/>
              </w:tcPr>
              <w:p w:rsidR="00E04A1A" w:rsidRPr="00E04A1A" w:rsidRDefault="00E04A1A" w:rsidP="00042FE7">
                <w:r w:rsidRPr="00E04A1A">
                  <w:t xml:space="preserve">    /      / 20</w:t>
                </w:r>
              </w:p>
            </w:tc>
            <w:tc>
              <w:tcPr>
                <w:tcW w:w="2516" w:type="pct"/>
                <w:gridSpan w:val="2"/>
                <w:shd w:val="clear" w:color="auto" w:fill="auto"/>
              </w:tcPr>
              <w:p w:rsidR="00E04A1A" w:rsidRPr="00E04A1A" w:rsidRDefault="00E04A1A" w:rsidP="00042FE7"/>
            </w:tc>
          </w:tr>
          <w:tr w:rsidR="00E04A1A" w:rsidTr="001D7D1C">
            <w:tc>
              <w:tcPr>
                <w:tcW w:w="1758" w:type="pct"/>
                <w:shd w:val="clear" w:color="auto" w:fill="auto"/>
              </w:tcPr>
              <w:p w:rsidR="00E04A1A" w:rsidRDefault="00E04A1A" w:rsidP="000B1C2D">
                <w:r>
                  <w:t>Shortlisted - Notified of interview date:</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Not shortlisted - Informed of decision:</w:t>
                </w:r>
              </w:p>
            </w:tc>
            <w:tc>
              <w:tcPr>
                <w:tcW w:w="725" w:type="pct"/>
                <w:shd w:val="clear" w:color="auto" w:fill="auto"/>
              </w:tcPr>
              <w:p w:rsidR="00E04A1A" w:rsidRDefault="00E04A1A" w:rsidP="00042FE7">
                <w:r>
                  <w:t xml:space="preserve">    /      / 20</w:t>
                </w:r>
              </w:p>
            </w:tc>
          </w:tr>
          <w:tr w:rsidR="00E04A1A" w:rsidRPr="001D7D1C" w:rsidTr="001D7D1C">
            <w:tc>
              <w:tcPr>
                <w:tcW w:w="5000" w:type="pct"/>
                <w:gridSpan w:val="4"/>
                <w:shd w:val="clear" w:color="auto" w:fill="auto"/>
              </w:tcPr>
              <w:p w:rsidR="00E04A1A" w:rsidRPr="001D7D1C" w:rsidRDefault="00E04A1A" w:rsidP="00042FE7">
                <w:pPr>
                  <w:rPr>
                    <w:b/>
                  </w:rPr>
                </w:pPr>
                <w:r w:rsidRPr="001D7D1C">
                  <w:rPr>
                    <w:b/>
                  </w:rPr>
                  <w:t>S</w:t>
                </w:r>
                <w:r w:rsidR="00015CF8" w:rsidRPr="001D7D1C">
                  <w:rPr>
                    <w:b/>
                  </w:rPr>
                  <w:t xml:space="preserve">election </w:t>
                </w:r>
              </w:p>
            </w:tc>
          </w:tr>
          <w:tr w:rsidR="00E04A1A" w:rsidTr="001D7D1C">
            <w:tc>
              <w:tcPr>
                <w:tcW w:w="1758" w:type="pct"/>
                <w:shd w:val="clear" w:color="auto" w:fill="auto"/>
              </w:tcPr>
              <w:p w:rsidR="00E04A1A" w:rsidRDefault="00E04A1A" w:rsidP="00042FE7">
                <w:r>
                  <w:t>Yes: offered employment:</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No: Informed of decision:</w:t>
                </w:r>
              </w:p>
            </w:tc>
            <w:tc>
              <w:tcPr>
                <w:tcW w:w="725" w:type="pct"/>
                <w:shd w:val="clear" w:color="auto" w:fill="auto"/>
              </w:tcPr>
              <w:p w:rsidR="00E04A1A" w:rsidRDefault="00E04A1A" w:rsidP="00042FE7">
                <w:r>
                  <w:t xml:space="preserve">    /      / 20</w:t>
                </w:r>
              </w:p>
            </w:tc>
          </w:tr>
          <w:tr w:rsidR="00E04A1A" w:rsidRPr="001D7D1C" w:rsidTr="001D7D1C">
            <w:tc>
              <w:tcPr>
                <w:tcW w:w="5000" w:type="pct"/>
                <w:gridSpan w:val="4"/>
                <w:shd w:val="clear" w:color="auto" w:fill="auto"/>
              </w:tcPr>
              <w:p w:rsidR="00E04A1A" w:rsidRPr="001D7D1C" w:rsidRDefault="00E04A1A" w:rsidP="00042FE7">
                <w:pPr>
                  <w:rPr>
                    <w:b/>
                  </w:rPr>
                </w:pPr>
                <w:r w:rsidRPr="001D7D1C">
                  <w:rPr>
                    <w:b/>
                  </w:rPr>
                  <w:t>Employment checks</w:t>
                </w:r>
              </w:p>
            </w:tc>
          </w:tr>
          <w:tr w:rsidR="00E04A1A" w:rsidTr="001D7D1C">
            <w:tc>
              <w:tcPr>
                <w:tcW w:w="1758" w:type="pct"/>
                <w:shd w:val="clear" w:color="auto" w:fill="auto"/>
              </w:tcPr>
              <w:p w:rsidR="00E04A1A" w:rsidRDefault="00E04A1A" w:rsidP="000B1C2D">
                <w:r>
                  <w:t>Evidence of qualifications received:</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 xml:space="preserve">Evidence of eligibility to work in the </w:t>
                </w:r>
                <w:smartTag w:uri="urn:schemas-microsoft-com:office:smarttags" w:element="country-region">
                  <w:smartTag w:uri="urn:schemas-microsoft-com:office:smarttags" w:element="place">
                    <w:r>
                      <w:t>UK</w:t>
                    </w:r>
                  </w:smartTag>
                </w:smartTag>
                <w:r>
                  <w:t xml:space="preserve"> received:</w:t>
                </w:r>
              </w:p>
            </w:tc>
            <w:tc>
              <w:tcPr>
                <w:tcW w:w="725" w:type="pct"/>
                <w:shd w:val="clear" w:color="auto" w:fill="auto"/>
              </w:tcPr>
              <w:p w:rsidR="00E04A1A" w:rsidRDefault="00E04A1A" w:rsidP="00042FE7">
                <w:r>
                  <w:t xml:space="preserve">    /      / 20</w:t>
                </w:r>
              </w:p>
            </w:tc>
          </w:tr>
          <w:tr w:rsidR="00E04A1A" w:rsidTr="001D7D1C">
            <w:tc>
              <w:tcPr>
                <w:tcW w:w="1758" w:type="pct"/>
                <w:shd w:val="clear" w:color="auto" w:fill="auto"/>
              </w:tcPr>
              <w:p w:rsidR="00E04A1A" w:rsidRDefault="00E04A1A" w:rsidP="000B1C2D">
                <w:r>
                  <w:t xml:space="preserve">References </w:t>
                </w:r>
                <w:r w:rsidR="001E0278">
                  <w:t>requested</w:t>
                </w:r>
                <w:r>
                  <w:t>:</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References received:</w:t>
                </w:r>
              </w:p>
            </w:tc>
            <w:tc>
              <w:tcPr>
                <w:tcW w:w="725" w:type="pct"/>
                <w:shd w:val="clear" w:color="auto" w:fill="auto"/>
              </w:tcPr>
              <w:p w:rsidR="00E04A1A" w:rsidRDefault="00E04A1A" w:rsidP="00042FE7">
                <w:r>
                  <w:t xml:space="preserve">    /      / 20</w:t>
                </w:r>
              </w:p>
            </w:tc>
          </w:tr>
          <w:tr w:rsidR="00E04A1A" w:rsidTr="001D7D1C">
            <w:tc>
              <w:tcPr>
                <w:tcW w:w="1758" w:type="pct"/>
                <w:shd w:val="clear" w:color="auto" w:fill="auto"/>
              </w:tcPr>
              <w:p w:rsidR="00E04A1A" w:rsidRDefault="00E04A1A" w:rsidP="000B1C2D">
                <w:r>
                  <w:t>References satisfactory?</w:t>
                </w:r>
              </w:p>
            </w:tc>
            <w:tc>
              <w:tcPr>
                <w:tcW w:w="725" w:type="pct"/>
                <w:shd w:val="clear" w:color="auto" w:fill="auto"/>
              </w:tcPr>
              <w:p w:rsidR="00E04A1A" w:rsidRDefault="00E04A1A" w:rsidP="001D7D1C">
                <w:pPr>
                  <w:jc w:val="center"/>
                </w:pPr>
                <w:r>
                  <w:t>Y / N</w:t>
                </w:r>
              </w:p>
            </w:tc>
            <w:tc>
              <w:tcPr>
                <w:tcW w:w="1791" w:type="pct"/>
                <w:shd w:val="clear" w:color="auto" w:fill="auto"/>
              </w:tcPr>
              <w:p w:rsidR="00E04A1A" w:rsidRDefault="00E04A1A" w:rsidP="00042FE7"/>
            </w:tc>
            <w:tc>
              <w:tcPr>
                <w:tcW w:w="725" w:type="pct"/>
                <w:shd w:val="clear" w:color="auto" w:fill="auto"/>
              </w:tcPr>
              <w:p w:rsidR="00E04A1A" w:rsidRDefault="00E04A1A" w:rsidP="00042FE7"/>
            </w:tc>
          </w:tr>
          <w:tr w:rsidR="00E04A1A" w:rsidTr="001D7D1C">
            <w:tc>
              <w:tcPr>
                <w:tcW w:w="1758" w:type="pct"/>
                <w:shd w:val="clear" w:color="auto" w:fill="auto"/>
              </w:tcPr>
              <w:p w:rsidR="00E04A1A" w:rsidRDefault="00532274" w:rsidP="00532274">
                <w:r>
                  <w:t xml:space="preserve">Online </w:t>
                </w:r>
                <w:r w:rsidR="0052130E">
                  <w:t>DBS</w:t>
                </w:r>
                <w:r w:rsidR="00E04A1A">
                  <w:t xml:space="preserve"> check:</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52130E" w:rsidP="00042FE7">
                <w:r>
                  <w:t>DBS</w:t>
                </w:r>
                <w:r w:rsidR="00E04A1A">
                  <w:t xml:space="preserve"> check received:</w:t>
                </w:r>
              </w:p>
            </w:tc>
            <w:tc>
              <w:tcPr>
                <w:tcW w:w="725" w:type="pct"/>
                <w:shd w:val="clear" w:color="auto" w:fill="auto"/>
              </w:tcPr>
              <w:p w:rsidR="00E04A1A" w:rsidRDefault="00E04A1A" w:rsidP="00042FE7">
                <w:r>
                  <w:t xml:space="preserve">    /      / 20</w:t>
                </w:r>
              </w:p>
            </w:tc>
          </w:tr>
          <w:tr w:rsidR="00E04A1A" w:rsidTr="001D7D1C">
            <w:tc>
              <w:tcPr>
                <w:tcW w:w="1758" w:type="pct"/>
                <w:shd w:val="clear" w:color="auto" w:fill="auto"/>
              </w:tcPr>
              <w:p w:rsidR="00E04A1A" w:rsidRDefault="0052130E" w:rsidP="000B1C2D">
                <w:r>
                  <w:t xml:space="preserve">DBS </w:t>
                </w:r>
                <w:r w:rsidR="00E04A1A">
                  <w:t>check satisfactory?</w:t>
                </w:r>
              </w:p>
            </w:tc>
            <w:tc>
              <w:tcPr>
                <w:tcW w:w="725" w:type="pct"/>
                <w:shd w:val="clear" w:color="auto" w:fill="auto"/>
              </w:tcPr>
              <w:p w:rsidR="00E04A1A" w:rsidRDefault="00E04A1A" w:rsidP="001D7D1C">
                <w:pPr>
                  <w:jc w:val="center"/>
                </w:pPr>
                <w:r>
                  <w:t>Y / N</w:t>
                </w:r>
              </w:p>
            </w:tc>
            <w:tc>
              <w:tcPr>
                <w:tcW w:w="1791" w:type="pct"/>
                <w:shd w:val="clear" w:color="auto" w:fill="auto"/>
              </w:tcPr>
              <w:p w:rsidR="00E04A1A" w:rsidRDefault="00E04A1A" w:rsidP="00042FE7"/>
            </w:tc>
            <w:tc>
              <w:tcPr>
                <w:tcW w:w="725" w:type="pct"/>
                <w:shd w:val="clear" w:color="auto" w:fill="auto"/>
              </w:tcPr>
              <w:p w:rsidR="00E04A1A" w:rsidRDefault="00E04A1A" w:rsidP="00042FE7"/>
            </w:tc>
          </w:tr>
          <w:tr w:rsidR="00E04A1A" w:rsidTr="001D7D1C">
            <w:tc>
              <w:tcPr>
                <w:tcW w:w="1758" w:type="pct"/>
                <w:shd w:val="clear" w:color="auto" w:fill="auto"/>
              </w:tcPr>
              <w:p w:rsidR="00E04A1A" w:rsidRDefault="00E04A1A" w:rsidP="000B1C2D">
                <w:r>
                  <w:t>Medical check sent:</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Medical check received:</w:t>
                </w:r>
              </w:p>
            </w:tc>
            <w:tc>
              <w:tcPr>
                <w:tcW w:w="725" w:type="pct"/>
                <w:shd w:val="clear" w:color="auto" w:fill="auto"/>
              </w:tcPr>
              <w:p w:rsidR="00E04A1A" w:rsidRDefault="00E04A1A" w:rsidP="00042FE7">
                <w:r>
                  <w:t xml:space="preserve">    /      / 20</w:t>
                </w:r>
              </w:p>
            </w:tc>
          </w:tr>
          <w:tr w:rsidR="00E04A1A" w:rsidTr="001D7D1C">
            <w:tc>
              <w:tcPr>
                <w:tcW w:w="1758" w:type="pct"/>
                <w:shd w:val="clear" w:color="auto" w:fill="auto"/>
              </w:tcPr>
              <w:p w:rsidR="00E04A1A" w:rsidRDefault="00E04A1A" w:rsidP="000B1C2D">
                <w:r>
                  <w:t>Medical check satisfactory?</w:t>
                </w:r>
              </w:p>
            </w:tc>
            <w:tc>
              <w:tcPr>
                <w:tcW w:w="725" w:type="pct"/>
                <w:shd w:val="clear" w:color="auto" w:fill="auto"/>
              </w:tcPr>
              <w:p w:rsidR="00E04A1A" w:rsidRDefault="00E04A1A" w:rsidP="001D7D1C">
                <w:pPr>
                  <w:jc w:val="center"/>
                </w:pPr>
                <w:r>
                  <w:t>Y / N</w:t>
                </w:r>
              </w:p>
            </w:tc>
            <w:tc>
              <w:tcPr>
                <w:tcW w:w="1791" w:type="pct"/>
                <w:shd w:val="clear" w:color="auto" w:fill="auto"/>
              </w:tcPr>
              <w:p w:rsidR="00E04A1A" w:rsidRDefault="00E04A1A" w:rsidP="00042FE7"/>
            </w:tc>
            <w:tc>
              <w:tcPr>
                <w:tcW w:w="725" w:type="pct"/>
                <w:shd w:val="clear" w:color="auto" w:fill="auto"/>
              </w:tcPr>
              <w:p w:rsidR="00E04A1A" w:rsidRDefault="00E04A1A" w:rsidP="00042FE7"/>
            </w:tc>
          </w:tr>
          <w:tr w:rsidR="00E04A1A" w:rsidRPr="001D7D1C" w:rsidTr="001D7D1C">
            <w:tc>
              <w:tcPr>
                <w:tcW w:w="5000" w:type="pct"/>
                <w:gridSpan w:val="4"/>
                <w:shd w:val="clear" w:color="auto" w:fill="auto"/>
              </w:tcPr>
              <w:p w:rsidR="00E04A1A" w:rsidRPr="001D7D1C" w:rsidRDefault="00E04A1A" w:rsidP="00042FE7">
                <w:pPr>
                  <w:rPr>
                    <w:b/>
                  </w:rPr>
                </w:pPr>
                <w:r w:rsidRPr="001D7D1C">
                  <w:rPr>
                    <w:b/>
                  </w:rPr>
                  <w:t>Appointment</w:t>
                </w:r>
              </w:p>
            </w:tc>
          </w:tr>
          <w:tr w:rsidR="00E04A1A" w:rsidTr="001D7D1C">
            <w:tc>
              <w:tcPr>
                <w:tcW w:w="1758" w:type="pct"/>
                <w:shd w:val="clear" w:color="auto" w:fill="auto"/>
              </w:tcPr>
              <w:p w:rsidR="00E04A1A" w:rsidRDefault="00E04A1A" w:rsidP="000B1C2D">
                <w:r>
                  <w:t>Start date:</w:t>
                </w:r>
              </w:p>
            </w:tc>
            <w:tc>
              <w:tcPr>
                <w:tcW w:w="725" w:type="pct"/>
                <w:shd w:val="clear" w:color="auto" w:fill="auto"/>
              </w:tcPr>
              <w:p w:rsidR="00E04A1A" w:rsidRDefault="00E04A1A" w:rsidP="00042FE7">
                <w:r>
                  <w:t xml:space="preserve">    /      / 20</w:t>
                </w:r>
              </w:p>
            </w:tc>
            <w:tc>
              <w:tcPr>
                <w:tcW w:w="1791" w:type="pct"/>
                <w:shd w:val="clear" w:color="auto" w:fill="auto"/>
              </w:tcPr>
              <w:p w:rsidR="00E04A1A" w:rsidRDefault="00E04A1A" w:rsidP="00042FE7">
                <w:r>
                  <w:t>Statement of Particulars sent:</w:t>
                </w:r>
              </w:p>
            </w:tc>
            <w:tc>
              <w:tcPr>
                <w:tcW w:w="725" w:type="pct"/>
                <w:shd w:val="clear" w:color="auto" w:fill="auto"/>
              </w:tcPr>
              <w:p w:rsidR="00E04A1A" w:rsidRDefault="00E04A1A" w:rsidP="00042FE7">
                <w:r>
                  <w:t xml:space="preserve">    /      / 20</w:t>
                </w:r>
              </w:p>
            </w:tc>
          </w:tr>
        </w:tbl>
        <w:p w:rsidR="00C73372" w:rsidRDefault="002826DB" w:rsidP="005720BA"/>
      </w:sdtContent>
    </w:sdt>
    <w:p w:rsidR="00C73372" w:rsidRDefault="00C73372" w:rsidP="00C73372"/>
    <w:p w:rsidR="001200F1" w:rsidRPr="00C73372" w:rsidRDefault="00C73372" w:rsidP="00C73372">
      <w:pPr>
        <w:rPr>
          <w:i/>
        </w:rPr>
      </w:pPr>
      <w:r w:rsidRPr="00C73372">
        <w:rPr>
          <w:i/>
        </w:rPr>
        <w:t>Version date: 6/2015</w:t>
      </w:r>
    </w:p>
    <w:sectPr w:rsidR="001200F1" w:rsidRPr="00C73372" w:rsidSect="00A13DB2">
      <w:headerReference w:type="default" r:id="rId10"/>
      <w:footerReference w:type="default" r:id="rId11"/>
      <w:pgSz w:w="11906" w:h="16838"/>
      <w:pgMar w:top="1079" w:right="1800"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58" w:rsidRDefault="007B2258">
      <w:r>
        <w:separator/>
      </w:r>
    </w:p>
  </w:endnote>
  <w:endnote w:type="continuationSeparator" w:id="0">
    <w:p w:rsidR="007B2258" w:rsidRDefault="007B2258">
      <w:r>
        <w:continuationSeparator/>
      </w:r>
    </w:p>
  </w:endnote>
  <w:endnote w:type="continuationNotice" w:id="1">
    <w:p w:rsidR="007B2258" w:rsidRDefault="007B22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B2" w:rsidRDefault="006B6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58" w:rsidRDefault="007B2258">
      <w:r>
        <w:separator/>
      </w:r>
    </w:p>
  </w:footnote>
  <w:footnote w:type="continuationSeparator" w:id="0">
    <w:p w:rsidR="007B2258" w:rsidRDefault="007B2258">
      <w:r>
        <w:continuationSeparator/>
      </w:r>
    </w:p>
  </w:footnote>
  <w:footnote w:type="continuationNotice" w:id="1">
    <w:p w:rsidR="007B2258" w:rsidRDefault="007B22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B2" w:rsidRDefault="006B6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258"/>
    <w:rsid w:val="0000483C"/>
    <w:rsid w:val="00015CF8"/>
    <w:rsid w:val="00034B77"/>
    <w:rsid w:val="000411AA"/>
    <w:rsid w:val="00042FE7"/>
    <w:rsid w:val="00052A7D"/>
    <w:rsid w:val="00056C44"/>
    <w:rsid w:val="000B0BE7"/>
    <w:rsid w:val="000B1C2D"/>
    <w:rsid w:val="000D6459"/>
    <w:rsid w:val="000E592C"/>
    <w:rsid w:val="000F6B74"/>
    <w:rsid w:val="001200F1"/>
    <w:rsid w:val="001D7D1C"/>
    <w:rsid w:val="001E0278"/>
    <w:rsid w:val="001E1157"/>
    <w:rsid w:val="00213A03"/>
    <w:rsid w:val="00216FBE"/>
    <w:rsid w:val="0021784F"/>
    <w:rsid w:val="0023469E"/>
    <w:rsid w:val="002444E4"/>
    <w:rsid w:val="00252E66"/>
    <w:rsid w:val="002826DB"/>
    <w:rsid w:val="002B1217"/>
    <w:rsid w:val="002B43A8"/>
    <w:rsid w:val="002F7089"/>
    <w:rsid w:val="003324E0"/>
    <w:rsid w:val="003B089F"/>
    <w:rsid w:val="003B4C28"/>
    <w:rsid w:val="00415DFE"/>
    <w:rsid w:val="00446119"/>
    <w:rsid w:val="00467112"/>
    <w:rsid w:val="004910B7"/>
    <w:rsid w:val="004F01CD"/>
    <w:rsid w:val="004F36F7"/>
    <w:rsid w:val="005208F0"/>
    <w:rsid w:val="0052130E"/>
    <w:rsid w:val="00532274"/>
    <w:rsid w:val="005720BA"/>
    <w:rsid w:val="00573566"/>
    <w:rsid w:val="005754A3"/>
    <w:rsid w:val="005770DD"/>
    <w:rsid w:val="0062796C"/>
    <w:rsid w:val="0063485E"/>
    <w:rsid w:val="00657449"/>
    <w:rsid w:val="00680216"/>
    <w:rsid w:val="00682411"/>
    <w:rsid w:val="0069451F"/>
    <w:rsid w:val="006B63B2"/>
    <w:rsid w:val="006C6612"/>
    <w:rsid w:val="006D7289"/>
    <w:rsid w:val="006F3346"/>
    <w:rsid w:val="0070214E"/>
    <w:rsid w:val="007506D8"/>
    <w:rsid w:val="00772D91"/>
    <w:rsid w:val="00777B65"/>
    <w:rsid w:val="00780CFB"/>
    <w:rsid w:val="007834B4"/>
    <w:rsid w:val="007A0A76"/>
    <w:rsid w:val="007A2E69"/>
    <w:rsid w:val="007B2258"/>
    <w:rsid w:val="00836990"/>
    <w:rsid w:val="00877A29"/>
    <w:rsid w:val="00894C9B"/>
    <w:rsid w:val="008D2149"/>
    <w:rsid w:val="00900727"/>
    <w:rsid w:val="00910242"/>
    <w:rsid w:val="00952F4F"/>
    <w:rsid w:val="009C0D6D"/>
    <w:rsid w:val="009D74AA"/>
    <w:rsid w:val="009D7BC4"/>
    <w:rsid w:val="00A04598"/>
    <w:rsid w:val="00A13DB2"/>
    <w:rsid w:val="00A51584"/>
    <w:rsid w:val="00A86503"/>
    <w:rsid w:val="00A93082"/>
    <w:rsid w:val="00AE729E"/>
    <w:rsid w:val="00B03EE0"/>
    <w:rsid w:val="00B060A5"/>
    <w:rsid w:val="00B06779"/>
    <w:rsid w:val="00B27AE2"/>
    <w:rsid w:val="00B476DA"/>
    <w:rsid w:val="00B6578F"/>
    <w:rsid w:val="00B830D5"/>
    <w:rsid w:val="00BC3ED0"/>
    <w:rsid w:val="00BE1360"/>
    <w:rsid w:val="00BE14D4"/>
    <w:rsid w:val="00C0786D"/>
    <w:rsid w:val="00C40799"/>
    <w:rsid w:val="00C62463"/>
    <w:rsid w:val="00C65D25"/>
    <w:rsid w:val="00C73372"/>
    <w:rsid w:val="00CD3D8F"/>
    <w:rsid w:val="00D10924"/>
    <w:rsid w:val="00D50515"/>
    <w:rsid w:val="00D81633"/>
    <w:rsid w:val="00D96C29"/>
    <w:rsid w:val="00D97F18"/>
    <w:rsid w:val="00DA4130"/>
    <w:rsid w:val="00DB3710"/>
    <w:rsid w:val="00DD36C2"/>
    <w:rsid w:val="00DF00B8"/>
    <w:rsid w:val="00DF7C41"/>
    <w:rsid w:val="00E02854"/>
    <w:rsid w:val="00E02BFD"/>
    <w:rsid w:val="00E03DAB"/>
    <w:rsid w:val="00E04A1A"/>
    <w:rsid w:val="00E359AB"/>
    <w:rsid w:val="00E46CB6"/>
    <w:rsid w:val="00E70116"/>
    <w:rsid w:val="00EB1FCF"/>
    <w:rsid w:val="00ED5E77"/>
    <w:rsid w:val="00EE1E57"/>
    <w:rsid w:val="00F010A0"/>
    <w:rsid w:val="00F17F0F"/>
    <w:rsid w:val="00F264E0"/>
    <w:rsid w:val="00F360B8"/>
    <w:rsid w:val="00F418EA"/>
    <w:rsid w:val="00F44313"/>
    <w:rsid w:val="00F872FC"/>
    <w:rsid w:val="00FC0148"/>
    <w:rsid w:val="00FE3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ru v:ext="edit" colors="#55be4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paragraph" w:styleId="BodyText">
    <w:name w:val="Body Text"/>
    <w:basedOn w:val="Normal"/>
    <w:link w:val="BodyTextChar"/>
    <w:rsid w:val="00BC3ED0"/>
    <w:rPr>
      <w:rFonts w:ascii="Tahoma" w:hAnsi="Tahoma"/>
      <w:sz w:val="18"/>
    </w:rPr>
  </w:style>
  <w:style w:type="character" w:customStyle="1" w:styleId="BodyTextChar">
    <w:name w:val="Body Text Char"/>
    <w:link w:val="BodyText"/>
    <w:rsid w:val="00BC3ED0"/>
    <w:rPr>
      <w:rFonts w:ascii="Tahoma" w:hAnsi="Tahoma"/>
      <w:sz w:val="18"/>
    </w:rPr>
  </w:style>
  <w:style w:type="paragraph" w:customStyle="1" w:styleId="StyleGillSans14ptPatternSolid100PaleBlue1">
    <w:name w:val="Style GillSans 14 pt Pattern: Solid (100%) (Pale Blue)1"/>
    <w:basedOn w:val="Normal"/>
    <w:autoRedefine/>
    <w:rsid w:val="00E03DAB"/>
    <w:pPr>
      <w:shd w:val="pct50" w:color="55BE47" w:fill="auto"/>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 w:type="character" w:styleId="PlaceholderText">
    <w:name w:val="Placeholder Text"/>
    <w:basedOn w:val="DefaultParagraphFont"/>
    <w:uiPriority w:val="99"/>
    <w:semiHidden/>
    <w:rsid w:val="006B63B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Downloads\Application%20for%20Teaching%20Appoint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6E0AD1FE424E418565EADE96E8209E"/>
        <w:category>
          <w:name w:val="General"/>
          <w:gallery w:val="placeholder"/>
        </w:category>
        <w:types>
          <w:type w:val="bbPlcHdr"/>
        </w:types>
        <w:behaviors>
          <w:behavior w:val="content"/>
        </w:behaviors>
        <w:guid w:val="{F12B2273-09B7-4512-B89F-B38663A631E7}"/>
      </w:docPartPr>
      <w:docPartBody>
        <w:p w:rsidR="00000000" w:rsidRDefault="0067540C">
          <w:pPr>
            <w:pStyle w:val="ED6E0AD1FE424E418565EADE96E8209E"/>
          </w:pPr>
          <w:r w:rsidRPr="008C7938">
            <w:rPr>
              <w:rStyle w:val="PlaceholderText"/>
            </w:rPr>
            <w:t>Click here to enter text.</w:t>
          </w:r>
        </w:p>
      </w:docPartBody>
    </w:docPart>
    <w:docPart>
      <w:docPartPr>
        <w:name w:val="6CE97F729CB1481E9A1259378844950F"/>
        <w:category>
          <w:name w:val="General"/>
          <w:gallery w:val="placeholder"/>
        </w:category>
        <w:types>
          <w:type w:val="bbPlcHdr"/>
        </w:types>
        <w:behaviors>
          <w:behavior w:val="content"/>
        </w:behaviors>
        <w:guid w:val="{1F07EC8D-C924-4051-83AB-0F63108411D9}"/>
      </w:docPartPr>
      <w:docPartBody>
        <w:p w:rsidR="00000000" w:rsidRDefault="0067540C">
          <w:pPr>
            <w:pStyle w:val="6CE97F729CB1481E9A1259378844950F"/>
          </w:pPr>
          <w:r w:rsidRPr="008C7938">
            <w:rPr>
              <w:rStyle w:val="PlaceholderText"/>
            </w:rPr>
            <w:t>Click here to enter text.</w:t>
          </w:r>
        </w:p>
      </w:docPartBody>
    </w:docPart>
    <w:docPart>
      <w:docPartPr>
        <w:name w:val="185252E349E54553903A36840EC5D4F6"/>
        <w:category>
          <w:name w:val="General"/>
          <w:gallery w:val="placeholder"/>
        </w:category>
        <w:types>
          <w:type w:val="bbPlcHdr"/>
        </w:types>
        <w:behaviors>
          <w:behavior w:val="content"/>
        </w:behaviors>
        <w:guid w:val="{99697611-6638-4F57-8528-3496BD29909D}"/>
      </w:docPartPr>
      <w:docPartBody>
        <w:p w:rsidR="00000000" w:rsidRDefault="0067540C">
          <w:pPr>
            <w:pStyle w:val="185252E349E54553903A36840EC5D4F6"/>
          </w:pPr>
          <w:r w:rsidRPr="008C7938">
            <w:rPr>
              <w:rStyle w:val="PlaceholderText"/>
            </w:rPr>
            <w:t>Click here to enter text.</w:t>
          </w:r>
        </w:p>
      </w:docPartBody>
    </w:docPart>
    <w:docPart>
      <w:docPartPr>
        <w:name w:val="685F1EA5FB5F4AB6B203C825E204C0B3"/>
        <w:category>
          <w:name w:val="General"/>
          <w:gallery w:val="placeholder"/>
        </w:category>
        <w:types>
          <w:type w:val="bbPlcHdr"/>
        </w:types>
        <w:behaviors>
          <w:behavior w:val="content"/>
        </w:behaviors>
        <w:guid w:val="{8C1EA3EF-D82F-4BED-BA46-BA57BD99B399}"/>
      </w:docPartPr>
      <w:docPartBody>
        <w:p w:rsidR="00000000" w:rsidRDefault="0067540C">
          <w:pPr>
            <w:pStyle w:val="685F1EA5FB5F4AB6B203C825E204C0B3"/>
          </w:pPr>
          <w:r w:rsidRPr="008C7938">
            <w:rPr>
              <w:rStyle w:val="PlaceholderText"/>
            </w:rPr>
            <w:t>Click here to enter text.</w:t>
          </w:r>
        </w:p>
      </w:docPartBody>
    </w:docPart>
    <w:docPart>
      <w:docPartPr>
        <w:name w:val="712A5B8AA985415384B84C397B8C86AE"/>
        <w:category>
          <w:name w:val="General"/>
          <w:gallery w:val="placeholder"/>
        </w:category>
        <w:types>
          <w:type w:val="bbPlcHdr"/>
        </w:types>
        <w:behaviors>
          <w:behavior w:val="content"/>
        </w:behaviors>
        <w:guid w:val="{EA7049F7-BC94-4201-85D9-F91E8E825D96}"/>
      </w:docPartPr>
      <w:docPartBody>
        <w:p w:rsidR="00000000" w:rsidRDefault="0067540C">
          <w:pPr>
            <w:pStyle w:val="712A5B8AA985415384B84C397B8C86AE"/>
          </w:pPr>
          <w:r w:rsidRPr="008C7938">
            <w:rPr>
              <w:rStyle w:val="PlaceholderText"/>
            </w:rPr>
            <w:t>Click here to enter text.</w:t>
          </w:r>
        </w:p>
      </w:docPartBody>
    </w:docPart>
    <w:docPart>
      <w:docPartPr>
        <w:name w:val="46E526169A0E4033A69A1BB1F12480E3"/>
        <w:category>
          <w:name w:val="General"/>
          <w:gallery w:val="placeholder"/>
        </w:category>
        <w:types>
          <w:type w:val="bbPlcHdr"/>
        </w:types>
        <w:behaviors>
          <w:behavior w:val="content"/>
        </w:behaviors>
        <w:guid w:val="{C76239E6-B07A-4E5A-BC3A-414D29D0EE12}"/>
      </w:docPartPr>
      <w:docPartBody>
        <w:p w:rsidR="00000000" w:rsidRDefault="0067540C">
          <w:pPr>
            <w:pStyle w:val="46E526169A0E4033A69A1BB1F12480E3"/>
          </w:pPr>
          <w:r w:rsidRPr="008C7938">
            <w:rPr>
              <w:rStyle w:val="PlaceholderText"/>
            </w:rPr>
            <w:t>Click here to enter text.</w:t>
          </w:r>
        </w:p>
      </w:docPartBody>
    </w:docPart>
    <w:docPart>
      <w:docPartPr>
        <w:name w:val="F48C2270D42144799239DB77E9283FC3"/>
        <w:category>
          <w:name w:val="General"/>
          <w:gallery w:val="placeholder"/>
        </w:category>
        <w:types>
          <w:type w:val="bbPlcHdr"/>
        </w:types>
        <w:behaviors>
          <w:behavior w:val="content"/>
        </w:behaviors>
        <w:guid w:val="{3AE48EF3-3FB5-4D76-94D3-2ADCA943BFB2}"/>
      </w:docPartPr>
      <w:docPartBody>
        <w:p w:rsidR="00000000" w:rsidRDefault="0067540C">
          <w:pPr>
            <w:pStyle w:val="F48C2270D42144799239DB77E9283FC3"/>
          </w:pPr>
          <w:r w:rsidRPr="008C7938">
            <w:rPr>
              <w:rStyle w:val="PlaceholderText"/>
            </w:rPr>
            <w:t>Click here to enter text.</w:t>
          </w:r>
        </w:p>
      </w:docPartBody>
    </w:docPart>
    <w:docPart>
      <w:docPartPr>
        <w:name w:val="DA81FC5ADC7F4411B82E75034921EF09"/>
        <w:category>
          <w:name w:val="General"/>
          <w:gallery w:val="placeholder"/>
        </w:category>
        <w:types>
          <w:type w:val="bbPlcHdr"/>
        </w:types>
        <w:behaviors>
          <w:behavior w:val="content"/>
        </w:behaviors>
        <w:guid w:val="{A59FE40F-56D3-4C4A-989B-786D8F75585E}"/>
      </w:docPartPr>
      <w:docPartBody>
        <w:p w:rsidR="00000000" w:rsidRDefault="0067540C">
          <w:pPr>
            <w:pStyle w:val="DA81FC5ADC7F4411B82E75034921EF09"/>
          </w:pPr>
          <w:r w:rsidRPr="008C7938">
            <w:rPr>
              <w:rStyle w:val="PlaceholderText"/>
            </w:rPr>
            <w:t>Click here to enter text.</w:t>
          </w:r>
        </w:p>
      </w:docPartBody>
    </w:docPart>
    <w:docPart>
      <w:docPartPr>
        <w:name w:val="2BD7E4A6EAE041BE94710DFA65DF16EA"/>
        <w:category>
          <w:name w:val="General"/>
          <w:gallery w:val="placeholder"/>
        </w:category>
        <w:types>
          <w:type w:val="bbPlcHdr"/>
        </w:types>
        <w:behaviors>
          <w:behavior w:val="content"/>
        </w:behaviors>
        <w:guid w:val="{92102391-2015-45FB-B2EB-978CD9C93B9D}"/>
      </w:docPartPr>
      <w:docPartBody>
        <w:p w:rsidR="00000000" w:rsidRDefault="0067540C">
          <w:pPr>
            <w:pStyle w:val="2BD7E4A6EAE041BE94710DFA65DF16EA"/>
          </w:pPr>
          <w:r w:rsidRPr="008C7938">
            <w:rPr>
              <w:rStyle w:val="PlaceholderText"/>
            </w:rPr>
            <w:t>Click here to enter text.</w:t>
          </w:r>
        </w:p>
      </w:docPartBody>
    </w:docPart>
    <w:docPart>
      <w:docPartPr>
        <w:name w:val="5029FC1073E74BFE8E8E2536DB287049"/>
        <w:category>
          <w:name w:val="General"/>
          <w:gallery w:val="placeholder"/>
        </w:category>
        <w:types>
          <w:type w:val="bbPlcHdr"/>
        </w:types>
        <w:behaviors>
          <w:behavior w:val="content"/>
        </w:behaviors>
        <w:guid w:val="{9F7A2935-E6AC-48F9-B05C-9269217CF85E}"/>
      </w:docPartPr>
      <w:docPartBody>
        <w:p w:rsidR="00000000" w:rsidRDefault="0067540C">
          <w:pPr>
            <w:pStyle w:val="5029FC1073E74BFE8E8E2536DB287049"/>
          </w:pPr>
          <w:r w:rsidRPr="008C7938">
            <w:rPr>
              <w:rStyle w:val="PlaceholderText"/>
            </w:rPr>
            <w:t xml:space="preserve">Click here to enter </w:t>
          </w:r>
          <w:r w:rsidRPr="008C7938">
            <w:rPr>
              <w:rStyle w:val="PlaceholderText"/>
            </w:rPr>
            <w:t>text.</w:t>
          </w:r>
        </w:p>
      </w:docPartBody>
    </w:docPart>
    <w:docPart>
      <w:docPartPr>
        <w:name w:val="14237028A3A740009F461D19EDA9CCA5"/>
        <w:category>
          <w:name w:val="General"/>
          <w:gallery w:val="placeholder"/>
        </w:category>
        <w:types>
          <w:type w:val="bbPlcHdr"/>
        </w:types>
        <w:behaviors>
          <w:behavior w:val="content"/>
        </w:behaviors>
        <w:guid w:val="{826C31B6-751C-4A5C-8C5A-DFE3A38FB53E}"/>
      </w:docPartPr>
      <w:docPartBody>
        <w:p w:rsidR="00000000" w:rsidRDefault="0067540C">
          <w:pPr>
            <w:pStyle w:val="14237028A3A740009F461D19EDA9CCA5"/>
          </w:pPr>
          <w:r w:rsidRPr="008C7938">
            <w:rPr>
              <w:rStyle w:val="PlaceholderText"/>
            </w:rPr>
            <w:t>Click here to enter text.</w:t>
          </w:r>
        </w:p>
      </w:docPartBody>
    </w:docPart>
    <w:docPart>
      <w:docPartPr>
        <w:name w:val="375CC32CC99C40EBB22CB73F912BDF83"/>
        <w:category>
          <w:name w:val="General"/>
          <w:gallery w:val="placeholder"/>
        </w:category>
        <w:types>
          <w:type w:val="bbPlcHdr"/>
        </w:types>
        <w:behaviors>
          <w:behavior w:val="content"/>
        </w:behaviors>
        <w:guid w:val="{C2F553D9-0288-4BC3-AFB6-DA4C1E286AA4}"/>
      </w:docPartPr>
      <w:docPartBody>
        <w:p w:rsidR="00000000" w:rsidRDefault="0067540C">
          <w:pPr>
            <w:pStyle w:val="375CC32CC99C40EBB22CB73F912BDF83"/>
          </w:pPr>
          <w:r w:rsidRPr="008C7938">
            <w:rPr>
              <w:rStyle w:val="PlaceholderText"/>
            </w:rPr>
            <w:t>Click here to enter text.</w:t>
          </w:r>
        </w:p>
      </w:docPartBody>
    </w:docPart>
    <w:docPart>
      <w:docPartPr>
        <w:name w:val="73B55D4509024A0F9D288F9AC5F2D435"/>
        <w:category>
          <w:name w:val="General"/>
          <w:gallery w:val="placeholder"/>
        </w:category>
        <w:types>
          <w:type w:val="bbPlcHdr"/>
        </w:types>
        <w:behaviors>
          <w:behavior w:val="content"/>
        </w:behaviors>
        <w:guid w:val="{5BBBFF23-9AA5-4A53-9153-3567A41B45FF}"/>
      </w:docPartPr>
      <w:docPartBody>
        <w:p w:rsidR="00000000" w:rsidRDefault="0067540C">
          <w:pPr>
            <w:pStyle w:val="73B55D4509024A0F9D288F9AC5F2D435"/>
          </w:pPr>
          <w:r w:rsidRPr="008C7938">
            <w:rPr>
              <w:rStyle w:val="PlaceholderText"/>
            </w:rPr>
            <w:t>Click here to enter text.</w:t>
          </w:r>
        </w:p>
      </w:docPartBody>
    </w:docPart>
    <w:docPart>
      <w:docPartPr>
        <w:name w:val="0D79DA8CD2D44FD98E0AF326DCEC4D28"/>
        <w:category>
          <w:name w:val="General"/>
          <w:gallery w:val="placeholder"/>
        </w:category>
        <w:types>
          <w:type w:val="bbPlcHdr"/>
        </w:types>
        <w:behaviors>
          <w:behavior w:val="content"/>
        </w:behaviors>
        <w:guid w:val="{2A3DFB3C-734C-4AFE-96EF-B04B29EB5BA5}"/>
      </w:docPartPr>
      <w:docPartBody>
        <w:p w:rsidR="00000000" w:rsidRDefault="0067540C">
          <w:pPr>
            <w:pStyle w:val="0D79DA8CD2D44FD98E0AF326DCEC4D28"/>
          </w:pPr>
          <w:r w:rsidRPr="008C7938">
            <w:rPr>
              <w:rStyle w:val="PlaceholderText"/>
            </w:rPr>
            <w:t>Click here to enter text.</w:t>
          </w:r>
        </w:p>
      </w:docPartBody>
    </w:docPart>
    <w:docPart>
      <w:docPartPr>
        <w:name w:val="B137B6D3D1B0402FA241CDC94F8204B7"/>
        <w:category>
          <w:name w:val="General"/>
          <w:gallery w:val="placeholder"/>
        </w:category>
        <w:types>
          <w:type w:val="bbPlcHdr"/>
        </w:types>
        <w:behaviors>
          <w:behavior w:val="content"/>
        </w:behaviors>
        <w:guid w:val="{A1B8EE7D-2BB9-49E1-B52A-B8BC15667DE2}"/>
      </w:docPartPr>
      <w:docPartBody>
        <w:p w:rsidR="00000000" w:rsidRDefault="0067540C">
          <w:pPr>
            <w:pStyle w:val="B137B6D3D1B0402FA241CDC94F8204B7"/>
          </w:pPr>
          <w:r w:rsidRPr="008C7938">
            <w:rPr>
              <w:rStyle w:val="PlaceholderText"/>
            </w:rPr>
            <w:t>Click here to enter text.</w:t>
          </w:r>
        </w:p>
      </w:docPartBody>
    </w:docPart>
    <w:docPart>
      <w:docPartPr>
        <w:name w:val="517A616569C64B94A45191D6B65F8624"/>
        <w:category>
          <w:name w:val="General"/>
          <w:gallery w:val="placeholder"/>
        </w:category>
        <w:types>
          <w:type w:val="bbPlcHdr"/>
        </w:types>
        <w:behaviors>
          <w:behavior w:val="content"/>
        </w:behaviors>
        <w:guid w:val="{5A0E7F94-53BF-44EA-8C8C-4C692CE9203B}"/>
      </w:docPartPr>
      <w:docPartBody>
        <w:p w:rsidR="00000000" w:rsidRDefault="0067540C">
          <w:pPr>
            <w:pStyle w:val="517A616569C64B94A45191D6B65F8624"/>
          </w:pPr>
          <w:r w:rsidRPr="008C7938">
            <w:rPr>
              <w:rStyle w:val="PlaceholderText"/>
            </w:rPr>
            <w:t>Click here to enter text.</w:t>
          </w:r>
        </w:p>
      </w:docPartBody>
    </w:docPart>
    <w:docPart>
      <w:docPartPr>
        <w:name w:val="82D8983DEBAD4BD5AA74786FF0F73D49"/>
        <w:category>
          <w:name w:val="General"/>
          <w:gallery w:val="placeholder"/>
        </w:category>
        <w:types>
          <w:type w:val="bbPlcHdr"/>
        </w:types>
        <w:behaviors>
          <w:behavior w:val="content"/>
        </w:behaviors>
        <w:guid w:val="{214D8BDE-1F8E-476C-A4EA-40BF20A95313}"/>
      </w:docPartPr>
      <w:docPartBody>
        <w:p w:rsidR="00000000" w:rsidRDefault="0067540C">
          <w:pPr>
            <w:pStyle w:val="82D8983DEBAD4BD5AA74786FF0F73D49"/>
          </w:pPr>
          <w:r w:rsidRPr="008C7938">
            <w:rPr>
              <w:rStyle w:val="PlaceholderText"/>
            </w:rPr>
            <w:t>Click here to enter text.</w:t>
          </w:r>
        </w:p>
      </w:docPartBody>
    </w:docPart>
    <w:docPart>
      <w:docPartPr>
        <w:name w:val="497766DC5F404BF095CCAC87B10D0208"/>
        <w:category>
          <w:name w:val="General"/>
          <w:gallery w:val="placeholder"/>
        </w:category>
        <w:types>
          <w:type w:val="bbPlcHdr"/>
        </w:types>
        <w:behaviors>
          <w:behavior w:val="content"/>
        </w:behaviors>
        <w:guid w:val="{1F37766F-D1C9-4C43-844A-1C1B4FAFDFF4}"/>
      </w:docPartPr>
      <w:docPartBody>
        <w:p w:rsidR="00000000" w:rsidRDefault="0067540C">
          <w:pPr>
            <w:pStyle w:val="497766DC5F404BF095CCAC87B10D0208"/>
          </w:pPr>
          <w:r w:rsidRPr="008C7938">
            <w:rPr>
              <w:rStyle w:val="PlaceholderText"/>
            </w:rPr>
            <w:t>Click here to enter text.</w:t>
          </w:r>
        </w:p>
      </w:docPartBody>
    </w:docPart>
    <w:docPart>
      <w:docPartPr>
        <w:name w:val="3D35D3F3C21E460F9EE6AA6683495021"/>
        <w:category>
          <w:name w:val="General"/>
          <w:gallery w:val="placeholder"/>
        </w:category>
        <w:types>
          <w:type w:val="bbPlcHdr"/>
        </w:types>
        <w:behaviors>
          <w:behavior w:val="content"/>
        </w:behaviors>
        <w:guid w:val="{7674F7F4-7C2A-4E65-B32B-E07AB6D2713C}"/>
      </w:docPartPr>
      <w:docPartBody>
        <w:p w:rsidR="00000000" w:rsidRDefault="0067540C">
          <w:pPr>
            <w:pStyle w:val="3D35D3F3C21E460F9EE6AA6683495021"/>
          </w:pPr>
          <w:r w:rsidRPr="008C7938">
            <w:rPr>
              <w:rStyle w:val="PlaceholderText"/>
            </w:rPr>
            <w:t>Click here to enter text.</w:t>
          </w:r>
        </w:p>
      </w:docPartBody>
    </w:docPart>
    <w:docPart>
      <w:docPartPr>
        <w:name w:val="26A00952403F4D2DAA664339EA5CDC64"/>
        <w:category>
          <w:name w:val="General"/>
          <w:gallery w:val="placeholder"/>
        </w:category>
        <w:types>
          <w:type w:val="bbPlcHdr"/>
        </w:types>
        <w:behaviors>
          <w:behavior w:val="content"/>
        </w:behaviors>
        <w:guid w:val="{FCAE1EFC-992D-46DA-A653-2BA8B8972854}"/>
      </w:docPartPr>
      <w:docPartBody>
        <w:p w:rsidR="00000000" w:rsidRDefault="0067540C">
          <w:pPr>
            <w:pStyle w:val="26A00952403F4D2DAA664339EA5CDC64"/>
          </w:pPr>
          <w:r w:rsidRPr="008C7938">
            <w:rPr>
              <w:rStyle w:val="PlaceholderText"/>
            </w:rPr>
            <w:t>Click here to en</w:t>
          </w:r>
          <w:r w:rsidRPr="008C7938">
            <w:rPr>
              <w:rStyle w:val="PlaceholderText"/>
            </w:rPr>
            <w:t>ter text.</w:t>
          </w:r>
        </w:p>
      </w:docPartBody>
    </w:docPart>
    <w:docPart>
      <w:docPartPr>
        <w:name w:val="59B05632736F4A43B3B48662CFDE1CB2"/>
        <w:category>
          <w:name w:val="General"/>
          <w:gallery w:val="placeholder"/>
        </w:category>
        <w:types>
          <w:type w:val="bbPlcHdr"/>
        </w:types>
        <w:behaviors>
          <w:behavior w:val="content"/>
        </w:behaviors>
        <w:guid w:val="{8E46E4B6-3B5C-4ED5-9D19-F8E238413B8D}"/>
      </w:docPartPr>
      <w:docPartBody>
        <w:p w:rsidR="00000000" w:rsidRDefault="0067540C">
          <w:pPr>
            <w:pStyle w:val="59B05632736F4A43B3B48662CFDE1CB2"/>
          </w:pPr>
          <w:r w:rsidRPr="008C7938">
            <w:rPr>
              <w:rStyle w:val="PlaceholderText"/>
            </w:rPr>
            <w:t>Click here to enter text.</w:t>
          </w:r>
        </w:p>
      </w:docPartBody>
    </w:docPart>
    <w:docPart>
      <w:docPartPr>
        <w:name w:val="9088A504200643A18C78C34BF5CDD3F2"/>
        <w:category>
          <w:name w:val="General"/>
          <w:gallery w:val="placeholder"/>
        </w:category>
        <w:types>
          <w:type w:val="bbPlcHdr"/>
        </w:types>
        <w:behaviors>
          <w:behavior w:val="content"/>
        </w:behaviors>
        <w:guid w:val="{FB02DFB9-4A05-4AA8-96E5-BECA6DD8BF60}"/>
      </w:docPartPr>
      <w:docPartBody>
        <w:p w:rsidR="00000000" w:rsidRDefault="0067540C">
          <w:pPr>
            <w:pStyle w:val="9088A504200643A18C78C34BF5CDD3F2"/>
          </w:pPr>
          <w:r w:rsidRPr="008C7938">
            <w:rPr>
              <w:rStyle w:val="PlaceholderText"/>
            </w:rPr>
            <w:t>Click here to enter text.</w:t>
          </w:r>
        </w:p>
      </w:docPartBody>
    </w:docPart>
    <w:docPart>
      <w:docPartPr>
        <w:name w:val="E97A936A767244F0BCF791762495BA9A"/>
        <w:category>
          <w:name w:val="General"/>
          <w:gallery w:val="placeholder"/>
        </w:category>
        <w:types>
          <w:type w:val="bbPlcHdr"/>
        </w:types>
        <w:behaviors>
          <w:behavior w:val="content"/>
        </w:behaviors>
        <w:guid w:val="{9408D6E7-E7DF-4BD9-9493-1B74D3CD4884}"/>
      </w:docPartPr>
      <w:docPartBody>
        <w:p w:rsidR="00000000" w:rsidRDefault="0067540C">
          <w:pPr>
            <w:pStyle w:val="E97A936A767244F0BCF791762495BA9A"/>
          </w:pPr>
          <w:r w:rsidRPr="008C7938">
            <w:rPr>
              <w:rStyle w:val="PlaceholderText"/>
            </w:rPr>
            <w:t>Click here to enter text.</w:t>
          </w:r>
        </w:p>
      </w:docPartBody>
    </w:docPart>
    <w:docPart>
      <w:docPartPr>
        <w:name w:val="3EFCE5EA9DAC4C5586BC2EE0735B1A2C"/>
        <w:category>
          <w:name w:val="General"/>
          <w:gallery w:val="placeholder"/>
        </w:category>
        <w:types>
          <w:type w:val="bbPlcHdr"/>
        </w:types>
        <w:behaviors>
          <w:behavior w:val="content"/>
        </w:behaviors>
        <w:guid w:val="{57454457-AA83-4068-B381-A579596740D9}"/>
      </w:docPartPr>
      <w:docPartBody>
        <w:p w:rsidR="00000000" w:rsidRDefault="0067540C">
          <w:pPr>
            <w:pStyle w:val="3EFCE5EA9DAC4C5586BC2EE0735B1A2C"/>
          </w:pPr>
          <w:r w:rsidRPr="008C7938">
            <w:rPr>
              <w:rStyle w:val="PlaceholderText"/>
            </w:rPr>
            <w:t>Click here to enter text.</w:t>
          </w:r>
        </w:p>
      </w:docPartBody>
    </w:docPart>
    <w:docPart>
      <w:docPartPr>
        <w:name w:val="4E1F52EA3BAF4D79B39FBE33408D6484"/>
        <w:category>
          <w:name w:val="General"/>
          <w:gallery w:val="placeholder"/>
        </w:category>
        <w:types>
          <w:type w:val="bbPlcHdr"/>
        </w:types>
        <w:behaviors>
          <w:behavior w:val="content"/>
        </w:behaviors>
        <w:guid w:val="{26014855-44A0-4A25-8EC2-04A395C10B40}"/>
      </w:docPartPr>
      <w:docPartBody>
        <w:p w:rsidR="00000000" w:rsidRDefault="0067540C">
          <w:pPr>
            <w:pStyle w:val="4E1F52EA3BAF4D79B39FBE33408D6484"/>
          </w:pPr>
          <w:r w:rsidRPr="008C7938">
            <w:rPr>
              <w:rStyle w:val="PlaceholderText"/>
            </w:rPr>
            <w:t>Click here to enter text.</w:t>
          </w:r>
        </w:p>
      </w:docPartBody>
    </w:docPart>
    <w:docPart>
      <w:docPartPr>
        <w:name w:val="5EC5FFF191DD4C1E8845274DD37EE300"/>
        <w:category>
          <w:name w:val="General"/>
          <w:gallery w:val="placeholder"/>
        </w:category>
        <w:types>
          <w:type w:val="bbPlcHdr"/>
        </w:types>
        <w:behaviors>
          <w:behavior w:val="content"/>
        </w:behaviors>
        <w:guid w:val="{6ACD715F-5863-4725-9DBF-3290703A6720}"/>
      </w:docPartPr>
      <w:docPartBody>
        <w:p w:rsidR="00000000" w:rsidRDefault="0067540C">
          <w:pPr>
            <w:pStyle w:val="5EC5FFF191DD4C1E8845274DD37EE300"/>
          </w:pPr>
          <w:r w:rsidRPr="008C7938">
            <w:rPr>
              <w:rStyle w:val="PlaceholderText"/>
            </w:rPr>
            <w:t>Click here to enter text.</w:t>
          </w:r>
        </w:p>
      </w:docPartBody>
    </w:docPart>
    <w:docPart>
      <w:docPartPr>
        <w:name w:val="9B79EC5055304332952650C886BFCA7F"/>
        <w:category>
          <w:name w:val="General"/>
          <w:gallery w:val="placeholder"/>
        </w:category>
        <w:types>
          <w:type w:val="bbPlcHdr"/>
        </w:types>
        <w:behaviors>
          <w:behavior w:val="content"/>
        </w:behaviors>
        <w:guid w:val="{3D27984A-800C-4C73-A502-7517457C976B}"/>
      </w:docPartPr>
      <w:docPartBody>
        <w:p w:rsidR="00000000" w:rsidRDefault="0067540C">
          <w:pPr>
            <w:pStyle w:val="9B79EC5055304332952650C886BFCA7F"/>
          </w:pPr>
          <w:r w:rsidRPr="008C7938">
            <w:rPr>
              <w:rStyle w:val="PlaceholderText"/>
            </w:rPr>
            <w:t>Click here to enter text.</w:t>
          </w:r>
        </w:p>
      </w:docPartBody>
    </w:docPart>
    <w:docPart>
      <w:docPartPr>
        <w:name w:val="17BFDD252BBD4480AC422421DC6CDDB8"/>
        <w:category>
          <w:name w:val="General"/>
          <w:gallery w:val="placeholder"/>
        </w:category>
        <w:types>
          <w:type w:val="bbPlcHdr"/>
        </w:types>
        <w:behaviors>
          <w:behavior w:val="content"/>
        </w:behaviors>
        <w:guid w:val="{55F2113D-00D3-4D22-B0DD-83B203B7DEBD}"/>
      </w:docPartPr>
      <w:docPartBody>
        <w:p w:rsidR="00000000" w:rsidRDefault="0067540C">
          <w:pPr>
            <w:pStyle w:val="17BFDD252BBD4480AC422421DC6CDDB8"/>
          </w:pPr>
          <w:r w:rsidRPr="008C7938">
            <w:rPr>
              <w:rStyle w:val="PlaceholderText"/>
            </w:rPr>
            <w:t>Click here to enter text.</w:t>
          </w:r>
        </w:p>
      </w:docPartBody>
    </w:docPart>
    <w:docPart>
      <w:docPartPr>
        <w:name w:val="EA80CD7700344C54867C9BAF5BC2092F"/>
        <w:category>
          <w:name w:val="General"/>
          <w:gallery w:val="placeholder"/>
        </w:category>
        <w:types>
          <w:type w:val="bbPlcHdr"/>
        </w:types>
        <w:behaviors>
          <w:behavior w:val="content"/>
        </w:behaviors>
        <w:guid w:val="{2D8862B1-483A-4F59-AADA-850878C6651E}"/>
      </w:docPartPr>
      <w:docPartBody>
        <w:p w:rsidR="00000000" w:rsidRDefault="0067540C">
          <w:pPr>
            <w:pStyle w:val="EA80CD7700344C54867C9BAF5BC2092F"/>
          </w:pPr>
          <w:r w:rsidRPr="008C7938">
            <w:rPr>
              <w:rStyle w:val="PlaceholderText"/>
            </w:rPr>
            <w:t>Click here to enter text.</w:t>
          </w:r>
        </w:p>
      </w:docPartBody>
    </w:docPart>
    <w:docPart>
      <w:docPartPr>
        <w:name w:val="0E753CA5163F487086E4D2E50F1C995A"/>
        <w:category>
          <w:name w:val="General"/>
          <w:gallery w:val="placeholder"/>
        </w:category>
        <w:types>
          <w:type w:val="bbPlcHdr"/>
        </w:types>
        <w:behaviors>
          <w:behavior w:val="content"/>
        </w:behaviors>
        <w:guid w:val="{2F83CE28-BB9A-486B-8705-F10BBDBC7C7D}"/>
      </w:docPartPr>
      <w:docPartBody>
        <w:p w:rsidR="00000000" w:rsidRDefault="0067540C">
          <w:pPr>
            <w:pStyle w:val="0E753CA5163F487086E4D2E50F1C995A"/>
          </w:pPr>
          <w:r w:rsidRPr="008C7938">
            <w:rPr>
              <w:rStyle w:val="PlaceholderText"/>
            </w:rPr>
            <w:t xml:space="preserve">Click here </w:t>
          </w:r>
          <w:r w:rsidRPr="008C7938">
            <w:rPr>
              <w:rStyle w:val="PlaceholderText"/>
            </w:rPr>
            <w:t>to enter text.</w:t>
          </w:r>
        </w:p>
      </w:docPartBody>
    </w:docPart>
    <w:docPart>
      <w:docPartPr>
        <w:name w:val="5A1C18AB12224F5F951BBB052FDEDCB8"/>
        <w:category>
          <w:name w:val="General"/>
          <w:gallery w:val="placeholder"/>
        </w:category>
        <w:types>
          <w:type w:val="bbPlcHdr"/>
        </w:types>
        <w:behaviors>
          <w:behavior w:val="content"/>
        </w:behaviors>
        <w:guid w:val="{A44648B3-D635-41B2-9D85-D6D8777020AB}"/>
      </w:docPartPr>
      <w:docPartBody>
        <w:p w:rsidR="00000000" w:rsidRDefault="0067540C">
          <w:pPr>
            <w:pStyle w:val="5A1C18AB12224F5F951BBB052FDEDCB8"/>
          </w:pPr>
          <w:r w:rsidRPr="008C7938">
            <w:rPr>
              <w:rStyle w:val="PlaceholderText"/>
            </w:rPr>
            <w:t>Click here to enter text.</w:t>
          </w:r>
        </w:p>
      </w:docPartBody>
    </w:docPart>
    <w:docPart>
      <w:docPartPr>
        <w:name w:val="09C4A3B65E2E4BB18E2EDB4230431A83"/>
        <w:category>
          <w:name w:val="General"/>
          <w:gallery w:val="placeholder"/>
        </w:category>
        <w:types>
          <w:type w:val="bbPlcHdr"/>
        </w:types>
        <w:behaviors>
          <w:behavior w:val="content"/>
        </w:behaviors>
        <w:guid w:val="{CD7D4084-58FC-461C-A17C-27F285008465}"/>
      </w:docPartPr>
      <w:docPartBody>
        <w:p w:rsidR="00000000" w:rsidRDefault="0067540C">
          <w:pPr>
            <w:pStyle w:val="09C4A3B65E2E4BB18E2EDB4230431A83"/>
          </w:pPr>
          <w:r w:rsidRPr="008C7938">
            <w:rPr>
              <w:rStyle w:val="PlaceholderText"/>
            </w:rPr>
            <w:t>Click here to enter text.</w:t>
          </w:r>
        </w:p>
      </w:docPartBody>
    </w:docPart>
    <w:docPart>
      <w:docPartPr>
        <w:name w:val="10A65F9684474D81A36DBC1C5AA64C6C"/>
        <w:category>
          <w:name w:val="General"/>
          <w:gallery w:val="placeholder"/>
        </w:category>
        <w:types>
          <w:type w:val="bbPlcHdr"/>
        </w:types>
        <w:behaviors>
          <w:behavior w:val="content"/>
        </w:behaviors>
        <w:guid w:val="{09756BD9-629E-4F14-B6AE-D53952637AC3}"/>
      </w:docPartPr>
      <w:docPartBody>
        <w:p w:rsidR="00000000" w:rsidRDefault="0067540C">
          <w:pPr>
            <w:pStyle w:val="10A65F9684474D81A36DBC1C5AA64C6C"/>
          </w:pPr>
          <w:r w:rsidRPr="008C7938">
            <w:rPr>
              <w:rStyle w:val="PlaceholderText"/>
            </w:rPr>
            <w:t>Click here to enter text.</w:t>
          </w:r>
        </w:p>
      </w:docPartBody>
    </w:docPart>
    <w:docPart>
      <w:docPartPr>
        <w:name w:val="44EB455F676C46ED8A8284D4F2506724"/>
        <w:category>
          <w:name w:val="General"/>
          <w:gallery w:val="placeholder"/>
        </w:category>
        <w:types>
          <w:type w:val="bbPlcHdr"/>
        </w:types>
        <w:behaviors>
          <w:behavior w:val="content"/>
        </w:behaviors>
        <w:guid w:val="{C06FCC22-9C0E-4E52-9550-7A25E8EB0B01}"/>
      </w:docPartPr>
      <w:docPartBody>
        <w:p w:rsidR="00000000" w:rsidRDefault="0067540C">
          <w:pPr>
            <w:pStyle w:val="44EB455F676C46ED8A8284D4F2506724"/>
          </w:pPr>
          <w:r w:rsidRPr="008C7938">
            <w:rPr>
              <w:rStyle w:val="PlaceholderText"/>
            </w:rPr>
            <w:t>Click here to enter text.</w:t>
          </w:r>
        </w:p>
      </w:docPartBody>
    </w:docPart>
    <w:docPart>
      <w:docPartPr>
        <w:name w:val="C1A66D5ECB384C47AB0B24C39A65A382"/>
        <w:category>
          <w:name w:val="General"/>
          <w:gallery w:val="placeholder"/>
        </w:category>
        <w:types>
          <w:type w:val="bbPlcHdr"/>
        </w:types>
        <w:behaviors>
          <w:behavior w:val="content"/>
        </w:behaviors>
        <w:guid w:val="{90BFA6DC-CD39-4DAE-94F1-2900F0FE6649}"/>
      </w:docPartPr>
      <w:docPartBody>
        <w:p w:rsidR="00000000" w:rsidRDefault="0067540C">
          <w:pPr>
            <w:pStyle w:val="C1A66D5ECB384C47AB0B24C39A65A382"/>
          </w:pPr>
          <w:r w:rsidRPr="008C7938">
            <w:rPr>
              <w:rStyle w:val="PlaceholderText"/>
            </w:rPr>
            <w:t>Click here to enter text.</w:t>
          </w:r>
        </w:p>
      </w:docPartBody>
    </w:docPart>
    <w:docPart>
      <w:docPartPr>
        <w:name w:val="AD8A7A47866C46BB82F69F6D45F5CD83"/>
        <w:category>
          <w:name w:val="General"/>
          <w:gallery w:val="placeholder"/>
        </w:category>
        <w:types>
          <w:type w:val="bbPlcHdr"/>
        </w:types>
        <w:behaviors>
          <w:behavior w:val="content"/>
        </w:behaviors>
        <w:guid w:val="{572A74F3-DCDC-4A5E-B67D-9CAD58DDB106}"/>
      </w:docPartPr>
      <w:docPartBody>
        <w:p w:rsidR="00000000" w:rsidRDefault="0067540C">
          <w:pPr>
            <w:pStyle w:val="AD8A7A47866C46BB82F69F6D45F5CD83"/>
          </w:pPr>
          <w:r w:rsidRPr="008C7938">
            <w:rPr>
              <w:rStyle w:val="PlaceholderText"/>
            </w:rPr>
            <w:t>Click here to enter text.</w:t>
          </w:r>
        </w:p>
      </w:docPartBody>
    </w:docPart>
    <w:docPart>
      <w:docPartPr>
        <w:name w:val="8184C64DB7904544A34E270E22EDF9F6"/>
        <w:category>
          <w:name w:val="General"/>
          <w:gallery w:val="placeholder"/>
        </w:category>
        <w:types>
          <w:type w:val="bbPlcHdr"/>
        </w:types>
        <w:behaviors>
          <w:behavior w:val="content"/>
        </w:behaviors>
        <w:guid w:val="{6475CA05-BDC6-4282-A3D1-879E89DACECA}"/>
      </w:docPartPr>
      <w:docPartBody>
        <w:p w:rsidR="00000000" w:rsidRDefault="0067540C">
          <w:pPr>
            <w:pStyle w:val="8184C64DB7904544A34E270E22EDF9F6"/>
          </w:pPr>
          <w:r w:rsidRPr="008C7938">
            <w:rPr>
              <w:rStyle w:val="PlaceholderText"/>
            </w:rPr>
            <w:t>Click here to enter text.</w:t>
          </w:r>
        </w:p>
      </w:docPartBody>
    </w:docPart>
    <w:docPart>
      <w:docPartPr>
        <w:name w:val="A5496B78E03542999C6326332063841B"/>
        <w:category>
          <w:name w:val="General"/>
          <w:gallery w:val="placeholder"/>
        </w:category>
        <w:types>
          <w:type w:val="bbPlcHdr"/>
        </w:types>
        <w:behaviors>
          <w:behavior w:val="content"/>
        </w:behaviors>
        <w:guid w:val="{2ED9760B-B47C-4F0A-BDE5-C90F24C35232}"/>
      </w:docPartPr>
      <w:docPartBody>
        <w:p w:rsidR="00000000" w:rsidRDefault="0067540C">
          <w:pPr>
            <w:pStyle w:val="A5496B78E03542999C6326332063841B"/>
          </w:pPr>
          <w:r w:rsidRPr="008C7938">
            <w:rPr>
              <w:rStyle w:val="PlaceholderText"/>
            </w:rPr>
            <w:t>Click here to enter text.</w:t>
          </w:r>
        </w:p>
      </w:docPartBody>
    </w:docPart>
    <w:docPart>
      <w:docPartPr>
        <w:name w:val="3C14E41671C9412496022AAD7FCD8AB5"/>
        <w:category>
          <w:name w:val="General"/>
          <w:gallery w:val="placeholder"/>
        </w:category>
        <w:types>
          <w:type w:val="bbPlcHdr"/>
        </w:types>
        <w:behaviors>
          <w:behavior w:val="content"/>
        </w:behaviors>
        <w:guid w:val="{FABFA1F1-17DA-4E8A-9E55-D604C4BFEB51}"/>
      </w:docPartPr>
      <w:docPartBody>
        <w:p w:rsidR="00000000" w:rsidRDefault="0067540C">
          <w:pPr>
            <w:pStyle w:val="3C14E41671C9412496022AAD7FCD8AB5"/>
          </w:pPr>
          <w:r w:rsidRPr="008C7938">
            <w:rPr>
              <w:rStyle w:val="PlaceholderText"/>
            </w:rPr>
            <w:t>Click here to enter text.</w:t>
          </w:r>
        </w:p>
      </w:docPartBody>
    </w:docPart>
    <w:docPart>
      <w:docPartPr>
        <w:name w:val="754E17D33FE845738FCD840CF55F5049"/>
        <w:category>
          <w:name w:val="General"/>
          <w:gallery w:val="placeholder"/>
        </w:category>
        <w:types>
          <w:type w:val="bbPlcHdr"/>
        </w:types>
        <w:behaviors>
          <w:behavior w:val="content"/>
        </w:behaviors>
        <w:guid w:val="{A565CACD-495E-4533-973F-FC934025CDD9}"/>
      </w:docPartPr>
      <w:docPartBody>
        <w:p w:rsidR="00000000" w:rsidRDefault="0067540C">
          <w:pPr>
            <w:pStyle w:val="754E17D33FE845738FCD840CF55F5049"/>
          </w:pPr>
          <w:r w:rsidRPr="008C7938">
            <w:rPr>
              <w:rStyle w:val="PlaceholderText"/>
            </w:rPr>
            <w:t>Click h</w:t>
          </w:r>
          <w:r w:rsidRPr="008C7938">
            <w:rPr>
              <w:rStyle w:val="PlaceholderText"/>
            </w:rPr>
            <w:t>ere to enter text.</w:t>
          </w:r>
        </w:p>
      </w:docPartBody>
    </w:docPart>
    <w:docPart>
      <w:docPartPr>
        <w:name w:val="D71605CF01CA4BF49DFEE68E0E6D9606"/>
        <w:category>
          <w:name w:val="General"/>
          <w:gallery w:val="placeholder"/>
        </w:category>
        <w:types>
          <w:type w:val="bbPlcHdr"/>
        </w:types>
        <w:behaviors>
          <w:behavior w:val="content"/>
        </w:behaviors>
        <w:guid w:val="{D62A0739-A5A6-4166-9A32-5B247F8E6E39}"/>
      </w:docPartPr>
      <w:docPartBody>
        <w:p w:rsidR="00000000" w:rsidRDefault="0067540C">
          <w:pPr>
            <w:pStyle w:val="D71605CF01CA4BF49DFEE68E0E6D9606"/>
          </w:pPr>
          <w:r w:rsidRPr="008C7938">
            <w:rPr>
              <w:rStyle w:val="PlaceholderText"/>
            </w:rPr>
            <w:t>Click here to enter text.</w:t>
          </w:r>
        </w:p>
      </w:docPartBody>
    </w:docPart>
    <w:docPart>
      <w:docPartPr>
        <w:name w:val="B6AECED9FEAC4DB79F3F50680494FF52"/>
        <w:category>
          <w:name w:val="General"/>
          <w:gallery w:val="placeholder"/>
        </w:category>
        <w:types>
          <w:type w:val="bbPlcHdr"/>
        </w:types>
        <w:behaviors>
          <w:behavior w:val="content"/>
        </w:behaviors>
        <w:guid w:val="{442BFD06-6BB0-42EA-8725-0BE6D46A1393}"/>
      </w:docPartPr>
      <w:docPartBody>
        <w:p w:rsidR="00000000" w:rsidRDefault="0067540C">
          <w:pPr>
            <w:pStyle w:val="B6AECED9FEAC4DB79F3F50680494FF52"/>
          </w:pPr>
          <w:r w:rsidRPr="008C7938">
            <w:rPr>
              <w:rStyle w:val="PlaceholderText"/>
            </w:rPr>
            <w:t>Click here to enter text.</w:t>
          </w:r>
        </w:p>
      </w:docPartBody>
    </w:docPart>
    <w:docPart>
      <w:docPartPr>
        <w:name w:val="5A3F9962AF4B4AC7B4F463C32068C9D1"/>
        <w:category>
          <w:name w:val="General"/>
          <w:gallery w:val="placeholder"/>
        </w:category>
        <w:types>
          <w:type w:val="bbPlcHdr"/>
        </w:types>
        <w:behaviors>
          <w:behavior w:val="content"/>
        </w:behaviors>
        <w:guid w:val="{EC52C386-A032-48EE-8F3E-6F60F3D348B8}"/>
      </w:docPartPr>
      <w:docPartBody>
        <w:p w:rsidR="00000000" w:rsidRDefault="0067540C">
          <w:pPr>
            <w:pStyle w:val="5A3F9962AF4B4AC7B4F463C32068C9D1"/>
          </w:pPr>
          <w:r w:rsidRPr="008C7938">
            <w:rPr>
              <w:rStyle w:val="PlaceholderText"/>
            </w:rPr>
            <w:t>Click here to enter text.</w:t>
          </w:r>
        </w:p>
      </w:docPartBody>
    </w:docPart>
    <w:docPart>
      <w:docPartPr>
        <w:name w:val="BF5F769522C648109698BEFC27D4A01E"/>
        <w:category>
          <w:name w:val="General"/>
          <w:gallery w:val="placeholder"/>
        </w:category>
        <w:types>
          <w:type w:val="bbPlcHdr"/>
        </w:types>
        <w:behaviors>
          <w:behavior w:val="content"/>
        </w:behaviors>
        <w:guid w:val="{BE76D47A-C793-4F9A-BADF-03B6F286261A}"/>
      </w:docPartPr>
      <w:docPartBody>
        <w:p w:rsidR="00000000" w:rsidRDefault="0067540C">
          <w:pPr>
            <w:pStyle w:val="BF5F769522C648109698BEFC27D4A01E"/>
          </w:pPr>
          <w:r w:rsidRPr="008C7938">
            <w:rPr>
              <w:rStyle w:val="PlaceholderText"/>
            </w:rPr>
            <w:t>Click here to enter text.</w:t>
          </w:r>
        </w:p>
      </w:docPartBody>
    </w:docPart>
    <w:docPart>
      <w:docPartPr>
        <w:name w:val="EE4B7F7D5F0E421296927358A0FDBD33"/>
        <w:category>
          <w:name w:val="General"/>
          <w:gallery w:val="placeholder"/>
        </w:category>
        <w:types>
          <w:type w:val="bbPlcHdr"/>
        </w:types>
        <w:behaviors>
          <w:behavior w:val="content"/>
        </w:behaviors>
        <w:guid w:val="{6161FCFB-9D01-4AC6-902B-A47928CC82E2}"/>
      </w:docPartPr>
      <w:docPartBody>
        <w:p w:rsidR="00000000" w:rsidRDefault="0067540C">
          <w:pPr>
            <w:pStyle w:val="EE4B7F7D5F0E421296927358A0FDBD33"/>
          </w:pPr>
          <w:r w:rsidRPr="008C7938">
            <w:rPr>
              <w:rStyle w:val="PlaceholderText"/>
            </w:rPr>
            <w:t>Click here to enter text.</w:t>
          </w:r>
        </w:p>
      </w:docPartBody>
    </w:docPart>
    <w:docPart>
      <w:docPartPr>
        <w:name w:val="75839107845C44F8935A24518D573EDC"/>
        <w:category>
          <w:name w:val="General"/>
          <w:gallery w:val="placeholder"/>
        </w:category>
        <w:types>
          <w:type w:val="bbPlcHdr"/>
        </w:types>
        <w:behaviors>
          <w:behavior w:val="content"/>
        </w:behaviors>
        <w:guid w:val="{91025A96-9CEC-4C14-AF9D-D748AB8ED043}"/>
      </w:docPartPr>
      <w:docPartBody>
        <w:p w:rsidR="00000000" w:rsidRDefault="0067540C">
          <w:pPr>
            <w:pStyle w:val="75839107845C44F8935A24518D573EDC"/>
          </w:pPr>
          <w:r w:rsidRPr="008C7938">
            <w:rPr>
              <w:rStyle w:val="PlaceholderText"/>
            </w:rPr>
            <w:t>Click here to enter text.</w:t>
          </w:r>
        </w:p>
      </w:docPartBody>
    </w:docPart>
    <w:docPart>
      <w:docPartPr>
        <w:name w:val="949FF14F605E456AB95A600796C068BF"/>
        <w:category>
          <w:name w:val="General"/>
          <w:gallery w:val="placeholder"/>
        </w:category>
        <w:types>
          <w:type w:val="bbPlcHdr"/>
        </w:types>
        <w:behaviors>
          <w:behavior w:val="content"/>
        </w:behaviors>
        <w:guid w:val="{1D836223-8771-450F-90A5-2CF987A52C3D}"/>
      </w:docPartPr>
      <w:docPartBody>
        <w:p w:rsidR="00000000" w:rsidRDefault="0067540C">
          <w:pPr>
            <w:pStyle w:val="949FF14F605E456AB95A600796C068BF"/>
          </w:pPr>
          <w:r w:rsidRPr="008C7938">
            <w:rPr>
              <w:rStyle w:val="PlaceholderText"/>
            </w:rPr>
            <w:t>Click here to enter text.</w:t>
          </w:r>
        </w:p>
      </w:docPartBody>
    </w:docPart>
    <w:docPart>
      <w:docPartPr>
        <w:name w:val="FAA9EBBC84B44177941F6EC41CF693C6"/>
        <w:category>
          <w:name w:val="General"/>
          <w:gallery w:val="placeholder"/>
        </w:category>
        <w:types>
          <w:type w:val="bbPlcHdr"/>
        </w:types>
        <w:behaviors>
          <w:behavior w:val="content"/>
        </w:behaviors>
        <w:guid w:val="{CCB5FFC4-F861-4945-8019-3797B0FE79B5}"/>
      </w:docPartPr>
      <w:docPartBody>
        <w:p w:rsidR="00000000" w:rsidRDefault="0067540C">
          <w:pPr>
            <w:pStyle w:val="FAA9EBBC84B44177941F6EC41CF693C6"/>
          </w:pPr>
          <w:r w:rsidRPr="008C7938">
            <w:rPr>
              <w:rStyle w:val="PlaceholderText"/>
            </w:rPr>
            <w:t>Click here to enter text.</w:t>
          </w:r>
        </w:p>
      </w:docPartBody>
    </w:docPart>
    <w:docPart>
      <w:docPartPr>
        <w:name w:val="F21DD14852654482B321E08A7BF27DFE"/>
        <w:category>
          <w:name w:val="General"/>
          <w:gallery w:val="placeholder"/>
        </w:category>
        <w:types>
          <w:type w:val="bbPlcHdr"/>
        </w:types>
        <w:behaviors>
          <w:behavior w:val="content"/>
        </w:behaviors>
        <w:guid w:val="{4F71EC52-D61A-49EA-BCA0-E0D636F9F5B5}"/>
      </w:docPartPr>
      <w:docPartBody>
        <w:p w:rsidR="00000000" w:rsidRDefault="0067540C">
          <w:pPr>
            <w:pStyle w:val="F21DD14852654482B321E08A7BF27DFE"/>
          </w:pPr>
          <w:r w:rsidRPr="008C7938">
            <w:rPr>
              <w:rStyle w:val="PlaceholderText"/>
            </w:rPr>
            <w:t>Click here to enter text.</w:t>
          </w:r>
        </w:p>
      </w:docPartBody>
    </w:docPart>
    <w:docPart>
      <w:docPartPr>
        <w:name w:val="3A4BC68C6A07473EAE9380FC6F8E476D"/>
        <w:category>
          <w:name w:val="General"/>
          <w:gallery w:val="placeholder"/>
        </w:category>
        <w:types>
          <w:type w:val="bbPlcHdr"/>
        </w:types>
        <w:behaviors>
          <w:behavior w:val="content"/>
        </w:behaviors>
        <w:guid w:val="{D04B179B-C022-48EF-9583-775151F7C615}"/>
      </w:docPartPr>
      <w:docPartBody>
        <w:p w:rsidR="00000000" w:rsidRDefault="0067540C">
          <w:pPr>
            <w:pStyle w:val="3A4BC68C6A07473EAE9380FC6F8E476D"/>
          </w:pPr>
          <w:r w:rsidRPr="008C7938">
            <w:rPr>
              <w:rStyle w:val="PlaceholderText"/>
            </w:rPr>
            <w:t>Click here to enter text.</w:t>
          </w:r>
        </w:p>
      </w:docPartBody>
    </w:docPart>
    <w:docPart>
      <w:docPartPr>
        <w:name w:val="47540A7A44354F18A22524553ED41184"/>
        <w:category>
          <w:name w:val="General"/>
          <w:gallery w:val="placeholder"/>
        </w:category>
        <w:types>
          <w:type w:val="bbPlcHdr"/>
        </w:types>
        <w:behaviors>
          <w:behavior w:val="content"/>
        </w:behaviors>
        <w:guid w:val="{DECCE96E-EBDA-4CD4-A9E2-3AAC5446746E}"/>
      </w:docPartPr>
      <w:docPartBody>
        <w:p w:rsidR="00000000" w:rsidRDefault="0067540C">
          <w:pPr>
            <w:pStyle w:val="47540A7A44354F18A22524553ED41184"/>
          </w:pPr>
          <w:r w:rsidRPr="008C793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67540C"/>
    <w:rsid w:val="00675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6E0AD1FE424E418565EADE96E8209E">
    <w:name w:val="ED6E0AD1FE424E418565EADE96E8209E"/>
  </w:style>
  <w:style w:type="paragraph" w:customStyle="1" w:styleId="6CE97F729CB1481E9A1259378844950F">
    <w:name w:val="6CE97F729CB1481E9A1259378844950F"/>
  </w:style>
  <w:style w:type="paragraph" w:customStyle="1" w:styleId="185252E349E54553903A36840EC5D4F6">
    <w:name w:val="185252E349E54553903A36840EC5D4F6"/>
  </w:style>
  <w:style w:type="paragraph" w:customStyle="1" w:styleId="685F1EA5FB5F4AB6B203C825E204C0B3">
    <w:name w:val="685F1EA5FB5F4AB6B203C825E204C0B3"/>
  </w:style>
  <w:style w:type="paragraph" w:customStyle="1" w:styleId="712A5B8AA985415384B84C397B8C86AE">
    <w:name w:val="712A5B8AA985415384B84C397B8C86AE"/>
  </w:style>
  <w:style w:type="paragraph" w:customStyle="1" w:styleId="46E526169A0E4033A69A1BB1F12480E3">
    <w:name w:val="46E526169A0E4033A69A1BB1F12480E3"/>
  </w:style>
  <w:style w:type="paragraph" w:customStyle="1" w:styleId="F48C2270D42144799239DB77E9283FC3">
    <w:name w:val="F48C2270D42144799239DB77E9283FC3"/>
  </w:style>
  <w:style w:type="paragraph" w:customStyle="1" w:styleId="DA81FC5ADC7F4411B82E75034921EF09">
    <w:name w:val="DA81FC5ADC7F4411B82E75034921EF09"/>
  </w:style>
  <w:style w:type="paragraph" w:customStyle="1" w:styleId="2BD7E4A6EAE041BE94710DFA65DF16EA">
    <w:name w:val="2BD7E4A6EAE041BE94710DFA65DF16EA"/>
  </w:style>
  <w:style w:type="paragraph" w:customStyle="1" w:styleId="5029FC1073E74BFE8E8E2536DB287049">
    <w:name w:val="5029FC1073E74BFE8E8E2536DB287049"/>
  </w:style>
  <w:style w:type="paragraph" w:customStyle="1" w:styleId="14237028A3A740009F461D19EDA9CCA5">
    <w:name w:val="14237028A3A740009F461D19EDA9CCA5"/>
  </w:style>
  <w:style w:type="paragraph" w:customStyle="1" w:styleId="375CC32CC99C40EBB22CB73F912BDF83">
    <w:name w:val="375CC32CC99C40EBB22CB73F912BDF83"/>
  </w:style>
  <w:style w:type="paragraph" w:customStyle="1" w:styleId="73B55D4509024A0F9D288F9AC5F2D435">
    <w:name w:val="73B55D4509024A0F9D288F9AC5F2D435"/>
  </w:style>
  <w:style w:type="paragraph" w:customStyle="1" w:styleId="0D79DA8CD2D44FD98E0AF326DCEC4D28">
    <w:name w:val="0D79DA8CD2D44FD98E0AF326DCEC4D28"/>
  </w:style>
  <w:style w:type="paragraph" w:customStyle="1" w:styleId="B137B6D3D1B0402FA241CDC94F8204B7">
    <w:name w:val="B137B6D3D1B0402FA241CDC94F8204B7"/>
  </w:style>
  <w:style w:type="paragraph" w:customStyle="1" w:styleId="517A616569C64B94A45191D6B65F8624">
    <w:name w:val="517A616569C64B94A45191D6B65F8624"/>
  </w:style>
  <w:style w:type="paragraph" w:customStyle="1" w:styleId="82D8983DEBAD4BD5AA74786FF0F73D49">
    <w:name w:val="82D8983DEBAD4BD5AA74786FF0F73D49"/>
  </w:style>
  <w:style w:type="paragraph" w:customStyle="1" w:styleId="497766DC5F404BF095CCAC87B10D0208">
    <w:name w:val="497766DC5F404BF095CCAC87B10D0208"/>
  </w:style>
  <w:style w:type="paragraph" w:customStyle="1" w:styleId="3D35D3F3C21E460F9EE6AA6683495021">
    <w:name w:val="3D35D3F3C21E460F9EE6AA6683495021"/>
  </w:style>
  <w:style w:type="paragraph" w:customStyle="1" w:styleId="26A00952403F4D2DAA664339EA5CDC64">
    <w:name w:val="26A00952403F4D2DAA664339EA5CDC64"/>
  </w:style>
  <w:style w:type="paragraph" w:customStyle="1" w:styleId="59B05632736F4A43B3B48662CFDE1CB2">
    <w:name w:val="59B05632736F4A43B3B48662CFDE1CB2"/>
  </w:style>
  <w:style w:type="paragraph" w:customStyle="1" w:styleId="9088A504200643A18C78C34BF5CDD3F2">
    <w:name w:val="9088A504200643A18C78C34BF5CDD3F2"/>
  </w:style>
  <w:style w:type="paragraph" w:customStyle="1" w:styleId="E97A936A767244F0BCF791762495BA9A">
    <w:name w:val="E97A936A767244F0BCF791762495BA9A"/>
  </w:style>
  <w:style w:type="paragraph" w:customStyle="1" w:styleId="3EFCE5EA9DAC4C5586BC2EE0735B1A2C">
    <w:name w:val="3EFCE5EA9DAC4C5586BC2EE0735B1A2C"/>
  </w:style>
  <w:style w:type="paragraph" w:customStyle="1" w:styleId="4E1F52EA3BAF4D79B39FBE33408D6484">
    <w:name w:val="4E1F52EA3BAF4D79B39FBE33408D6484"/>
  </w:style>
  <w:style w:type="paragraph" w:customStyle="1" w:styleId="5EC5FFF191DD4C1E8845274DD37EE300">
    <w:name w:val="5EC5FFF191DD4C1E8845274DD37EE300"/>
  </w:style>
  <w:style w:type="paragraph" w:customStyle="1" w:styleId="9B79EC5055304332952650C886BFCA7F">
    <w:name w:val="9B79EC5055304332952650C886BFCA7F"/>
  </w:style>
  <w:style w:type="paragraph" w:customStyle="1" w:styleId="17BFDD252BBD4480AC422421DC6CDDB8">
    <w:name w:val="17BFDD252BBD4480AC422421DC6CDDB8"/>
  </w:style>
  <w:style w:type="paragraph" w:customStyle="1" w:styleId="EA80CD7700344C54867C9BAF5BC2092F">
    <w:name w:val="EA80CD7700344C54867C9BAF5BC2092F"/>
  </w:style>
  <w:style w:type="paragraph" w:customStyle="1" w:styleId="0E753CA5163F487086E4D2E50F1C995A">
    <w:name w:val="0E753CA5163F487086E4D2E50F1C995A"/>
  </w:style>
  <w:style w:type="paragraph" w:customStyle="1" w:styleId="5A1C18AB12224F5F951BBB052FDEDCB8">
    <w:name w:val="5A1C18AB12224F5F951BBB052FDEDCB8"/>
  </w:style>
  <w:style w:type="paragraph" w:customStyle="1" w:styleId="09C4A3B65E2E4BB18E2EDB4230431A83">
    <w:name w:val="09C4A3B65E2E4BB18E2EDB4230431A83"/>
  </w:style>
  <w:style w:type="paragraph" w:customStyle="1" w:styleId="10A65F9684474D81A36DBC1C5AA64C6C">
    <w:name w:val="10A65F9684474D81A36DBC1C5AA64C6C"/>
  </w:style>
  <w:style w:type="paragraph" w:customStyle="1" w:styleId="44EB455F676C46ED8A8284D4F2506724">
    <w:name w:val="44EB455F676C46ED8A8284D4F2506724"/>
  </w:style>
  <w:style w:type="paragraph" w:customStyle="1" w:styleId="C1A66D5ECB384C47AB0B24C39A65A382">
    <w:name w:val="C1A66D5ECB384C47AB0B24C39A65A382"/>
  </w:style>
  <w:style w:type="paragraph" w:customStyle="1" w:styleId="AD8A7A47866C46BB82F69F6D45F5CD83">
    <w:name w:val="AD8A7A47866C46BB82F69F6D45F5CD83"/>
  </w:style>
  <w:style w:type="paragraph" w:customStyle="1" w:styleId="8184C64DB7904544A34E270E22EDF9F6">
    <w:name w:val="8184C64DB7904544A34E270E22EDF9F6"/>
  </w:style>
  <w:style w:type="paragraph" w:customStyle="1" w:styleId="A5496B78E03542999C6326332063841B">
    <w:name w:val="A5496B78E03542999C6326332063841B"/>
  </w:style>
  <w:style w:type="paragraph" w:customStyle="1" w:styleId="3C14E41671C9412496022AAD7FCD8AB5">
    <w:name w:val="3C14E41671C9412496022AAD7FCD8AB5"/>
  </w:style>
  <w:style w:type="paragraph" w:customStyle="1" w:styleId="754E17D33FE845738FCD840CF55F5049">
    <w:name w:val="754E17D33FE845738FCD840CF55F5049"/>
  </w:style>
  <w:style w:type="paragraph" w:customStyle="1" w:styleId="D71605CF01CA4BF49DFEE68E0E6D9606">
    <w:name w:val="D71605CF01CA4BF49DFEE68E0E6D9606"/>
  </w:style>
  <w:style w:type="paragraph" w:customStyle="1" w:styleId="B6AECED9FEAC4DB79F3F50680494FF52">
    <w:name w:val="B6AECED9FEAC4DB79F3F50680494FF52"/>
  </w:style>
  <w:style w:type="paragraph" w:customStyle="1" w:styleId="5A3F9962AF4B4AC7B4F463C32068C9D1">
    <w:name w:val="5A3F9962AF4B4AC7B4F463C32068C9D1"/>
  </w:style>
  <w:style w:type="paragraph" w:customStyle="1" w:styleId="BF5F769522C648109698BEFC27D4A01E">
    <w:name w:val="BF5F769522C648109698BEFC27D4A01E"/>
  </w:style>
  <w:style w:type="paragraph" w:customStyle="1" w:styleId="EE4B7F7D5F0E421296927358A0FDBD33">
    <w:name w:val="EE4B7F7D5F0E421296927358A0FDBD33"/>
  </w:style>
  <w:style w:type="paragraph" w:customStyle="1" w:styleId="75839107845C44F8935A24518D573EDC">
    <w:name w:val="75839107845C44F8935A24518D573EDC"/>
  </w:style>
  <w:style w:type="paragraph" w:customStyle="1" w:styleId="949FF14F605E456AB95A600796C068BF">
    <w:name w:val="949FF14F605E456AB95A600796C068BF"/>
  </w:style>
  <w:style w:type="paragraph" w:customStyle="1" w:styleId="FAA9EBBC84B44177941F6EC41CF693C6">
    <w:name w:val="FAA9EBBC84B44177941F6EC41CF693C6"/>
  </w:style>
  <w:style w:type="paragraph" w:customStyle="1" w:styleId="F21DD14852654482B321E08A7BF27DFE">
    <w:name w:val="F21DD14852654482B321E08A7BF27DFE"/>
  </w:style>
  <w:style w:type="paragraph" w:customStyle="1" w:styleId="3A4BC68C6A07473EAE9380FC6F8E476D">
    <w:name w:val="3A4BC68C6A07473EAE9380FC6F8E476D"/>
  </w:style>
  <w:style w:type="paragraph" w:customStyle="1" w:styleId="47540A7A44354F18A22524553ED41184">
    <w:name w:val="47540A7A44354F18A22524553ED41184"/>
  </w:style>
  <w:style w:type="paragraph" w:customStyle="1" w:styleId="24D279B6C75E48A1BB92E881E6A4DBAF">
    <w:name w:val="24D279B6C75E48A1BB92E881E6A4DBAF"/>
  </w:style>
  <w:style w:type="paragraph" w:customStyle="1" w:styleId="60860B92591A407D9630A8B0CB320FDA">
    <w:name w:val="60860B92591A407D9630A8B0CB320F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6290-58B9-4B1B-B227-362AECC7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Teaching Appointment</Template>
  <TotalTime>0</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Admin</dc:creator>
  <cp:lastModifiedBy>Admin</cp:lastModifiedBy>
  <cp:revision>1</cp:revision>
  <cp:lastPrinted>2013-06-06T15:27:00Z</cp:lastPrinted>
  <dcterms:created xsi:type="dcterms:W3CDTF">2015-07-09T09:13:00Z</dcterms:created>
  <dcterms:modified xsi:type="dcterms:W3CDTF">2015-07-09T09:13:00Z</dcterms:modified>
</cp:coreProperties>
</file>